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E4063" w:rsidR="009557F3" w:rsidP="009557F3" w:rsidRDefault="00D05AF9" w14:paraId="454E8D25" w14:textId="330974D4">
      <w:pPr>
        <w:pStyle w:val="Header1"/>
        <w:spacing w:line="240" w:lineRule="auto"/>
        <w:rPr>
          <w:sz w:val="40"/>
          <w:szCs w:val="40"/>
        </w:rPr>
      </w:pPr>
      <w:r w:rsidRPr="006E4063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F620BD7" wp14:editId="182FE246">
            <wp:simplePos x="0" y="0"/>
            <wp:positionH relativeFrom="column">
              <wp:posOffset>5243195</wp:posOffset>
            </wp:positionH>
            <wp:positionV relativeFrom="paragraph">
              <wp:posOffset>-381635</wp:posOffset>
            </wp:positionV>
            <wp:extent cx="1511300" cy="807395"/>
            <wp:effectExtent l="0" t="0" r="0" b="0"/>
            <wp:wrapNone/>
            <wp:docPr id="33" name="Picture 3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80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4063" w:rsidR="00FC33C1">
        <w:rPr>
          <w:sz w:val="40"/>
          <w:szCs w:val="40"/>
        </w:rPr>
        <w:t xml:space="preserve">Children and Youth Counselling </w:t>
      </w:r>
    </w:p>
    <w:p w:rsidRPr="006E4063" w:rsidR="00444B36" w:rsidP="009557F3" w:rsidRDefault="00FC33C1" w14:paraId="2DBE93CD" w14:textId="65854901">
      <w:pPr>
        <w:pStyle w:val="Header1"/>
        <w:spacing w:line="240" w:lineRule="auto"/>
        <w:rPr>
          <w:sz w:val="40"/>
          <w:szCs w:val="40"/>
        </w:rPr>
      </w:pPr>
      <w:r w:rsidRPr="006E4063">
        <w:rPr>
          <w:sz w:val="40"/>
          <w:szCs w:val="40"/>
        </w:rPr>
        <w:t>Referral Form</w:t>
      </w:r>
    </w:p>
    <w:p w:rsidRPr="006E4063" w:rsidR="004468EF" w:rsidP="00AC6D61" w:rsidRDefault="004468EF" w14:paraId="24A6F3CA" w14:textId="77777777">
      <w:pPr>
        <w:pStyle w:val="Bodylarge"/>
        <w:rPr>
          <w:sz w:val="32"/>
          <w:szCs w:val="32"/>
        </w:rPr>
      </w:pPr>
    </w:p>
    <w:p w:rsidR="00987C84" w:rsidP="00AC6D61" w:rsidRDefault="00AC6D61" w14:paraId="50551D2F" w14:textId="4F199CF3">
      <w:pPr>
        <w:pStyle w:val="Bodylarge"/>
      </w:pPr>
      <w:r>
        <w:t>Gen</w:t>
      </w:r>
      <w:r w:rsidRPr="00AC6D61">
        <w:t>West counselling program provides counselling interventions for children, young people and families who have been impacted by family violence in the western metropolitan region.</w:t>
      </w:r>
    </w:p>
    <w:p w:rsidRPr="006E4063" w:rsidR="00987C84" w:rsidP="001751EC" w:rsidRDefault="00987C84" w14:paraId="71985A83" w14:textId="7777777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Verdana" w:hAnsi="Verdana" w:cs="Verdana"/>
          <w:b/>
          <w:bCs/>
          <w:color w:val="517E47"/>
          <w:sz w:val="28"/>
          <w:szCs w:val="28"/>
          <w:lang w:val="en-GB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9493"/>
        <w:gridCol w:w="708"/>
      </w:tblGrid>
      <w:tr w:rsidR="00800DFE" w:rsidTr="6B3E2602" w14:paraId="5E4B752E" w14:textId="77777777">
        <w:trPr>
          <w:trHeight w:val="397"/>
        </w:trPr>
        <w:tc>
          <w:tcPr>
            <w:tcW w:w="10201" w:type="dxa"/>
            <w:gridSpan w:val="2"/>
            <w:shd w:val="clear" w:color="auto" w:fill="35824B" w:themeFill="accent1"/>
          </w:tcPr>
          <w:p w:rsidR="00800DFE" w:rsidP="00606EFB" w:rsidRDefault="00800DFE" w14:paraId="4D16A52D" w14:textId="6C393DD7">
            <w:pPr>
              <w:pStyle w:val="Header4"/>
              <w:rPr>
                <w:color w:val="FFFFFF" w:themeColor="background2"/>
                <w:sz w:val="22"/>
                <w:szCs w:val="22"/>
              </w:rPr>
            </w:pPr>
            <w:r>
              <w:rPr>
                <w:color w:val="FFFFFF" w:themeColor="background2"/>
                <w:sz w:val="22"/>
                <w:szCs w:val="22"/>
              </w:rPr>
              <w:t xml:space="preserve">Eligibility criteria </w:t>
            </w:r>
            <w:r w:rsidRPr="00876E95">
              <w:rPr>
                <w:color w:val="FFFFFF" w:themeColor="background2"/>
                <w:sz w:val="22"/>
                <w:szCs w:val="22"/>
              </w:rPr>
              <w:t xml:space="preserve">for </w:t>
            </w:r>
            <w:r>
              <w:rPr>
                <w:color w:val="FFFFFF" w:themeColor="background2"/>
                <w:sz w:val="22"/>
                <w:szCs w:val="22"/>
              </w:rPr>
              <w:t>counselling referrals</w:t>
            </w:r>
            <w:r w:rsidRPr="00876E95">
              <w:rPr>
                <w:color w:val="FFFFFF" w:themeColor="background2"/>
                <w:sz w:val="22"/>
                <w:szCs w:val="22"/>
              </w:rPr>
              <w:t>:</w:t>
            </w:r>
            <w:r w:rsidR="005B540E">
              <w:rPr>
                <w:color w:val="FFFFFF" w:themeColor="background2"/>
                <w:sz w:val="22"/>
                <w:szCs w:val="22"/>
              </w:rPr>
              <w:t xml:space="preserve"> </w:t>
            </w:r>
            <w:r w:rsidRPr="003540AE">
              <w:rPr>
                <w:b w:val="0"/>
                <w:bCs w:val="0"/>
                <w:i/>
                <w:iCs/>
                <w:color w:val="FFFFFF" w:themeColor="background2"/>
                <w:sz w:val="16"/>
                <w:szCs w:val="16"/>
              </w:rPr>
              <w:t xml:space="preserve">If a referral does not meet the criteria </w:t>
            </w:r>
            <w:r w:rsidRPr="003540AE" w:rsidR="000F2380">
              <w:rPr>
                <w:b w:val="0"/>
                <w:bCs w:val="0"/>
                <w:i/>
                <w:iCs/>
                <w:color w:val="FFFFFF" w:themeColor="background2"/>
                <w:sz w:val="16"/>
                <w:szCs w:val="16"/>
              </w:rPr>
              <w:t>listed,</w:t>
            </w:r>
            <w:r w:rsidRPr="003540AE">
              <w:rPr>
                <w:b w:val="0"/>
                <w:bCs w:val="0"/>
                <w:i/>
                <w:iCs/>
                <w:color w:val="FFFFFF" w:themeColor="background2"/>
                <w:sz w:val="16"/>
                <w:szCs w:val="16"/>
              </w:rPr>
              <w:t xml:space="preserve"> please contact the counselling team via </w:t>
            </w:r>
            <w:hyperlink w:history="1" r:id="rId12">
              <w:r w:rsidRPr="003540AE">
                <w:rPr>
                  <w:rStyle w:val="Hyperlink"/>
                  <w:rFonts w:ascii="Verdana" w:hAnsi="Verdana"/>
                  <w:b w:val="0"/>
                  <w:bCs w:val="0"/>
                  <w:i/>
                  <w:iCs/>
                  <w:color w:val="FFFFFF" w:themeColor="background1"/>
                  <w:sz w:val="16"/>
                  <w:szCs w:val="16"/>
                </w:rPr>
                <w:t>counselling@genwest.org.au</w:t>
              </w:r>
            </w:hyperlink>
            <w:r w:rsidRPr="003540AE">
              <w:rPr>
                <w:b w:val="0"/>
                <w:bCs w:val="0"/>
                <w:i/>
                <w:iCs/>
                <w:color w:val="FFFFFF" w:themeColor="background2"/>
                <w:sz w:val="16"/>
                <w:szCs w:val="16"/>
              </w:rPr>
              <w:t xml:space="preserve"> or call 08 9689 9588 to arrange a consult.</w:t>
            </w:r>
            <w:r w:rsidRPr="001A7A2E">
              <w:rPr>
                <w:b w:val="0"/>
                <w:bCs w:val="0"/>
                <w:i/>
                <w:iCs/>
                <w:color w:val="FFFFFF" w:themeColor="background2"/>
                <w:sz w:val="18"/>
                <w:szCs w:val="18"/>
              </w:rPr>
              <w:t xml:space="preserve"> </w:t>
            </w:r>
          </w:p>
        </w:tc>
      </w:tr>
      <w:tr w:rsidR="009D02BD" w:rsidTr="6B3E2602" w14:paraId="1A8770C4" w14:textId="77777777">
        <w:trPr>
          <w:trHeight w:val="397"/>
        </w:trPr>
        <w:tc>
          <w:tcPr>
            <w:tcW w:w="9493" w:type="dxa"/>
          </w:tcPr>
          <w:p w:rsidR="009D02BD" w:rsidP="00CC5DFF" w:rsidRDefault="009D02BD" w14:paraId="0FDB5090" w14:textId="0DA2E2B8">
            <w:pPr>
              <w:pStyle w:val="Dotpoints"/>
            </w:pPr>
            <w:r w:rsidRPr="00606EFB">
              <w:t>The child</w:t>
            </w:r>
            <w:r w:rsidR="002B5056">
              <w:t>/</w:t>
            </w:r>
            <w:r w:rsidRPr="00606EFB">
              <w:t>young person is aged between 0 and 17 years.</w:t>
            </w:r>
          </w:p>
        </w:tc>
        <w:sdt>
          <w:sdtPr>
            <w:rPr>
              <w:rFonts w:ascii="Verdana" w:hAnsi="Verdana" w:cs="Verdana"/>
              <w:b/>
              <w:bCs/>
              <w:color w:val="517E47"/>
              <w:sz w:val="32"/>
              <w:szCs w:val="32"/>
              <w:lang w:val="en-GB"/>
            </w:rPr>
            <w:id w:val="-135716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9D02BD" w:rsidP="00CC5DFF" w:rsidRDefault="002606D1" w14:paraId="381F8CA3" w14:textId="266A394D">
                <w:pPr>
                  <w:suppressAutoHyphens/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Verdana" w:hAnsi="Verdana" w:cs="Verdana"/>
                    <w:b/>
                    <w:bCs/>
                    <w:color w:val="517E47"/>
                    <w:sz w:val="32"/>
                    <w:szCs w:val="32"/>
                    <w:lang w:val="en-GB"/>
                  </w:rPr>
                </w:pPr>
                <w:r>
                  <w:rPr>
                    <w:rFonts w:hint="eastAsia" w:ascii="MS Gothic" w:hAnsi="MS Gothic" w:eastAsia="MS Gothic" w:cs="Verdana"/>
                    <w:b/>
                    <w:bCs/>
                    <w:color w:val="517E47"/>
                    <w:sz w:val="32"/>
                    <w:szCs w:val="32"/>
                    <w:lang w:val="en-GB"/>
                  </w:rPr>
                  <w:t>☐</w:t>
                </w:r>
              </w:p>
            </w:tc>
          </w:sdtContent>
        </w:sdt>
      </w:tr>
      <w:tr w:rsidR="009D02BD" w:rsidTr="6B3E2602" w14:paraId="3F84AA4D" w14:textId="77777777">
        <w:trPr>
          <w:trHeight w:val="397"/>
        </w:trPr>
        <w:tc>
          <w:tcPr>
            <w:tcW w:w="9493" w:type="dxa"/>
          </w:tcPr>
          <w:p w:rsidR="009D02BD" w:rsidP="00CC5DFF" w:rsidRDefault="009D02BD" w14:paraId="58FDBF61" w14:textId="7075E969">
            <w:pPr>
              <w:pStyle w:val="Dotpoints"/>
            </w:pPr>
            <w:r w:rsidRPr="00606EFB">
              <w:t>The main reason for counselling is recovery from the impacts of family violence.</w:t>
            </w:r>
          </w:p>
        </w:tc>
        <w:sdt>
          <w:sdtPr>
            <w:rPr>
              <w:rFonts w:ascii="Verdana" w:hAnsi="Verdana" w:cs="Verdana"/>
              <w:b/>
              <w:bCs/>
              <w:color w:val="517E47"/>
              <w:sz w:val="32"/>
              <w:szCs w:val="32"/>
              <w:lang w:val="en-GB"/>
            </w:rPr>
            <w:id w:val="-349187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9D02BD" w:rsidP="00CC5DFF" w:rsidRDefault="002606D1" w14:paraId="2982F319" w14:textId="3FCE3E8A">
                <w:pPr>
                  <w:suppressAutoHyphens/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Verdana" w:hAnsi="Verdana" w:cs="Verdana"/>
                    <w:b/>
                    <w:bCs/>
                    <w:color w:val="517E47"/>
                    <w:sz w:val="32"/>
                    <w:szCs w:val="32"/>
                    <w:lang w:val="en-GB"/>
                  </w:rPr>
                </w:pPr>
                <w:r>
                  <w:rPr>
                    <w:rFonts w:hint="eastAsia" w:ascii="MS Gothic" w:hAnsi="MS Gothic" w:eastAsia="MS Gothic" w:cs="Verdana"/>
                    <w:b/>
                    <w:bCs/>
                    <w:color w:val="517E47"/>
                    <w:sz w:val="32"/>
                    <w:szCs w:val="32"/>
                    <w:lang w:val="en-GB"/>
                  </w:rPr>
                  <w:t>☐</w:t>
                </w:r>
              </w:p>
            </w:tc>
          </w:sdtContent>
        </w:sdt>
      </w:tr>
      <w:tr w:rsidR="009D02BD" w:rsidTr="6B3E2602" w14:paraId="29F17835" w14:textId="77777777">
        <w:trPr>
          <w:trHeight w:val="397"/>
        </w:trPr>
        <w:tc>
          <w:tcPr>
            <w:tcW w:w="9493" w:type="dxa"/>
          </w:tcPr>
          <w:p w:rsidR="009D02BD" w:rsidP="00CC5DFF" w:rsidRDefault="009D02BD" w14:paraId="5F863013" w14:textId="4F41B402">
            <w:pPr>
              <w:pStyle w:val="Dotpoints"/>
            </w:pPr>
            <w:r>
              <w:t xml:space="preserve">The child/young person does not live </w:t>
            </w:r>
            <w:r w:rsidR="00940AE3">
              <w:t>with the person using violence</w:t>
            </w:r>
          </w:p>
        </w:tc>
        <w:sdt>
          <w:sdtPr>
            <w:rPr>
              <w:rFonts w:ascii="Verdana" w:hAnsi="Verdana" w:cs="Verdana"/>
              <w:b/>
              <w:bCs/>
              <w:color w:val="517E47"/>
              <w:sz w:val="32"/>
              <w:szCs w:val="32"/>
              <w:lang w:val="en-GB"/>
            </w:rPr>
            <w:id w:val="1644853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9D02BD" w:rsidP="00CC5DFF" w:rsidRDefault="009D02BD" w14:paraId="243640DA" w14:textId="2FA8A9D2">
                <w:pPr>
                  <w:suppressAutoHyphens/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Verdana" w:hAnsi="Verdana" w:cs="Verdana"/>
                    <w:b/>
                    <w:bCs/>
                    <w:color w:val="517E47"/>
                    <w:sz w:val="32"/>
                    <w:szCs w:val="32"/>
                    <w:lang w:val="en-GB"/>
                  </w:rPr>
                </w:pPr>
                <w:r>
                  <w:rPr>
                    <w:rFonts w:hint="eastAsia" w:ascii="MS Gothic" w:hAnsi="MS Gothic" w:eastAsia="MS Gothic" w:cs="Verdana"/>
                    <w:b/>
                    <w:bCs/>
                    <w:color w:val="517E47"/>
                    <w:sz w:val="32"/>
                    <w:szCs w:val="32"/>
                    <w:lang w:val="en-GB"/>
                  </w:rPr>
                  <w:t>☐</w:t>
                </w:r>
              </w:p>
            </w:tc>
          </w:sdtContent>
        </w:sdt>
      </w:tr>
      <w:tr w:rsidR="009D02BD" w:rsidTr="6B3E2602" w14:paraId="126B84C1" w14:textId="77777777">
        <w:trPr>
          <w:trHeight w:val="397"/>
        </w:trPr>
        <w:tc>
          <w:tcPr>
            <w:tcW w:w="9493" w:type="dxa"/>
          </w:tcPr>
          <w:p w:rsidR="009D02BD" w:rsidP="00CC5DFF" w:rsidRDefault="009D02BD" w14:paraId="2F9D6471" w14:textId="77F6FD14">
            <w:pPr>
              <w:pStyle w:val="Dotpoints"/>
            </w:pPr>
            <w:r w:rsidRPr="00606EFB">
              <w:t>The child</w:t>
            </w:r>
            <w:r w:rsidR="001F2C3F">
              <w:t>/</w:t>
            </w:r>
            <w:r w:rsidRPr="00606EFB">
              <w:t xml:space="preserve">young person’s </w:t>
            </w:r>
            <w:r w:rsidR="001F2C3F">
              <w:t>primary</w:t>
            </w:r>
            <w:r w:rsidRPr="00606EFB">
              <w:t xml:space="preserve"> care</w:t>
            </w:r>
            <w:r w:rsidR="001F2C3F">
              <w:t xml:space="preserve">r </w:t>
            </w:r>
            <w:r w:rsidRPr="00606EFB">
              <w:t>has access to support and can engage in the counselling process.</w:t>
            </w:r>
          </w:p>
        </w:tc>
        <w:sdt>
          <w:sdtPr>
            <w:rPr>
              <w:rFonts w:ascii="Verdana" w:hAnsi="Verdana" w:cs="Verdana"/>
              <w:b/>
              <w:bCs/>
              <w:color w:val="517E47"/>
              <w:sz w:val="32"/>
              <w:szCs w:val="32"/>
              <w:lang w:val="en-GB"/>
            </w:rPr>
            <w:id w:val="-384949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9D02BD" w:rsidP="00CC5DFF" w:rsidRDefault="009D02BD" w14:paraId="4831F36E" w14:textId="1AC9A06C">
                <w:pPr>
                  <w:suppressAutoHyphens/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Verdana" w:hAnsi="Verdana" w:cs="Verdana"/>
                    <w:b/>
                    <w:bCs/>
                    <w:color w:val="517E47"/>
                    <w:sz w:val="32"/>
                    <w:szCs w:val="32"/>
                    <w:lang w:val="en-GB"/>
                  </w:rPr>
                </w:pPr>
                <w:r>
                  <w:rPr>
                    <w:rFonts w:hint="eastAsia" w:ascii="MS Gothic" w:hAnsi="MS Gothic" w:eastAsia="MS Gothic" w:cs="Verdana"/>
                    <w:b/>
                    <w:bCs/>
                    <w:color w:val="517E47"/>
                    <w:sz w:val="32"/>
                    <w:szCs w:val="32"/>
                    <w:lang w:val="en-GB"/>
                  </w:rPr>
                  <w:t>☐</w:t>
                </w:r>
              </w:p>
            </w:tc>
          </w:sdtContent>
        </w:sdt>
      </w:tr>
      <w:tr w:rsidR="009D02BD" w:rsidTr="6B3E2602" w14:paraId="343AF073" w14:textId="77777777">
        <w:trPr>
          <w:trHeight w:val="397"/>
        </w:trPr>
        <w:tc>
          <w:tcPr>
            <w:tcW w:w="9493" w:type="dxa"/>
          </w:tcPr>
          <w:p w:rsidRPr="00606EFB" w:rsidR="009D02BD" w:rsidP="00CC5DFF" w:rsidRDefault="00AE2FD3" w14:paraId="79E07D1B" w14:textId="177A504B">
            <w:pPr>
              <w:pStyle w:val="Dotpoints"/>
            </w:pPr>
            <w:r>
              <w:t xml:space="preserve">A </w:t>
            </w:r>
            <w:r w:rsidR="009D02BD">
              <w:t>current</w:t>
            </w:r>
            <w:r w:rsidR="00277576">
              <w:t xml:space="preserve"> </w:t>
            </w:r>
            <w:r w:rsidRPr="00277576" w:rsidR="00277576">
              <w:rPr>
                <w:b/>
                <w:bCs/>
              </w:rPr>
              <w:t>adult</w:t>
            </w:r>
            <w:r w:rsidR="009D02BD">
              <w:t xml:space="preserve"> </w:t>
            </w:r>
            <w:r w:rsidR="002B5056">
              <w:t>F</w:t>
            </w:r>
            <w:r w:rsidR="009D02BD">
              <w:t xml:space="preserve">amily </w:t>
            </w:r>
            <w:r w:rsidR="002B5056">
              <w:t>V</w:t>
            </w:r>
            <w:r w:rsidR="009D02BD">
              <w:t xml:space="preserve">iolence </w:t>
            </w:r>
            <w:r w:rsidR="002B5056">
              <w:t>R</w:t>
            </w:r>
            <w:r w:rsidR="009D02BD">
              <w:t xml:space="preserve">isk </w:t>
            </w:r>
            <w:r w:rsidR="002B5056">
              <w:t>A</w:t>
            </w:r>
            <w:r w:rsidR="009D02BD">
              <w:t xml:space="preserve">ssessment </w:t>
            </w:r>
            <w:r w:rsidR="00CF2CFE">
              <w:t>is attached</w:t>
            </w:r>
          </w:p>
        </w:tc>
        <w:sdt>
          <w:sdtPr>
            <w:rPr>
              <w:rFonts w:ascii="Verdana" w:hAnsi="Verdana" w:cs="Verdana"/>
              <w:b/>
              <w:bCs/>
              <w:color w:val="517E47"/>
              <w:sz w:val="32"/>
              <w:szCs w:val="32"/>
              <w:lang w:val="en-GB"/>
            </w:rPr>
            <w:id w:val="650560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9D02BD" w:rsidP="00CC5DFF" w:rsidRDefault="009D02BD" w14:paraId="342C7F0D" w14:textId="3A29B4E2">
                <w:pPr>
                  <w:suppressAutoHyphens/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Verdana" w:hAnsi="Verdana" w:cs="Verdana"/>
                    <w:b/>
                    <w:bCs/>
                    <w:color w:val="517E47"/>
                    <w:sz w:val="32"/>
                    <w:szCs w:val="32"/>
                    <w:lang w:val="en-GB"/>
                  </w:rPr>
                </w:pPr>
                <w:r>
                  <w:rPr>
                    <w:rFonts w:hint="eastAsia" w:ascii="MS Gothic" w:hAnsi="MS Gothic" w:eastAsia="MS Gothic" w:cs="Verdana"/>
                    <w:b/>
                    <w:bCs/>
                    <w:color w:val="517E47"/>
                    <w:sz w:val="32"/>
                    <w:szCs w:val="32"/>
                    <w:lang w:val="en-GB"/>
                  </w:rPr>
                  <w:t>☐</w:t>
                </w:r>
              </w:p>
            </w:tc>
          </w:sdtContent>
        </w:sdt>
      </w:tr>
      <w:tr w:rsidR="6B3E2602" w:rsidTr="6B3E2602" w14:paraId="4AC88AC1" w14:textId="77777777">
        <w:trPr>
          <w:trHeight w:val="397"/>
        </w:trPr>
        <w:tc>
          <w:tcPr>
            <w:tcW w:w="9493" w:type="dxa"/>
          </w:tcPr>
          <w:p w:rsidR="6B3E2602" w:rsidP="6B3E2602" w:rsidRDefault="6B3E2602" w14:paraId="7F6A301F" w14:textId="27B5C6D1">
            <w:pPr>
              <w:pStyle w:val="Dotpoints"/>
            </w:pPr>
            <w:r>
              <w:t xml:space="preserve">A current </w:t>
            </w:r>
            <w:r w:rsidRPr="00277576" w:rsidR="00277576">
              <w:rPr>
                <w:b/>
                <w:bCs/>
              </w:rPr>
              <w:t>child</w:t>
            </w:r>
            <w:r w:rsidR="00277576">
              <w:t xml:space="preserve"> </w:t>
            </w:r>
            <w:r w:rsidR="002B5056">
              <w:t xml:space="preserve">Family Violence Risk Assessment </w:t>
            </w:r>
            <w:r>
              <w:t>is attached</w:t>
            </w:r>
            <w:r w:rsidR="00277576">
              <w:t xml:space="preserve"> </w:t>
            </w:r>
            <w:r w:rsidRPr="00277576" w:rsidR="00277576">
              <w:rPr>
                <w:i/>
                <w:iCs/>
              </w:rPr>
              <w:t>(if completed)</w:t>
            </w:r>
          </w:p>
        </w:tc>
        <w:tc>
          <w:tcPr>
            <w:tcW w:w="708" w:type="dxa"/>
          </w:tcPr>
          <w:p w:rsidR="6B3E2602" w:rsidP="6B3E2602" w:rsidRDefault="6B3E2602" w14:paraId="2ED8AEA2" w14:textId="3A29B4E2">
            <w:pPr>
              <w:spacing w:line="288" w:lineRule="auto"/>
              <w:rPr>
                <w:rFonts w:ascii="Verdana" w:hAnsi="Verdana" w:cs="Verdana"/>
                <w:b/>
                <w:bCs/>
                <w:color w:val="517E47"/>
                <w:sz w:val="32"/>
                <w:szCs w:val="32"/>
                <w:lang w:val="en-GB"/>
              </w:rPr>
            </w:pPr>
            <w:r w:rsidRPr="6B3E2602">
              <w:rPr>
                <w:rFonts w:ascii="MS Gothic" w:hAnsi="MS Gothic" w:eastAsia="MS Gothic" w:cs="Verdana"/>
                <w:b/>
                <w:bCs/>
                <w:color w:val="517E47"/>
                <w:sz w:val="32"/>
                <w:szCs w:val="32"/>
                <w:lang w:val="en-GB"/>
              </w:rPr>
              <w:t>☐</w:t>
            </w:r>
          </w:p>
        </w:tc>
      </w:tr>
    </w:tbl>
    <w:p w:rsidR="6B3E2602" w:rsidP="6B3E2602" w:rsidRDefault="6B3E2602" w14:paraId="79EBBCEF" w14:textId="1BE0086D">
      <w:pPr>
        <w:spacing w:after="0" w:line="288" w:lineRule="auto"/>
        <w:rPr>
          <w:rFonts w:ascii="Verdana" w:hAnsi="Verdana" w:cs="Verdana"/>
          <w:b/>
          <w:bCs/>
          <w:color w:val="517E47"/>
          <w:sz w:val="32"/>
          <w:szCs w:val="3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110"/>
        <w:gridCol w:w="1843"/>
        <w:gridCol w:w="2119"/>
      </w:tblGrid>
      <w:tr w:rsidR="00606EFB" w:rsidTr="00E36A0C" w14:paraId="495527E5" w14:textId="77777777">
        <w:trPr>
          <w:trHeight w:val="397"/>
        </w:trPr>
        <w:tc>
          <w:tcPr>
            <w:tcW w:w="10194" w:type="dxa"/>
            <w:gridSpan w:val="4"/>
            <w:shd w:val="clear" w:color="auto" w:fill="35824B" w:themeFill="accent1"/>
          </w:tcPr>
          <w:p w:rsidRPr="00876E95" w:rsidR="00606EFB" w:rsidP="00606EFB" w:rsidRDefault="00606EFB" w14:paraId="6FC3E5D6" w14:textId="6FC97A0A">
            <w:pPr>
              <w:pStyle w:val="Header4"/>
              <w:rPr>
                <w:color w:val="FFFFFF" w:themeColor="background2"/>
                <w:sz w:val="22"/>
                <w:szCs w:val="22"/>
              </w:rPr>
            </w:pPr>
            <w:r w:rsidRPr="00876E95">
              <w:rPr>
                <w:color w:val="FFFFFF" w:themeColor="background2"/>
                <w:sz w:val="22"/>
                <w:szCs w:val="22"/>
              </w:rPr>
              <w:t>Referring Agency</w:t>
            </w:r>
          </w:p>
        </w:tc>
      </w:tr>
      <w:tr w:rsidR="00606EFB" w:rsidTr="00431A8A" w14:paraId="45FDFC8E" w14:textId="77777777">
        <w:trPr>
          <w:trHeight w:val="397"/>
        </w:trPr>
        <w:tc>
          <w:tcPr>
            <w:tcW w:w="2122" w:type="dxa"/>
            <w:shd w:val="clear" w:color="auto" w:fill="D7E5D9"/>
          </w:tcPr>
          <w:p w:rsidRPr="00067B4D" w:rsidR="00606EFB" w:rsidP="00F619B0" w:rsidRDefault="00F619B0" w14:paraId="62E85E6C" w14:textId="7C21ED45">
            <w:pPr>
              <w:pStyle w:val="Bodylarge"/>
            </w:pPr>
            <w:r w:rsidRPr="00067B4D">
              <w:t>Agency name</w:t>
            </w:r>
            <w:r w:rsidRPr="00067B4D" w:rsidR="007E14B9">
              <w:t>:</w:t>
            </w:r>
          </w:p>
        </w:tc>
        <w:tc>
          <w:tcPr>
            <w:tcW w:w="4110" w:type="dxa"/>
          </w:tcPr>
          <w:p w:rsidRPr="00067B4D" w:rsidR="00606EFB" w:rsidP="00F619B0" w:rsidRDefault="00606EFB" w14:paraId="077B3419" w14:textId="2FD44697">
            <w:pPr>
              <w:pStyle w:val="Bodylarge"/>
              <w:rPr>
                <w:color w:val="auto"/>
              </w:rPr>
            </w:pPr>
          </w:p>
        </w:tc>
        <w:tc>
          <w:tcPr>
            <w:tcW w:w="1843" w:type="dxa"/>
            <w:shd w:val="clear" w:color="auto" w:fill="D7E5D9"/>
          </w:tcPr>
          <w:p w:rsidRPr="00067B4D" w:rsidR="00606EFB" w:rsidP="00F619B0" w:rsidRDefault="00354969" w14:paraId="1C8A54E9" w14:textId="65958EAD">
            <w:pPr>
              <w:pStyle w:val="Bodylarge"/>
              <w:rPr>
                <w:color w:val="auto"/>
              </w:rPr>
            </w:pPr>
            <w:r w:rsidRPr="00067B4D">
              <w:rPr>
                <w:color w:val="auto"/>
              </w:rPr>
              <w:t>Date:</w:t>
            </w:r>
          </w:p>
        </w:tc>
        <w:tc>
          <w:tcPr>
            <w:tcW w:w="2119" w:type="dxa"/>
          </w:tcPr>
          <w:p w:rsidRPr="00067B4D" w:rsidR="00606EFB" w:rsidP="00F619B0" w:rsidRDefault="00606EFB" w14:paraId="01E84078" w14:textId="3C706D5C">
            <w:pPr>
              <w:pStyle w:val="Bodylarge"/>
              <w:rPr>
                <w:color w:val="auto"/>
              </w:rPr>
            </w:pPr>
          </w:p>
        </w:tc>
      </w:tr>
      <w:tr w:rsidR="007E14B9" w:rsidTr="00431A8A" w14:paraId="11AABA15" w14:textId="77777777">
        <w:trPr>
          <w:trHeight w:val="397"/>
        </w:trPr>
        <w:tc>
          <w:tcPr>
            <w:tcW w:w="2122" w:type="dxa"/>
            <w:shd w:val="clear" w:color="auto" w:fill="D7E5D9"/>
          </w:tcPr>
          <w:p w:rsidRPr="00067B4D" w:rsidR="007E14B9" w:rsidP="007E14B9" w:rsidRDefault="007E14B9" w14:paraId="3BCEBFEF" w14:textId="3C985EE3">
            <w:pPr>
              <w:pStyle w:val="Bodylarge"/>
            </w:pPr>
            <w:r w:rsidRPr="00067B4D">
              <w:t>Referrer name:</w:t>
            </w:r>
          </w:p>
        </w:tc>
        <w:tc>
          <w:tcPr>
            <w:tcW w:w="4110" w:type="dxa"/>
          </w:tcPr>
          <w:p w:rsidRPr="00067B4D" w:rsidR="007E14B9" w:rsidP="007E14B9" w:rsidRDefault="007E14B9" w14:paraId="05A61755" w14:textId="39633324">
            <w:pPr>
              <w:pStyle w:val="Bodylarge"/>
              <w:rPr>
                <w:color w:val="auto"/>
              </w:rPr>
            </w:pPr>
          </w:p>
        </w:tc>
        <w:tc>
          <w:tcPr>
            <w:tcW w:w="1843" w:type="dxa"/>
            <w:shd w:val="clear" w:color="auto" w:fill="D7E5D9"/>
          </w:tcPr>
          <w:p w:rsidRPr="00067B4D" w:rsidR="007E14B9" w:rsidP="007E14B9" w:rsidRDefault="007E14B9" w14:paraId="4FD9D3BF" w14:textId="52DA0FCC">
            <w:pPr>
              <w:pStyle w:val="Bodylarge"/>
              <w:rPr>
                <w:color w:val="auto"/>
              </w:rPr>
            </w:pPr>
            <w:r w:rsidRPr="00067B4D">
              <w:rPr>
                <w:color w:val="auto"/>
              </w:rPr>
              <w:t>Phone number:</w:t>
            </w:r>
          </w:p>
        </w:tc>
        <w:tc>
          <w:tcPr>
            <w:tcW w:w="2119" w:type="dxa"/>
          </w:tcPr>
          <w:p w:rsidRPr="00067B4D" w:rsidR="007E14B9" w:rsidP="007E14B9" w:rsidRDefault="007E14B9" w14:paraId="729D253E" w14:textId="33C52547">
            <w:pPr>
              <w:pStyle w:val="Bodylarge"/>
              <w:rPr>
                <w:color w:val="auto"/>
              </w:rPr>
            </w:pPr>
          </w:p>
        </w:tc>
      </w:tr>
      <w:tr w:rsidR="00354969" w:rsidTr="00431A8A" w14:paraId="3A8E4F80" w14:textId="77777777">
        <w:trPr>
          <w:trHeight w:val="397"/>
        </w:trPr>
        <w:tc>
          <w:tcPr>
            <w:tcW w:w="2122" w:type="dxa"/>
            <w:shd w:val="clear" w:color="auto" w:fill="D7E5D9"/>
          </w:tcPr>
          <w:p w:rsidRPr="00067B4D" w:rsidR="00354969" w:rsidP="00354969" w:rsidRDefault="00354969" w14:paraId="5DB16329" w14:textId="21F4A610">
            <w:pPr>
              <w:pStyle w:val="Bodylarge"/>
            </w:pPr>
            <w:r w:rsidRPr="00067B4D">
              <w:t>Email address:</w:t>
            </w:r>
          </w:p>
        </w:tc>
        <w:tc>
          <w:tcPr>
            <w:tcW w:w="8072" w:type="dxa"/>
            <w:gridSpan w:val="3"/>
          </w:tcPr>
          <w:p w:rsidRPr="00067B4D" w:rsidR="00354969" w:rsidP="00354969" w:rsidRDefault="00354969" w14:paraId="73F935B5" w14:textId="5E739C6D">
            <w:pPr>
              <w:pStyle w:val="Bodylarge"/>
              <w:rPr>
                <w:color w:val="auto"/>
              </w:rPr>
            </w:pPr>
          </w:p>
        </w:tc>
      </w:tr>
      <w:tr w:rsidR="007E14B9" w:rsidTr="00431A8A" w14:paraId="46A98E02" w14:textId="77777777">
        <w:trPr>
          <w:trHeight w:val="397"/>
        </w:trPr>
        <w:tc>
          <w:tcPr>
            <w:tcW w:w="2122" w:type="dxa"/>
            <w:shd w:val="clear" w:color="auto" w:fill="D7E5D9"/>
          </w:tcPr>
          <w:p w:rsidRPr="00067B4D" w:rsidR="007E14B9" w:rsidP="007E14B9" w:rsidRDefault="007E14B9" w14:paraId="57EE2026" w14:textId="29B2D85C">
            <w:pPr>
              <w:pStyle w:val="Bodylarge"/>
            </w:pPr>
            <w:r w:rsidRPr="00067B4D">
              <w:t>Support provided</w:t>
            </w:r>
            <w:r w:rsidRPr="00067B4D" w:rsidR="003F6E24">
              <w:t>:</w:t>
            </w:r>
          </w:p>
        </w:tc>
        <w:tc>
          <w:tcPr>
            <w:tcW w:w="8072" w:type="dxa"/>
            <w:gridSpan w:val="3"/>
          </w:tcPr>
          <w:p w:rsidRPr="00067B4D" w:rsidR="00E36A0C" w:rsidP="007E14B9" w:rsidRDefault="00E36A0C" w14:paraId="38CA5EF4" w14:textId="31BC14CE">
            <w:pPr>
              <w:pStyle w:val="Bodylarge"/>
            </w:pPr>
          </w:p>
        </w:tc>
      </w:tr>
    </w:tbl>
    <w:p w:rsidRPr="00CD1C64" w:rsidR="00987C84" w:rsidP="00F619B0" w:rsidRDefault="00987C84" w14:paraId="19FC82C3" w14:textId="77777777">
      <w:pPr>
        <w:pStyle w:val="Bodylarge"/>
        <w:rPr>
          <w:sz w:val="32"/>
          <w:szCs w:val="32"/>
        </w:rPr>
      </w:pPr>
    </w:p>
    <w:tbl>
      <w:tblPr>
        <w:tblStyle w:val="TableGrid"/>
        <w:tblW w:w="10194" w:type="dxa"/>
        <w:tblLook w:val="04A0" w:firstRow="1" w:lastRow="0" w:firstColumn="1" w:lastColumn="0" w:noHBand="0" w:noVBand="1"/>
      </w:tblPr>
      <w:tblGrid>
        <w:gridCol w:w="2250"/>
        <w:gridCol w:w="358"/>
        <w:gridCol w:w="364"/>
        <w:gridCol w:w="850"/>
        <w:gridCol w:w="1560"/>
        <w:gridCol w:w="1417"/>
        <w:gridCol w:w="709"/>
        <w:gridCol w:w="284"/>
        <w:gridCol w:w="2402"/>
      </w:tblGrid>
      <w:tr w:rsidR="00802E91" w:rsidTr="74933EB1" w14:paraId="33AE82AC" w14:textId="77777777">
        <w:trPr>
          <w:trHeight w:val="397"/>
        </w:trPr>
        <w:tc>
          <w:tcPr>
            <w:tcW w:w="10194" w:type="dxa"/>
            <w:gridSpan w:val="9"/>
            <w:shd w:val="clear" w:color="auto" w:fill="35824B" w:themeFill="accent1"/>
            <w:tcMar/>
          </w:tcPr>
          <w:p w:rsidRPr="00876E95" w:rsidR="00802E91" w:rsidP="00802E91" w:rsidRDefault="0096483B" w14:paraId="4506DF3A" w14:textId="6078A777">
            <w:pPr>
              <w:pStyle w:val="Header4"/>
              <w:rPr>
                <w:sz w:val="22"/>
                <w:szCs w:val="22"/>
              </w:rPr>
            </w:pPr>
            <w:r>
              <w:rPr>
                <w:color w:val="FFFFFF" w:themeColor="background2"/>
                <w:sz w:val="22"/>
                <w:szCs w:val="22"/>
              </w:rPr>
              <w:t xml:space="preserve">Primary </w:t>
            </w:r>
            <w:r w:rsidR="00BB4E2F">
              <w:rPr>
                <w:color w:val="FFFFFF" w:themeColor="background2"/>
                <w:sz w:val="22"/>
                <w:szCs w:val="22"/>
              </w:rPr>
              <w:t>C</w:t>
            </w:r>
            <w:r>
              <w:rPr>
                <w:color w:val="FFFFFF" w:themeColor="background2"/>
                <w:sz w:val="22"/>
                <w:szCs w:val="22"/>
              </w:rPr>
              <w:t>arer</w:t>
            </w:r>
            <w:r w:rsidRPr="00876E95" w:rsidR="00802E91">
              <w:rPr>
                <w:color w:val="FFFFFF" w:themeColor="background2"/>
                <w:sz w:val="22"/>
                <w:szCs w:val="22"/>
              </w:rPr>
              <w:t xml:space="preserve"> Details</w:t>
            </w:r>
          </w:p>
        </w:tc>
      </w:tr>
      <w:tr w:rsidR="007E14B9" w:rsidTr="74933EB1" w14:paraId="179F3DC0" w14:textId="77777777">
        <w:trPr>
          <w:trHeight w:val="397"/>
        </w:trPr>
        <w:tc>
          <w:tcPr>
            <w:tcW w:w="2250" w:type="dxa"/>
            <w:shd w:val="clear" w:color="auto" w:fill="D7E5D9"/>
            <w:tcMar/>
          </w:tcPr>
          <w:p w:rsidRPr="00067B4D" w:rsidR="007E14B9" w:rsidP="00061FC4" w:rsidRDefault="00061FC4" w14:paraId="48D7C8B7" w14:textId="4393D1A9">
            <w:pPr>
              <w:pStyle w:val="Bodylarge"/>
            </w:pPr>
            <w:r w:rsidRPr="00067B4D">
              <w:t>Name</w:t>
            </w:r>
            <w:r w:rsidRPr="00067B4D" w:rsidR="00924563">
              <w:t>:</w:t>
            </w:r>
          </w:p>
        </w:tc>
        <w:tc>
          <w:tcPr>
            <w:tcW w:w="3132" w:type="dxa"/>
            <w:gridSpan w:val="4"/>
            <w:tcMar/>
          </w:tcPr>
          <w:p w:rsidRPr="00067B4D" w:rsidR="007E14B9" w:rsidP="00061FC4" w:rsidRDefault="007E14B9" w14:paraId="193BF238" w14:textId="0655BFC0">
            <w:pPr>
              <w:pStyle w:val="Bodylarge"/>
              <w:rPr>
                <w:color w:val="auto"/>
              </w:rPr>
            </w:pPr>
          </w:p>
        </w:tc>
        <w:tc>
          <w:tcPr>
            <w:tcW w:w="2126" w:type="dxa"/>
            <w:gridSpan w:val="2"/>
            <w:shd w:val="clear" w:color="auto" w:fill="D7E5D9"/>
            <w:tcMar/>
          </w:tcPr>
          <w:p w:rsidRPr="00067B4D" w:rsidR="007E14B9" w:rsidP="00061FC4" w:rsidRDefault="005435C1" w14:paraId="2BC80ABD" w14:textId="4A4AA96C">
            <w:pPr>
              <w:pStyle w:val="Bodylarge"/>
              <w:rPr>
                <w:color w:val="auto"/>
              </w:rPr>
            </w:pPr>
            <w:r w:rsidRPr="00067B4D">
              <w:rPr>
                <w:color w:val="auto"/>
              </w:rPr>
              <w:t>Date of birth:</w:t>
            </w:r>
          </w:p>
        </w:tc>
        <w:tc>
          <w:tcPr>
            <w:tcW w:w="2686" w:type="dxa"/>
            <w:gridSpan w:val="2"/>
            <w:tcMar/>
          </w:tcPr>
          <w:p w:rsidRPr="00067B4D" w:rsidR="007E14B9" w:rsidP="00061FC4" w:rsidRDefault="007E14B9" w14:paraId="3450B792" w14:textId="17AEBC2F">
            <w:pPr>
              <w:pStyle w:val="Bodylarge"/>
              <w:rPr>
                <w:color w:val="auto"/>
              </w:rPr>
            </w:pPr>
          </w:p>
        </w:tc>
      </w:tr>
      <w:tr w:rsidR="00986D61" w:rsidTr="74933EB1" w14:paraId="1931837C" w14:textId="77777777">
        <w:trPr>
          <w:trHeight w:val="397"/>
        </w:trPr>
        <w:tc>
          <w:tcPr>
            <w:tcW w:w="2250" w:type="dxa"/>
            <w:shd w:val="clear" w:color="auto" w:fill="D7E5D9"/>
            <w:tcMar/>
          </w:tcPr>
          <w:p w:rsidRPr="00067B4D" w:rsidR="00986D61" w:rsidP="00061FC4" w:rsidRDefault="00986D61" w14:paraId="53109CD4" w14:textId="6E6CBD56">
            <w:pPr>
              <w:pStyle w:val="Bodylarge"/>
            </w:pPr>
            <w:r w:rsidRPr="00067B4D">
              <w:t>Relationship to child/young person:</w:t>
            </w:r>
          </w:p>
        </w:tc>
        <w:tc>
          <w:tcPr>
            <w:tcW w:w="7944" w:type="dxa"/>
            <w:gridSpan w:val="8"/>
            <w:tcMar/>
          </w:tcPr>
          <w:p w:rsidRPr="00067B4D" w:rsidR="00986D61" w:rsidP="00061FC4" w:rsidRDefault="00986D61" w14:paraId="74952822" w14:textId="5230C6EE">
            <w:pPr>
              <w:pStyle w:val="Bodylarge"/>
              <w:rPr>
                <w:color w:val="auto"/>
              </w:rPr>
            </w:pPr>
          </w:p>
        </w:tc>
      </w:tr>
      <w:tr w:rsidR="00986D61" w:rsidTr="74933EB1" w14:paraId="2681749E" w14:textId="77777777">
        <w:trPr>
          <w:trHeight w:val="397"/>
        </w:trPr>
        <w:tc>
          <w:tcPr>
            <w:tcW w:w="2250" w:type="dxa"/>
            <w:shd w:val="clear" w:color="auto" w:fill="D7E5D9"/>
            <w:tcMar/>
          </w:tcPr>
          <w:p w:rsidRPr="00067B4D" w:rsidR="00986D61" w:rsidP="00061FC4" w:rsidRDefault="00986D61" w14:paraId="06AB9883" w14:textId="422DBBBB">
            <w:pPr>
              <w:pStyle w:val="Bodylarge"/>
            </w:pPr>
            <w:r>
              <w:t>Gender identity:</w:t>
            </w:r>
          </w:p>
        </w:tc>
        <w:tc>
          <w:tcPr>
            <w:tcW w:w="3132" w:type="dxa"/>
            <w:gridSpan w:val="4"/>
            <w:tcMar/>
          </w:tcPr>
          <w:p w:rsidRPr="00067B4D" w:rsidR="00986D61" w:rsidP="00061FC4" w:rsidRDefault="00986D61" w14:paraId="00068DD2" w14:textId="77777777">
            <w:pPr>
              <w:pStyle w:val="Bodylarge"/>
              <w:rPr>
                <w:color w:val="auto"/>
              </w:rPr>
            </w:pPr>
          </w:p>
        </w:tc>
        <w:tc>
          <w:tcPr>
            <w:tcW w:w="2126" w:type="dxa"/>
            <w:gridSpan w:val="2"/>
            <w:shd w:val="clear" w:color="auto" w:fill="D7E5D9"/>
            <w:tcMar/>
          </w:tcPr>
          <w:p w:rsidRPr="00067B4D" w:rsidR="00986D61" w:rsidP="00061FC4" w:rsidRDefault="00986D61" w14:paraId="167B558F" w14:textId="2C13207C">
            <w:pPr>
              <w:pStyle w:val="Bodylarge"/>
              <w:rPr>
                <w:color w:val="auto"/>
              </w:rPr>
            </w:pPr>
            <w:r>
              <w:rPr>
                <w:color w:val="auto"/>
              </w:rPr>
              <w:t>Country of birth:</w:t>
            </w:r>
          </w:p>
        </w:tc>
        <w:tc>
          <w:tcPr>
            <w:tcW w:w="2686" w:type="dxa"/>
            <w:gridSpan w:val="2"/>
            <w:tcMar/>
          </w:tcPr>
          <w:p w:rsidRPr="00067B4D" w:rsidR="00986D61" w:rsidP="00061FC4" w:rsidRDefault="00986D61" w14:paraId="148DFF22" w14:textId="77777777">
            <w:pPr>
              <w:pStyle w:val="Bodylarge"/>
              <w:rPr>
                <w:color w:val="auto"/>
              </w:rPr>
            </w:pPr>
          </w:p>
        </w:tc>
      </w:tr>
      <w:tr w:rsidR="008F0505" w:rsidTr="74933EB1" w14:paraId="2845B088" w14:textId="77777777">
        <w:trPr>
          <w:trHeight w:val="397"/>
        </w:trPr>
        <w:tc>
          <w:tcPr>
            <w:tcW w:w="2250" w:type="dxa"/>
            <w:shd w:val="clear" w:color="auto" w:fill="D7E5D9"/>
            <w:tcMar/>
          </w:tcPr>
          <w:p w:rsidRPr="00067B4D" w:rsidR="008F0505" w:rsidP="00061FC4" w:rsidRDefault="00986D61" w14:paraId="0C93D049" w14:textId="2D5E16DD">
            <w:pPr>
              <w:pStyle w:val="Bodylarge"/>
            </w:pPr>
            <w:r>
              <w:t>Residency status:</w:t>
            </w:r>
          </w:p>
        </w:tc>
        <w:tc>
          <w:tcPr>
            <w:tcW w:w="7944" w:type="dxa"/>
            <w:gridSpan w:val="8"/>
            <w:tcMar/>
          </w:tcPr>
          <w:p w:rsidRPr="002C725A" w:rsidR="00320D9B" w:rsidP="00061FC4" w:rsidRDefault="00B166EF" w14:paraId="19D52F57" w14:textId="0A0EF88C">
            <w:pPr>
              <w:pStyle w:val="Bodylarge"/>
              <w:rPr>
                <w:rFonts w:cs="Arial"/>
              </w:rPr>
            </w:pPr>
            <w:r w:rsidRPr="002C725A">
              <w:rPr>
                <w:rFonts w:cs="Arial"/>
              </w:rPr>
              <w:t xml:space="preserve">Citizen/Permanent Resident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55197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2F5" w:rsidR="00BB05FE">
                  <w:rPr>
                    <w:rFonts w:ascii="Segoe UI Symbol" w:hAnsi="Segoe UI Symbol" w:eastAsia="MS Gothic" w:cs="Segoe UI Symbol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  <w:r w:rsidRPr="002C725A" w:rsidR="00BB05FE">
              <w:rPr>
                <w:rFonts w:cs="Arial"/>
              </w:rPr>
              <w:t xml:space="preserve"> </w:t>
            </w:r>
            <w:r w:rsidR="00BB05FE">
              <w:rPr>
                <w:rFonts w:cs="Arial"/>
              </w:rPr>
              <w:t xml:space="preserve">  </w:t>
            </w:r>
            <w:r w:rsidRPr="002C725A">
              <w:rPr>
                <w:rFonts w:cs="Arial"/>
              </w:rPr>
              <w:t xml:space="preserve">Temporary visa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162588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2F5" w:rsidR="00BB05FE">
                  <w:rPr>
                    <w:rFonts w:ascii="Segoe UI Symbol" w:hAnsi="Segoe UI Symbol" w:eastAsia="MS Gothic" w:cs="Segoe UI Symbol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</w:p>
          <w:p w:rsidRPr="00067B4D" w:rsidR="008F0505" w:rsidP="00320D9B" w:rsidRDefault="00B166EF" w14:paraId="1DAA45D5" w14:textId="4E592A44">
            <w:pPr>
              <w:pStyle w:val="Bodylarge"/>
              <w:tabs>
                <w:tab w:val="left" w:pos="2100"/>
              </w:tabs>
              <w:rPr>
                <w:color w:val="auto"/>
              </w:rPr>
            </w:pPr>
            <w:r w:rsidRPr="002C725A">
              <w:rPr>
                <w:rFonts w:cs="Arial"/>
              </w:rPr>
              <w:t xml:space="preserve">Bridging visa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-44954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2F5" w:rsidR="00BB05FE">
                  <w:rPr>
                    <w:rFonts w:ascii="Segoe UI Symbol" w:hAnsi="Segoe UI Symbol" w:eastAsia="MS Gothic" w:cs="Segoe UI Symbol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  <w:r w:rsidRPr="002C725A" w:rsidR="00320D9B">
              <w:rPr>
                <w:rFonts w:cs="Arial"/>
              </w:rPr>
              <w:tab/>
            </w:r>
            <w:r w:rsidRPr="002C725A" w:rsidR="00320D9B">
              <w:rPr>
                <w:rFonts w:cs="Arial"/>
              </w:rPr>
              <w:t>Other:</w:t>
            </w:r>
          </w:p>
        </w:tc>
      </w:tr>
      <w:tr w:rsidR="00007FFB" w:rsidTr="74933EB1" w14:paraId="5DBDD52B" w14:textId="77777777">
        <w:trPr>
          <w:trHeight w:val="397"/>
        </w:trPr>
        <w:tc>
          <w:tcPr>
            <w:tcW w:w="2250" w:type="dxa"/>
            <w:shd w:val="clear" w:color="auto" w:fill="D7E5D9"/>
            <w:tcMar/>
          </w:tcPr>
          <w:p w:rsidRPr="00067B4D" w:rsidR="00007FFB" w:rsidP="00061FC4" w:rsidRDefault="00007FFB" w14:paraId="42D81D17" w14:textId="5576A137">
            <w:pPr>
              <w:pStyle w:val="Bodylarge"/>
            </w:pPr>
            <w:r w:rsidRPr="00067B4D">
              <w:t>Address:</w:t>
            </w:r>
          </w:p>
        </w:tc>
        <w:tc>
          <w:tcPr>
            <w:tcW w:w="7944" w:type="dxa"/>
            <w:gridSpan w:val="8"/>
            <w:tcMar/>
          </w:tcPr>
          <w:p w:rsidRPr="00067B4D" w:rsidR="00007FFB" w:rsidP="00061FC4" w:rsidRDefault="00007FFB" w14:paraId="2083075A" w14:textId="7A178FDF">
            <w:pPr>
              <w:pStyle w:val="Bodylarge"/>
              <w:rPr>
                <w:color w:val="auto"/>
              </w:rPr>
            </w:pPr>
          </w:p>
        </w:tc>
      </w:tr>
      <w:tr w:rsidR="007E14B9" w:rsidTr="74933EB1" w14:paraId="01FE1D26" w14:textId="77777777">
        <w:trPr>
          <w:trHeight w:val="397"/>
        </w:trPr>
        <w:tc>
          <w:tcPr>
            <w:tcW w:w="2250" w:type="dxa"/>
            <w:shd w:val="clear" w:color="auto" w:fill="D7E5D9"/>
            <w:tcMar/>
          </w:tcPr>
          <w:p w:rsidRPr="00067B4D" w:rsidR="007E14B9" w:rsidP="00061FC4" w:rsidRDefault="00007FFB" w14:paraId="56A7CBC7" w14:textId="575A1E57">
            <w:pPr>
              <w:pStyle w:val="Bodylarge"/>
            </w:pPr>
            <w:r w:rsidRPr="00067B4D">
              <w:t>Phone number:</w:t>
            </w:r>
          </w:p>
        </w:tc>
        <w:tc>
          <w:tcPr>
            <w:tcW w:w="3132" w:type="dxa"/>
            <w:gridSpan w:val="4"/>
            <w:tcMar/>
          </w:tcPr>
          <w:p w:rsidRPr="00067B4D" w:rsidR="007E14B9" w:rsidP="00061FC4" w:rsidRDefault="007E14B9" w14:paraId="7E41867A" w14:textId="716F9DB3">
            <w:pPr>
              <w:pStyle w:val="Bodylarge"/>
              <w:rPr>
                <w:color w:val="auto"/>
              </w:rPr>
            </w:pPr>
          </w:p>
        </w:tc>
        <w:tc>
          <w:tcPr>
            <w:tcW w:w="2126" w:type="dxa"/>
            <w:gridSpan w:val="2"/>
            <w:shd w:val="clear" w:color="auto" w:fill="D7E5D9"/>
            <w:tcMar/>
          </w:tcPr>
          <w:p w:rsidRPr="00067B4D" w:rsidR="007E14B9" w:rsidP="00061FC4" w:rsidRDefault="00007FFB" w14:paraId="32D0F9D2" w14:textId="0F3474B8">
            <w:pPr>
              <w:pStyle w:val="Bodylarge"/>
              <w:rPr>
                <w:color w:val="auto"/>
              </w:rPr>
            </w:pPr>
            <w:r w:rsidRPr="00067B4D">
              <w:rPr>
                <w:color w:val="auto"/>
                <w:shd w:val="clear" w:color="auto" w:fill="D7E5D9"/>
              </w:rPr>
              <w:t>Email address</w:t>
            </w:r>
            <w:r w:rsidRPr="00067B4D">
              <w:rPr>
                <w:color w:val="auto"/>
              </w:rPr>
              <w:t>:</w:t>
            </w:r>
          </w:p>
        </w:tc>
        <w:tc>
          <w:tcPr>
            <w:tcW w:w="2686" w:type="dxa"/>
            <w:gridSpan w:val="2"/>
            <w:tcMar/>
          </w:tcPr>
          <w:p w:rsidRPr="00067B4D" w:rsidR="007E14B9" w:rsidP="00061FC4" w:rsidRDefault="007E14B9" w14:paraId="160CBEBD" w14:textId="0D1DA830">
            <w:pPr>
              <w:pStyle w:val="Bodylarge"/>
              <w:rPr>
                <w:color w:val="auto"/>
              </w:rPr>
            </w:pPr>
          </w:p>
        </w:tc>
      </w:tr>
      <w:tr w:rsidR="00606DB7" w:rsidTr="74933EB1" w14:paraId="03CF9AEF" w14:textId="77777777">
        <w:trPr>
          <w:trHeight w:val="397"/>
        </w:trPr>
        <w:tc>
          <w:tcPr>
            <w:tcW w:w="3822" w:type="dxa"/>
            <w:gridSpan w:val="4"/>
            <w:shd w:val="clear" w:color="auto" w:fill="D7E5D9"/>
            <w:tcMar/>
          </w:tcPr>
          <w:p w:rsidRPr="00067B4D" w:rsidR="00606DB7" w:rsidP="00007FFB" w:rsidRDefault="005E6042" w14:paraId="63FC348D" w14:textId="31D76401">
            <w:pPr>
              <w:pStyle w:val="Bodylarge"/>
            </w:pPr>
            <w:r w:rsidRPr="00067B4D">
              <w:t>S</w:t>
            </w:r>
            <w:r w:rsidRPr="00067B4D" w:rsidR="00232BC6">
              <w:t xml:space="preserve">afety issues </w:t>
            </w:r>
            <w:r w:rsidRPr="00067B4D" w:rsidR="008F0505">
              <w:t>with contact details</w:t>
            </w:r>
            <w:r w:rsidRPr="00067B4D" w:rsidR="003F6E24">
              <w:t>:</w:t>
            </w:r>
          </w:p>
        </w:tc>
        <w:tc>
          <w:tcPr>
            <w:tcW w:w="6372" w:type="dxa"/>
            <w:gridSpan w:val="5"/>
            <w:tcMar/>
          </w:tcPr>
          <w:p w:rsidRPr="00067B4D" w:rsidR="00606DB7" w:rsidP="00007FFB" w:rsidRDefault="00606DB7" w14:paraId="5D78F158" w14:textId="7A9175BF">
            <w:pPr>
              <w:pStyle w:val="Bodylarge"/>
            </w:pPr>
          </w:p>
        </w:tc>
      </w:tr>
      <w:tr w:rsidR="006124B9" w:rsidTr="74933EB1" w14:paraId="18C4396A" w14:textId="77777777">
        <w:trPr>
          <w:trHeight w:val="397"/>
        </w:trPr>
        <w:tc>
          <w:tcPr>
            <w:tcW w:w="2608" w:type="dxa"/>
            <w:gridSpan w:val="2"/>
            <w:shd w:val="clear" w:color="auto" w:fill="D7E5D9"/>
            <w:tcMar/>
          </w:tcPr>
          <w:p w:rsidRPr="00067B4D" w:rsidR="006124B9" w:rsidP="00007FFB" w:rsidRDefault="006124B9" w14:paraId="7463FAE4" w14:textId="68B79A5D">
            <w:pPr>
              <w:pStyle w:val="Bodylarge"/>
            </w:pPr>
            <w:r w:rsidRPr="00067B4D">
              <w:t>First Nations Status:</w:t>
            </w:r>
          </w:p>
        </w:tc>
        <w:tc>
          <w:tcPr>
            <w:tcW w:w="7586" w:type="dxa"/>
            <w:gridSpan w:val="7"/>
            <w:tcMar/>
          </w:tcPr>
          <w:p w:rsidRPr="002C725A" w:rsidR="006124B9" w:rsidP="00007FFB" w:rsidRDefault="005F5D47" w14:paraId="1BD0150C" w14:textId="0C39D9AF">
            <w:pPr>
              <w:pStyle w:val="Bodylarge"/>
            </w:pPr>
            <w:r w:rsidRPr="002C725A">
              <w:t xml:space="preserve">Aboriginal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76211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72F5">
                  <w:rPr>
                    <w:rFonts w:hint="eastAsia" w:ascii="MS Gothic" w:hAnsi="MS Gothic" w:eastAsia="MS Gothic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  <w:r w:rsidRPr="002C725A" w:rsidR="00B96BF5">
              <w:t xml:space="preserve"> </w:t>
            </w:r>
            <w:r w:rsidR="00BB05FE">
              <w:t xml:space="preserve"> </w:t>
            </w:r>
            <w:r w:rsidRPr="002C725A" w:rsidR="004507EC">
              <w:t>Torres Strait Islander</w:t>
            </w:r>
            <w:r w:rsidRPr="002C725A" w:rsidR="00E14F46">
              <w:t xml:space="preserve">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57957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72F5">
                  <w:rPr>
                    <w:rFonts w:hint="eastAsia" w:ascii="MS Gothic" w:hAnsi="MS Gothic" w:eastAsia="MS Gothic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  <w:r w:rsidRPr="002C725A" w:rsidR="00B96BF5">
              <w:t xml:space="preserve"> </w:t>
            </w:r>
            <w:r w:rsidR="00BB05FE">
              <w:t xml:space="preserve"> </w:t>
            </w:r>
            <w:r w:rsidRPr="002C725A" w:rsidR="00E14F46">
              <w:t xml:space="preserve">Both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91151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72F5">
                  <w:rPr>
                    <w:rFonts w:hint="eastAsia" w:ascii="MS Gothic" w:hAnsi="MS Gothic" w:eastAsia="MS Gothic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  <w:r w:rsidRPr="002C725A" w:rsidR="00BB05FE">
              <w:rPr>
                <w:color w:val="auto"/>
              </w:rPr>
              <w:t xml:space="preserve"> </w:t>
            </w:r>
            <w:r w:rsidR="00BB05FE">
              <w:rPr>
                <w:color w:val="auto"/>
              </w:rPr>
              <w:t xml:space="preserve"> </w:t>
            </w:r>
            <w:r w:rsidRPr="002C725A" w:rsidR="00B96BF5">
              <w:rPr>
                <w:color w:val="auto"/>
              </w:rPr>
              <w:t>Neither</w:t>
            </w:r>
            <w:r w:rsidR="00B372F5">
              <w:rPr>
                <w:b/>
                <w:bCs/>
                <w:color w:val="517E47"/>
              </w:rPr>
              <w:t xml:space="preserve">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157470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72F5">
                  <w:rPr>
                    <w:rFonts w:hint="eastAsia" w:ascii="MS Gothic" w:hAnsi="MS Gothic" w:eastAsia="MS Gothic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  <w:r w:rsidRPr="002C725A" w:rsidR="00862D10">
              <w:rPr>
                <w:color w:val="auto"/>
              </w:rPr>
              <w:t xml:space="preserve"> </w:t>
            </w:r>
          </w:p>
        </w:tc>
      </w:tr>
      <w:tr w:rsidR="00AD482B" w:rsidTr="74933EB1" w14:paraId="6E79AA2C" w14:textId="77777777">
        <w:trPr>
          <w:trHeight w:val="397"/>
        </w:trPr>
        <w:tc>
          <w:tcPr>
            <w:tcW w:w="2250" w:type="dxa"/>
            <w:shd w:val="clear" w:color="auto" w:fill="D7E5D9"/>
            <w:tcMar/>
          </w:tcPr>
          <w:p w:rsidRPr="00067B4D" w:rsidR="00AD482B" w:rsidP="00A97605" w:rsidRDefault="00AD482B" w14:paraId="2B6AE669" w14:textId="112FB0D4">
            <w:pPr>
              <w:pStyle w:val="Bodylarge"/>
            </w:pPr>
            <w:r w:rsidRPr="00067B4D">
              <w:t>Cultural identity:</w:t>
            </w:r>
          </w:p>
        </w:tc>
        <w:tc>
          <w:tcPr>
            <w:tcW w:w="3132" w:type="dxa"/>
            <w:gridSpan w:val="4"/>
            <w:tcMar/>
          </w:tcPr>
          <w:p w:rsidRPr="00067B4D" w:rsidR="00AD482B" w:rsidP="00007FFB" w:rsidRDefault="00AD482B" w14:paraId="480951B1" w14:textId="1150F4BE">
            <w:pPr>
              <w:pStyle w:val="Bodylarge"/>
              <w:rPr>
                <w:color w:val="auto"/>
              </w:rPr>
            </w:pPr>
          </w:p>
        </w:tc>
        <w:tc>
          <w:tcPr>
            <w:tcW w:w="2126" w:type="dxa"/>
            <w:gridSpan w:val="2"/>
            <w:shd w:val="clear" w:color="auto" w:fill="D7E5D9"/>
            <w:tcMar/>
          </w:tcPr>
          <w:p w:rsidRPr="00067B4D" w:rsidR="00AD482B" w:rsidP="00007FFB" w:rsidRDefault="00AD482B" w14:paraId="288FDF46" w14:textId="54E66C8F">
            <w:pPr>
              <w:pStyle w:val="Bodylarge"/>
            </w:pPr>
            <w:r w:rsidRPr="00067B4D">
              <w:t>Spiritual Practice:</w:t>
            </w:r>
          </w:p>
        </w:tc>
        <w:tc>
          <w:tcPr>
            <w:tcW w:w="2686" w:type="dxa"/>
            <w:gridSpan w:val="2"/>
            <w:tcMar/>
          </w:tcPr>
          <w:p w:rsidRPr="00067B4D" w:rsidR="00AD482B" w:rsidP="00007FFB" w:rsidRDefault="00AD482B" w14:paraId="29BA6321" w14:textId="71299CBD">
            <w:pPr>
              <w:pStyle w:val="Bodylarge"/>
              <w:rPr>
                <w:color w:val="auto"/>
              </w:rPr>
            </w:pPr>
          </w:p>
        </w:tc>
      </w:tr>
      <w:tr w:rsidR="00F31D35" w:rsidTr="74933EB1" w14:paraId="12C17539" w14:textId="77777777">
        <w:trPr>
          <w:trHeight w:val="397"/>
        </w:trPr>
        <w:tc>
          <w:tcPr>
            <w:tcW w:w="2972" w:type="dxa"/>
            <w:gridSpan w:val="3"/>
            <w:shd w:val="clear" w:color="auto" w:fill="D7E5D9"/>
            <w:tcMar/>
          </w:tcPr>
          <w:p w:rsidRPr="00067B4D" w:rsidR="00F31D35" w:rsidP="00007FFB" w:rsidRDefault="00F31D35" w14:paraId="5F7DDAD1" w14:textId="06D6F303">
            <w:pPr>
              <w:pStyle w:val="Bodylarge"/>
            </w:pPr>
            <w:r w:rsidRPr="00067B4D">
              <w:t>Language spoken at home:</w:t>
            </w:r>
          </w:p>
        </w:tc>
        <w:tc>
          <w:tcPr>
            <w:tcW w:w="2410" w:type="dxa"/>
            <w:gridSpan w:val="2"/>
            <w:tcMar/>
          </w:tcPr>
          <w:p w:rsidRPr="00067B4D" w:rsidR="00F31D35" w:rsidP="00007FFB" w:rsidRDefault="00F31D35" w14:paraId="07E58038" w14:textId="3C8B5523">
            <w:pPr>
              <w:pStyle w:val="Bodylarge"/>
              <w:rPr>
                <w:color w:val="auto"/>
              </w:rPr>
            </w:pPr>
          </w:p>
        </w:tc>
        <w:tc>
          <w:tcPr>
            <w:tcW w:w="2410" w:type="dxa"/>
            <w:gridSpan w:val="3"/>
            <w:shd w:val="clear" w:color="auto" w:fill="D7E5D9"/>
            <w:tcMar/>
          </w:tcPr>
          <w:p w:rsidRPr="00067B4D" w:rsidR="00F31D35" w:rsidP="00007FFB" w:rsidRDefault="00F31D35" w14:paraId="0A7486BD" w14:textId="5E5E422A">
            <w:pPr>
              <w:pStyle w:val="Bodylarge"/>
            </w:pPr>
            <w:r w:rsidRPr="00067B4D">
              <w:t>Interpreter required?</w:t>
            </w:r>
          </w:p>
        </w:tc>
        <w:tc>
          <w:tcPr>
            <w:tcW w:w="2402" w:type="dxa"/>
            <w:tcMar/>
          </w:tcPr>
          <w:p w:rsidRPr="00F41CEC" w:rsidR="00F31D35" w:rsidP="00007FFB" w:rsidRDefault="00411FE6" w14:paraId="7A406076" w14:textId="58F215FF">
            <w:pPr>
              <w:pStyle w:val="Bodylarge"/>
            </w:pPr>
            <w:r w:rsidRPr="00F41CEC">
              <w:t xml:space="preserve">Yes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-190420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72F5">
                  <w:rPr>
                    <w:rFonts w:hint="eastAsia" w:ascii="MS Gothic" w:hAnsi="MS Gothic" w:eastAsia="MS Gothic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  <w:r w:rsidRPr="00F41CEC">
              <w:t xml:space="preserve"> </w:t>
            </w:r>
            <w:r w:rsidR="00B372F5">
              <w:t xml:space="preserve"> </w:t>
            </w:r>
            <w:r w:rsidRPr="00F41CEC">
              <w:t>N</w:t>
            </w:r>
            <w:r w:rsidR="00B372F5">
              <w:t>o</w:t>
            </w:r>
            <w:r w:rsidR="00B372F5">
              <w:rPr>
                <w:b/>
                <w:bCs/>
                <w:color w:val="517E47"/>
              </w:rPr>
              <w:t xml:space="preserve">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-27656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2F5" w:rsidR="00B372F5">
                  <w:rPr>
                    <w:rFonts w:hint="eastAsia" w:ascii="MS Gothic" w:hAnsi="MS Gothic" w:eastAsia="MS Gothic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  <w:r w:rsidRPr="00F41CEC" w:rsidR="00B372F5">
              <w:t xml:space="preserve"> </w:t>
            </w:r>
            <w:r w:rsidRPr="00F41CEC">
              <w:t xml:space="preserve"> </w:t>
            </w:r>
          </w:p>
        </w:tc>
      </w:tr>
      <w:tr w:rsidR="00A84A7D" w:rsidTr="74933EB1" w14:paraId="4FA753F4" w14:textId="77777777">
        <w:trPr>
          <w:trHeight w:val="397"/>
        </w:trPr>
        <w:tc>
          <w:tcPr>
            <w:tcW w:w="10194" w:type="dxa"/>
            <w:gridSpan w:val="9"/>
            <w:shd w:val="clear" w:color="auto" w:fill="35824B" w:themeFill="accent1"/>
            <w:tcMar/>
          </w:tcPr>
          <w:p w:rsidRPr="00425001" w:rsidR="00A84A7D" w:rsidP="00007FFB" w:rsidRDefault="00A84A7D" w14:paraId="68BA56F8" w14:textId="1A761FA7">
            <w:pPr>
              <w:pStyle w:val="Bodylarge"/>
              <w:rPr>
                <w:sz w:val="22"/>
                <w:szCs w:val="22"/>
              </w:rPr>
            </w:pPr>
            <w:r w:rsidRPr="00425001">
              <w:rPr>
                <w:b/>
                <w:bCs/>
                <w:color w:val="FFFFFF" w:themeColor="background2"/>
                <w:sz w:val="22"/>
                <w:szCs w:val="22"/>
              </w:rPr>
              <w:t>Further Information:</w:t>
            </w:r>
          </w:p>
        </w:tc>
      </w:tr>
      <w:tr w:rsidR="00862D10" w:rsidTr="74933EB1" w14:paraId="589922EE" w14:textId="77777777">
        <w:trPr>
          <w:trHeight w:val="397"/>
        </w:trPr>
        <w:tc>
          <w:tcPr>
            <w:tcW w:w="2972" w:type="dxa"/>
            <w:gridSpan w:val="3"/>
            <w:shd w:val="clear" w:color="auto" w:fill="D7E5D9"/>
            <w:tcMar/>
          </w:tcPr>
          <w:p w:rsidRPr="00425001" w:rsidR="00862D10" w:rsidP="00007FFB" w:rsidRDefault="0088463D" w14:paraId="3572B8CC" w14:textId="78726178">
            <w:pPr>
              <w:pStyle w:val="Bodylarge"/>
            </w:pPr>
            <w:r w:rsidRPr="00425001">
              <w:t>Disability?</w:t>
            </w:r>
          </w:p>
        </w:tc>
        <w:tc>
          <w:tcPr>
            <w:tcW w:w="7222" w:type="dxa"/>
            <w:gridSpan w:val="6"/>
            <w:tcMar/>
          </w:tcPr>
          <w:p w:rsidRPr="00F41CEC" w:rsidR="00862D10" w:rsidP="00007FFB" w:rsidRDefault="00411FE6" w14:paraId="0D282827" w14:textId="79592F9E">
            <w:pPr>
              <w:pStyle w:val="Bodylarge"/>
            </w:pPr>
            <w:r w:rsidRPr="00F41CEC">
              <w:t xml:space="preserve">Yes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-101036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2F5">
                  <w:rPr>
                    <w:rFonts w:ascii="Segoe UI Symbol" w:hAnsi="Segoe UI Symbol" w:eastAsia="MS Gothic" w:cs="Segoe UI Symbol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  <w:r w:rsidRPr="00F41CEC">
              <w:t xml:space="preserve"> </w:t>
            </w:r>
            <w:r w:rsidR="00B372F5">
              <w:t xml:space="preserve"> </w:t>
            </w:r>
            <w:r w:rsidRPr="00F41CEC">
              <w:t>No</w:t>
            </w:r>
            <w:r w:rsidRPr="00B372F5" w:rsidR="00B372F5">
              <w:rPr>
                <w:b/>
                <w:bCs/>
                <w:color w:val="517E47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-84886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2F5" w:rsidR="00B372F5">
                  <w:rPr>
                    <w:rFonts w:ascii="Segoe UI Symbol" w:hAnsi="Segoe UI Symbol" w:eastAsia="MS Gothic" w:cs="Segoe UI Symbol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  <w:r w:rsidRPr="00F41CEC">
              <w:t xml:space="preserve"> </w:t>
            </w:r>
          </w:p>
        </w:tc>
      </w:tr>
      <w:tr w:rsidR="00DE4513" w:rsidTr="74933EB1" w14:paraId="734F22D4" w14:textId="77777777">
        <w:trPr>
          <w:trHeight w:val="397"/>
        </w:trPr>
        <w:tc>
          <w:tcPr>
            <w:tcW w:w="2972" w:type="dxa"/>
            <w:gridSpan w:val="3"/>
            <w:shd w:val="clear" w:color="auto" w:fill="D7E5D9"/>
            <w:tcMar/>
          </w:tcPr>
          <w:p w:rsidRPr="00425001" w:rsidR="00DE4513" w:rsidP="00007FFB" w:rsidRDefault="00DE4513" w14:paraId="2046A4EB" w14:textId="43DAD65E">
            <w:pPr>
              <w:pStyle w:val="Bodylarge"/>
            </w:pPr>
            <w:r w:rsidRPr="00425001">
              <w:t>If yes, please add details</w:t>
            </w:r>
            <w:r w:rsidRPr="00425001" w:rsidR="0067666E">
              <w:t>:</w:t>
            </w:r>
          </w:p>
        </w:tc>
        <w:tc>
          <w:tcPr>
            <w:tcW w:w="7222" w:type="dxa"/>
            <w:gridSpan w:val="6"/>
            <w:tcMar/>
          </w:tcPr>
          <w:p w:rsidRPr="00425001" w:rsidR="00DE4513" w:rsidP="00007FFB" w:rsidRDefault="00DE4513" w14:paraId="513181D8" w14:textId="11892E88">
            <w:pPr>
              <w:pStyle w:val="Bodylarge"/>
              <w:rPr>
                <w:color w:val="auto"/>
              </w:rPr>
            </w:pPr>
          </w:p>
        </w:tc>
      </w:tr>
      <w:tr w:rsidR="00E657C8" w:rsidTr="74933EB1" w14:paraId="40701F94" w14:textId="77777777">
        <w:trPr>
          <w:trHeight w:val="397"/>
        </w:trPr>
        <w:tc>
          <w:tcPr>
            <w:tcW w:w="6799" w:type="dxa"/>
            <w:gridSpan w:val="6"/>
            <w:shd w:val="clear" w:color="auto" w:fill="D7E5D9"/>
            <w:tcMar/>
          </w:tcPr>
          <w:p w:rsidRPr="00425001" w:rsidR="00E657C8" w:rsidP="00E657C8" w:rsidRDefault="00E657C8" w14:paraId="66A9C342" w14:textId="5F6B6A6D">
            <w:pPr>
              <w:pStyle w:val="Bodylarge"/>
            </w:pPr>
            <w:r w:rsidRPr="00425001">
              <w:t xml:space="preserve">Is the </w:t>
            </w:r>
            <w:r w:rsidRPr="00425001" w:rsidR="0096483B">
              <w:t>primary carer</w:t>
            </w:r>
            <w:r w:rsidRPr="00425001">
              <w:t xml:space="preserve"> engaged in counselling/therapeutic support?</w:t>
            </w:r>
          </w:p>
        </w:tc>
        <w:tc>
          <w:tcPr>
            <w:tcW w:w="3395" w:type="dxa"/>
            <w:gridSpan w:val="3"/>
            <w:tcMar/>
          </w:tcPr>
          <w:p w:rsidRPr="00797672" w:rsidR="00E657C8" w:rsidP="00E657C8" w:rsidRDefault="00411FE6" w14:paraId="19B49977" w14:textId="1D8A657A">
            <w:pPr>
              <w:pStyle w:val="Bodylarge"/>
            </w:pPr>
            <w:r w:rsidRPr="00797672">
              <w:t xml:space="preserve">Yes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-24958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2F5">
                  <w:rPr>
                    <w:rFonts w:ascii="Segoe UI Symbol" w:hAnsi="Segoe UI Symbol" w:eastAsia="MS Gothic" w:cs="Segoe UI Symbol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  <w:r w:rsidRPr="00797672">
              <w:t xml:space="preserve"> No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-122429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2F5">
                  <w:rPr>
                    <w:rFonts w:ascii="Segoe UI Symbol" w:hAnsi="Segoe UI Symbol" w:eastAsia="MS Gothic" w:cs="Segoe UI Symbol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  <w:r w:rsidRPr="00797672" w:rsidR="00A10D06">
              <w:t xml:space="preserve"> </w:t>
            </w:r>
            <w:r w:rsidRPr="00797672" w:rsidR="0060425B">
              <w:t>P</w:t>
            </w:r>
            <w:r w:rsidRPr="00797672" w:rsidR="00A10D06">
              <w:t>revious</w:t>
            </w:r>
            <w:r w:rsidRPr="00797672" w:rsidR="0060425B">
              <w:t xml:space="preserve">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145868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2F5" w:rsidR="00B372F5">
                  <w:rPr>
                    <w:rFonts w:hint="eastAsia" w:ascii="MS Gothic" w:hAnsi="MS Gothic" w:eastAsia="MS Gothic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1745B" w:rsidTr="74933EB1" w14:paraId="2EF56F7A" w14:textId="77777777">
        <w:trPr>
          <w:trHeight w:val="397"/>
        </w:trPr>
        <w:tc>
          <w:tcPr>
            <w:tcW w:w="2972" w:type="dxa"/>
            <w:gridSpan w:val="3"/>
            <w:shd w:val="clear" w:color="auto" w:fill="D7E5D9"/>
            <w:tcMar/>
          </w:tcPr>
          <w:p w:rsidRPr="00425001" w:rsidR="0011745B" w:rsidP="00E657C8" w:rsidRDefault="0011745B" w14:paraId="36B1BC13" w14:textId="19B6F6F0">
            <w:pPr>
              <w:pStyle w:val="Bodylarge"/>
            </w:pPr>
            <w:r w:rsidRPr="00425001">
              <w:t xml:space="preserve">If yes, </w:t>
            </w:r>
            <w:r w:rsidRPr="00425001" w:rsidR="0096483B">
              <w:t>primary carer</w:t>
            </w:r>
            <w:r w:rsidRPr="00425001">
              <w:t>’s current/previous counselling/therapeutic involvement:</w:t>
            </w:r>
          </w:p>
        </w:tc>
        <w:tc>
          <w:tcPr>
            <w:tcW w:w="7222" w:type="dxa"/>
            <w:gridSpan w:val="6"/>
            <w:tcMar/>
          </w:tcPr>
          <w:p w:rsidRPr="00425001" w:rsidR="0011745B" w:rsidP="00E657C8" w:rsidRDefault="0011745B" w14:paraId="5B88ECE8" w14:textId="4386A483">
            <w:pPr>
              <w:pStyle w:val="Bodylarge"/>
              <w:rPr>
                <w:color w:val="auto"/>
              </w:rPr>
            </w:pPr>
          </w:p>
        </w:tc>
      </w:tr>
      <w:tr w:rsidR="0011745B" w:rsidTr="74933EB1" w14:paraId="602A3E0A" w14:textId="77777777">
        <w:trPr>
          <w:trHeight w:val="397"/>
        </w:trPr>
        <w:tc>
          <w:tcPr>
            <w:tcW w:w="3822" w:type="dxa"/>
            <w:gridSpan w:val="4"/>
            <w:shd w:val="clear" w:color="auto" w:fill="D7E5D9"/>
            <w:tcMar/>
          </w:tcPr>
          <w:p w:rsidRPr="00425001" w:rsidR="0011745B" w:rsidP="00E657C8" w:rsidRDefault="00CE0D91" w14:paraId="20FA12CD" w14:textId="0B0A348E">
            <w:pPr>
              <w:pStyle w:val="Bodylarge"/>
            </w:pPr>
            <w:r w:rsidRPr="00425001">
              <w:t>Preferred location for counselling:</w:t>
            </w:r>
          </w:p>
        </w:tc>
        <w:tc>
          <w:tcPr>
            <w:tcW w:w="6372" w:type="dxa"/>
            <w:gridSpan w:val="5"/>
            <w:tcMar/>
          </w:tcPr>
          <w:p w:rsidRPr="00F41CEC" w:rsidR="0011745B" w:rsidP="00E657C8" w:rsidRDefault="002A51FE" w14:paraId="34B007DB" w14:textId="79C56F51">
            <w:pPr>
              <w:pStyle w:val="Bodylarge"/>
            </w:pPr>
            <w:r w:rsidRPr="00F41CEC">
              <w:t>Footscray</w:t>
            </w:r>
            <w:r w:rsidRPr="00F41CEC" w:rsidR="00CE0D91">
              <w:t xml:space="preserve">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137958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72F5">
                  <w:rPr>
                    <w:rFonts w:hint="eastAsia" w:ascii="MS Gothic" w:hAnsi="MS Gothic" w:eastAsia="MS Gothic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  <w:r w:rsidRPr="00F41CEC" w:rsidR="00CE0D91">
              <w:t xml:space="preserve"> </w:t>
            </w:r>
            <w:r w:rsidR="00A4109E">
              <w:t xml:space="preserve"> </w:t>
            </w:r>
            <w:r w:rsidRPr="00F41CEC" w:rsidR="002C0E50">
              <w:t>Wyndham Vale</w:t>
            </w:r>
            <w:r w:rsidRPr="00F41CEC" w:rsidR="00CE0D91">
              <w:t xml:space="preserve">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-113548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2F5" w:rsidR="00F31D35">
                  <w:rPr>
                    <w:rFonts w:ascii="Segoe UI Symbol" w:hAnsi="Segoe UI Symbol" w:eastAsia="MS Gothic" w:cs="Segoe UI Symbol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  <w:r w:rsidRPr="00F41CEC" w:rsidR="00CE0D91">
              <w:t xml:space="preserve"> </w:t>
            </w:r>
            <w:r w:rsidR="00A4109E">
              <w:t xml:space="preserve"> </w:t>
            </w:r>
            <w:r w:rsidRPr="00F41CEC" w:rsidR="000E229A">
              <w:t>Melton</w:t>
            </w:r>
            <w:r w:rsidRPr="00F41CEC" w:rsidR="00CE0D91">
              <w:t xml:space="preserve">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-98955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2F5" w:rsidR="00F31D35">
                  <w:rPr>
                    <w:rFonts w:ascii="Segoe UI Symbol" w:hAnsi="Segoe UI Symbol" w:eastAsia="MS Gothic" w:cs="Segoe UI Symbol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987C84" w:rsidP="001751EC" w:rsidRDefault="00987C84" w14:paraId="239B709B" w14:textId="7777777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Verdana" w:hAnsi="Verdana" w:cs="Verdana"/>
          <w:b/>
          <w:bCs/>
          <w:color w:val="517E47"/>
          <w:sz w:val="32"/>
          <w:szCs w:val="32"/>
          <w:lang w:val="en-GB"/>
        </w:rPr>
      </w:pPr>
    </w:p>
    <w:p w:rsidR="00987C84" w:rsidP="001751EC" w:rsidRDefault="00987C84" w14:paraId="0E6E8303" w14:textId="6DC116F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Verdana" w:hAnsi="Verdana" w:cs="Verdana"/>
          <w:b/>
          <w:bCs/>
          <w:color w:val="517E47"/>
          <w:sz w:val="32"/>
          <w:szCs w:val="32"/>
          <w:lang w:val="en-GB"/>
        </w:rPr>
        <w:sectPr w:rsidR="00987C84" w:rsidSect="00D05AF9">
          <w:footerReference w:type="default" r:id="rId13"/>
          <w:footerReference w:type="first" r:id="rId14"/>
          <w:pgSz w:w="11906" w:h="16838" w:orient="portrait"/>
          <w:pgMar w:top="1021" w:right="851" w:bottom="1814" w:left="851" w:header="0" w:footer="403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276"/>
        <w:gridCol w:w="4670"/>
      </w:tblGrid>
      <w:tr w:rsidR="001612EE" w:rsidTr="00E36A0C" w14:paraId="6E3ABF17" w14:textId="77777777">
        <w:trPr>
          <w:trHeight w:val="397"/>
        </w:trPr>
        <w:tc>
          <w:tcPr>
            <w:tcW w:w="10194" w:type="dxa"/>
            <w:gridSpan w:val="3"/>
            <w:shd w:val="clear" w:color="auto" w:fill="35824B" w:themeFill="accent1"/>
          </w:tcPr>
          <w:p w:rsidRPr="00876E95" w:rsidR="001612EE" w:rsidP="001612EE" w:rsidRDefault="001612EE" w14:paraId="72A63B38" w14:textId="2770A1EC">
            <w:pPr>
              <w:pStyle w:val="Header3"/>
              <w:rPr>
                <w:sz w:val="22"/>
                <w:szCs w:val="22"/>
              </w:rPr>
            </w:pPr>
            <w:r w:rsidRPr="00876E95">
              <w:rPr>
                <w:color w:val="FFFFFF" w:themeColor="background2"/>
                <w:sz w:val="22"/>
                <w:szCs w:val="22"/>
              </w:rPr>
              <w:t>Who lives in the house?</w:t>
            </w:r>
            <w:r w:rsidRPr="00876E95">
              <w:rPr>
                <w:rFonts w:ascii="HelveticaNeueLT Std"/>
                <w:color w:val="FFFFFF" w:themeColor="background2"/>
                <w:spacing w:val="-1"/>
                <w:sz w:val="22"/>
                <w:szCs w:val="22"/>
              </w:rPr>
              <w:t xml:space="preserve"> </w:t>
            </w:r>
            <w:r w:rsidRPr="00876E95">
              <w:rPr>
                <w:b w:val="0"/>
                <w:bCs w:val="0"/>
                <w:i/>
                <w:iCs/>
                <w:color w:val="FFFFFF" w:themeColor="background2"/>
              </w:rPr>
              <w:t>Family living description</w:t>
            </w:r>
          </w:p>
        </w:tc>
      </w:tr>
      <w:tr w:rsidR="000A337E" w:rsidTr="00431A8A" w14:paraId="0451B68F" w14:textId="77777777">
        <w:trPr>
          <w:trHeight w:val="397"/>
        </w:trPr>
        <w:tc>
          <w:tcPr>
            <w:tcW w:w="10194" w:type="dxa"/>
            <w:gridSpan w:val="3"/>
            <w:shd w:val="clear" w:color="auto" w:fill="D7E5D9"/>
          </w:tcPr>
          <w:p w:rsidRPr="00431A8A" w:rsidR="000A337E" w:rsidP="00C00F65" w:rsidRDefault="000A337E" w14:paraId="372AE9A2" w14:textId="51609EE1">
            <w:pPr>
              <w:pStyle w:val="Alphabetlist"/>
              <w:rPr>
                <w:b/>
                <w:bCs/>
              </w:rPr>
            </w:pPr>
            <w:r w:rsidRPr="00431A8A">
              <w:rPr>
                <w:b/>
                <w:bCs/>
                <w:color w:val="27452E" w:themeColor="accent2"/>
              </w:rPr>
              <w:t xml:space="preserve">Members living with </w:t>
            </w:r>
            <w:r w:rsidR="0096483B">
              <w:rPr>
                <w:b/>
                <w:bCs/>
                <w:color w:val="27452E" w:themeColor="accent2"/>
              </w:rPr>
              <w:t>primary carer</w:t>
            </w:r>
            <w:r w:rsidRPr="00431A8A">
              <w:rPr>
                <w:b/>
                <w:bCs/>
                <w:color w:val="27452E" w:themeColor="accent2"/>
              </w:rPr>
              <w:t>:</w:t>
            </w:r>
          </w:p>
        </w:tc>
      </w:tr>
      <w:tr w:rsidR="00A84A7D" w:rsidTr="00431A8A" w14:paraId="7956FAA9" w14:textId="77777777">
        <w:trPr>
          <w:trHeight w:val="397"/>
        </w:trPr>
        <w:tc>
          <w:tcPr>
            <w:tcW w:w="4248" w:type="dxa"/>
            <w:shd w:val="clear" w:color="auto" w:fill="D7E5D9"/>
          </w:tcPr>
          <w:p w:rsidR="00A84A7D" w:rsidP="00C00F65" w:rsidRDefault="00A207EC" w14:paraId="4DD54319" w14:textId="0C73587D">
            <w:pPr>
              <w:pStyle w:val="Alphabetlist"/>
            </w:pPr>
            <w:r w:rsidRPr="00A207EC">
              <w:t>Name:</w:t>
            </w:r>
          </w:p>
        </w:tc>
        <w:tc>
          <w:tcPr>
            <w:tcW w:w="1276" w:type="dxa"/>
            <w:shd w:val="clear" w:color="auto" w:fill="D7E5D9"/>
          </w:tcPr>
          <w:p w:rsidR="00A84A7D" w:rsidP="00C00F65" w:rsidRDefault="00DE7E78" w14:paraId="097BE3F0" w14:textId="0FB6B465">
            <w:pPr>
              <w:pStyle w:val="Alphabetlist"/>
            </w:pPr>
            <w:r w:rsidRPr="00DE7E78">
              <w:t>Age:</w:t>
            </w:r>
          </w:p>
        </w:tc>
        <w:tc>
          <w:tcPr>
            <w:tcW w:w="4670" w:type="dxa"/>
            <w:shd w:val="clear" w:color="auto" w:fill="D7E5D9"/>
          </w:tcPr>
          <w:p w:rsidR="00A84A7D" w:rsidP="00C00F65" w:rsidRDefault="00BE14AF" w14:paraId="70E41718" w14:textId="0240817B">
            <w:pPr>
              <w:pStyle w:val="Alphabetlist"/>
            </w:pPr>
            <w:r w:rsidRPr="00BE14AF">
              <w:t xml:space="preserve">Relationship to </w:t>
            </w:r>
            <w:r w:rsidR="0096483B">
              <w:t>primary carer</w:t>
            </w:r>
            <w:r w:rsidRPr="00BE14AF">
              <w:t>:</w:t>
            </w:r>
          </w:p>
        </w:tc>
      </w:tr>
      <w:tr w:rsidR="00A84A7D" w:rsidTr="00E36A0C" w14:paraId="0613D7AD" w14:textId="77777777">
        <w:trPr>
          <w:trHeight w:val="397"/>
        </w:trPr>
        <w:tc>
          <w:tcPr>
            <w:tcW w:w="4248" w:type="dxa"/>
          </w:tcPr>
          <w:p w:rsidRPr="00691DD9" w:rsidR="00A84A7D" w:rsidP="00C00F65" w:rsidRDefault="00A84A7D" w14:paraId="18DB2AD8" w14:textId="00D99AFE">
            <w:pPr>
              <w:pStyle w:val="Alphabetlist"/>
              <w:rPr>
                <w:color w:val="auto"/>
              </w:rPr>
            </w:pPr>
          </w:p>
        </w:tc>
        <w:tc>
          <w:tcPr>
            <w:tcW w:w="1276" w:type="dxa"/>
          </w:tcPr>
          <w:p w:rsidRPr="00691DD9" w:rsidR="00A84A7D" w:rsidP="00C00F65" w:rsidRDefault="00A84A7D" w14:paraId="2B076747" w14:textId="3A5DD7DA">
            <w:pPr>
              <w:pStyle w:val="Alphabetlist"/>
              <w:rPr>
                <w:color w:val="auto"/>
              </w:rPr>
            </w:pPr>
          </w:p>
        </w:tc>
        <w:tc>
          <w:tcPr>
            <w:tcW w:w="4670" w:type="dxa"/>
          </w:tcPr>
          <w:p w:rsidRPr="00691DD9" w:rsidR="00A84A7D" w:rsidP="00C00F65" w:rsidRDefault="00A84A7D" w14:paraId="5611DB38" w14:textId="3D3D734B">
            <w:pPr>
              <w:pStyle w:val="Alphabetlist"/>
              <w:rPr>
                <w:color w:val="auto"/>
              </w:rPr>
            </w:pPr>
          </w:p>
        </w:tc>
      </w:tr>
      <w:tr w:rsidR="00A84A7D" w:rsidTr="00E36A0C" w14:paraId="536282BA" w14:textId="77777777">
        <w:trPr>
          <w:trHeight w:val="397"/>
        </w:trPr>
        <w:tc>
          <w:tcPr>
            <w:tcW w:w="4248" w:type="dxa"/>
          </w:tcPr>
          <w:p w:rsidRPr="00691DD9" w:rsidR="00A84A7D" w:rsidP="00C00F65" w:rsidRDefault="00A84A7D" w14:paraId="4245C3A4" w14:textId="77777777">
            <w:pPr>
              <w:pStyle w:val="Alphabetlist"/>
              <w:rPr>
                <w:color w:val="auto"/>
              </w:rPr>
            </w:pPr>
          </w:p>
        </w:tc>
        <w:tc>
          <w:tcPr>
            <w:tcW w:w="1276" w:type="dxa"/>
          </w:tcPr>
          <w:p w:rsidRPr="00691DD9" w:rsidR="00A84A7D" w:rsidP="00C00F65" w:rsidRDefault="00A84A7D" w14:paraId="096F4279" w14:textId="77777777">
            <w:pPr>
              <w:pStyle w:val="Alphabetlist"/>
              <w:rPr>
                <w:color w:val="auto"/>
              </w:rPr>
            </w:pPr>
          </w:p>
        </w:tc>
        <w:tc>
          <w:tcPr>
            <w:tcW w:w="4670" w:type="dxa"/>
          </w:tcPr>
          <w:p w:rsidRPr="00691DD9" w:rsidR="00A84A7D" w:rsidP="00C00F65" w:rsidRDefault="00A84A7D" w14:paraId="0C55D1E9" w14:textId="77777777">
            <w:pPr>
              <w:pStyle w:val="Alphabetlist"/>
              <w:rPr>
                <w:color w:val="auto"/>
              </w:rPr>
            </w:pPr>
          </w:p>
        </w:tc>
      </w:tr>
      <w:tr w:rsidR="00A84A7D" w:rsidTr="00E36A0C" w14:paraId="4EC322AE" w14:textId="77777777">
        <w:trPr>
          <w:trHeight w:val="397"/>
        </w:trPr>
        <w:tc>
          <w:tcPr>
            <w:tcW w:w="4248" w:type="dxa"/>
          </w:tcPr>
          <w:p w:rsidRPr="00691DD9" w:rsidR="00A84A7D" w:rsidP="00C00F65" w:rsidRDefault="00A84A7D" w14:paraId="053E046C" w14:textId="77777777">
            <w:pPr>
              <w:pStyle w:val="Alphabetlist"/>
              <w:rPr>
                <w:color w:val="auto"/>
              </w:rPr>
            </w:pPr>
          </w:p>
        </w:tc>
        <w:tc>
          <w:tcPr>
            <w:tcW w:w="1276" w:type="dxa"/>
          </w:tcPr>
          <w:p w:rsidRPr="00691DD9" w:rsidR="00A84A7D" w:rsidP="00C00F65" w:rsidRDefault="00A84A7D" w14:paraId="373C5776" w14:textId="77777777">
            <w:pPr>
              <w:pStyle w:val="Alphabetlist"/>
              <w:rPr>
                <w:color w:val="auto"/>
              </w:rPr>
            </w:pPr>
          </w:p>
        </w:tc>
        <w:tc>
          <w:tcPr>
            <w:tcW w:w="4670" w:type="dxa"/>
          </w:tcPr>
          <w:p w:rsidRPr="00691DD9" w:rsidR="00A84A7D" w:rsidP="00C00F65" w:rsidRDefault="00A84A7D" w14:paraId="20F4147F" w14:textId="77777777">
            <w:pPr>
              <w:pStyle w:val="Alphabetlist"/>
              <w:rPr>
                <w:color w:val="auto"/>
              </w:rPr>
            </w:pPr>
          </w:p>
        </w:tc>
      </w:tr>
      <w:tr w:rsidR="00BE14AF" w:rsidTr="00E36A0C" w14:paraId="28205543" w14:textId="77777777">
        <w:trPr>
          <w:trHeight w:val="397"/>
        </w:trPr>
        <w:tc>
          <w:tcPr>
            <w:tcW w:w="4248" w:type="dxa"/>
          </w:tcPr>
          <w:p w:rsidRPr="00691DD9" w:rsidR="00BE14AF" w:rsidP="00C00F65" w:rsidRDefault="00BE14AF" w14:paraId="7F8DF97F" w14:textId="77777777">
            <w:pPr>
              <w:pStyle w:val="Alphabetlist"/>
              <w:rPr>
                <w:color w:val="auto"/>
              </w:rPr>
            </w:pPr>
          </w:p>
        </w:tc>
        <w:tc>
          <w:tcPr>
            <w:tcW w:w="1276" w:type="dxa"/>
          </w:tcPr>
          <w:p w:rsidRPr="00691DD9" w:rsidR="00BE14AF" w:rsidP="00C00F65" w:rsidRDefault="00BE14AF" w14:paraId="04A97BEB" w14:textId="77777777">
            <w:pPr>
              <w:pStyle w:val="Alphabetlist"/>
              <w:rPr>
                <w:color w:val="auto"/>
              </w:rPr>
            </w:pPr>
          </w:p>
        </w:tc>
        <w:tc>
          <w:tcPr>
            <w:tcW w:w="4670" w:type="dxa"/>
          </w:tcPr>
          <w:p w:rsidRPr="00691DD9" w:rsidR="00BE14AF" w:rsidP="00C00F65" w:rsidRDefault="00BE14AF" w14:paraId="7503A6BB" w14:textId="77777777">
            <w:pPr>
              <w:pStyle w:val="Alphabetlist"/>
              <w:rPr>
                <w:color w:val="auto"/>
              </w:rPr>
            </w:pPr>
          </w:p>
        </w:tc>
      </w:tr>
      <w:tr w:rsidR="00BE14AF" w:rsidTr="00E36A0C" w14:paraId="10F1061B" w14:textId="77777777">
        <w:trPr>
          <w:trHeight w:val="397"/>
        </w:trPr>
        <w:tc>
          <w:tcPr>
            <w:tcW w:w="4248" w:type="dxa"/>
          </w:tcPr>
          <w:p w:rsidRPr="00691DD9" w:rsidR="00BE14AF" w:rsidP="00C00F65" w:rsidRDefault="00BE14AF" w14:paraId="2C7E12F5" w14:textId="77777777">
            <w:pPr>
              <w:pStyle w:val="Alphabetlist"/>
              <w:rPr>
                <w:color w:val="auto"/>
              </w:rPr>
            </w:pPr>
          </w:p>
        </w:tc>
        <w:tc>
          <w:tcPr>
            <w:tcW w:w="1276" w:type="dxa"/>
          </w:tcPr>
          <w:p w:rsidRPr="00691DD9" w:rsidR="00BE14AF" w:rsidP="00C00F65" w:rsidRDefault="00BE14AF" w14:paraId="7BA9FBAB" w14:textId="77777777">
            <w:pPr>
              <w:pStyle w:val="Alphabetlist"/>
              <w:rPr>
                <w:color w:val="auto"/>
              </w:rPr>
            </w:pPr>
          </w:p>
        </w:tc>
        <w:tc>
          <w:tcPr>
            <w:tcW w:w="4670" w:type="dxa"/>
          </w:tcPr>
          <w:p w:rsidRPr="00691DD9" w:rsidR="00BE14AF" w:rsidP="00C00F65" w:rsidRDefault="00BE14AF" w14:paraId="4328D7F1" w14:textId="77777777">
            <w:pPr>
              <w:pStyle w:val="Alphabetlist"/>
              <w:rPr>
                <w:color w:val="auto"/>
              </w:rPr>
            </w:pPr>
          </w:p>
        </w:tc>
      </w:tr>
      <w:tr w:rsidR="00CB380B" w:rsidTr="00431A8A" w14:paraId="4258C438" w14:textId="77777777">
        <w:trPr>
          <w:trHeight w:val="397"/>
        </w:trPr>
        <w:tc>
          <w:tcPr>
            <w:tcW w:w="10194" w:type="dxa"/>
            <w:gridSpan w:val="3"/>
            <w:shd w:val="clear" w:color="auto" w:fill="D7E5D9"/>
          </w:tcPr>
          <w:p w:rsidRPr="00431A8A" w:rsidR="00CB380B" w:rsidP="00C00F65" w:rsidRDefault="00CB380B" w14:paraId="16F7FAAF" w14:textId="38A374BF">
            <w:pPr>
              <w:pStyle w:val="Alphabetlist"/>
              <w:rPr>
                <w:b/>
                <w:bCs/>
              </w:rPr>
            </w:pPr>
            <w:r w:rsidRPr="00431A8A">
              <w:rPr>
                <w:b/>
                <w:bCs/>
              </w:rPr>
              <w:t xml:space="preserve">Immediate family members not living with </w:t>
            </w:r>
            <w:r w:rsidR="0096483B">
              <w:rPr>
                <w:b/>
                <w:bCs/>
              </w:rPr>
              <w:t>primary carer</w:t>
            </w:r>
            <w:r w:rsidRPr="00431A8A">
              <w:rPr>
                <w:b/>
                <w:bCs/>
              </w:rPr>
              <w:t>:</w:t>
            </w:r>
            <w:r w:rsidR="00F26295">
              <w:rPr>
                <w:b/>
                <w:bCs/>
              </w:rPr>
              <w:t xml:space="preserve"> </w:t>
            </w:r>
          </w:p>
        </w:tc>
      </w:tr>
      <w:tr w:rsidR="00CB380B" w:rsidTr="00431A8A" w14:paraId="2271AD3B" w14:textId="77777777">
        <w:trPr>
          <w:trHeight w:val="397"/>
        </w:trPr>
        <w:tc>
          <w:tcPr>
            <w:tcW w:w="4248" w:type="dxa"/>
            <w:shd w:val="clear" w:color="auto" w:fill="D7E5D9"/>
          </w:tcPr>
          <w:p w:rsidR="00CB380B" w:rsidP="00CB380B" w:rsidRDefault="00CB380B" w14:paraId="471BEA89" w14:textId="6E6E585C">
            <w:pPr>
              <w:pStyle w:val="Alphabetlist"/>
            </w:pPr>
            <w:r w:rsidRPr="00A207EC">
              <w:t>Name:</w:t>
            </w:r>
          </w:p>
        </w:tc>
        <w:tc>
          <w:tcPr>
            <w:tcW w:w="1276" w:type="dxa"/>
            <w:shd w:val="clear" w:color="auto" w:fill="D7E5D9"/>
          </w:tcPr>
          <w:p w:rsidR="00CB380B" w:rsidP="00CB380B" w:rsidRDefault="00CB380B" w14:paraId="1501596C" w14:textId="1A40A6BA">
            <w:pPr>
              <w:pStyle w:val="Alphabetlist"/>
            </w:pPr>
            <w:r w:rsidRPr="00DE7E78">
              <w:t>Age:</w:t>
            </w:r>
          </w:p>
        </w:tc>
        <w:tc>
          <w:tcPr>
            <w:tcW w:w="4670" w:type="dxa"/>
            <w:shd w:val="clear" w:color="auto" w:fill="D7E5D9"/>
          </w:tcPr>
          <w:p w:rsidR="00CB380B" w:rsidP="00CB380B" w:rsidRDefault="00CB380B" w14:paraId="6FD03AEE" w14:textId="1673158C">
            <w:pPr>
              <w:pStyle w:val="Alphabetlist"/>
            </w:pPr>
            <w:r w:rsidRPr="00BE14AF">
              <w:t xml:space="preserve">Relationship to </w:t>
            </w:r>
            <w:r w:rsidR="0096483B">
              <w:t>primary carer</w:t>
            </w:r>
            <w:r w:rsidRPr="00BE14AF">
              <w:t>:</w:t>
            </w:r>
          </w:p>
        </w:tc>
      </w:tr>
      <w:tr w:rsidR="00CB380B" w:rsidTr="00E36A0C" w14:paraId="7A749B4F" w14:textId="77777777">
        <w:trPr>
          <w:trHeight w:val="397"/>
        </w:trPr>
        <w:tc>
          <w:tcPr>
            <w:tcW w:w="4248" w:type="dxa"/>
          </w:tcPr>
          <w:p w:rsidRPr="00691DD9" w:rsidR="00CB380B" w:rsidP="00CB380B" w:rsidRDefault="00CB380B" w14:paraId="34FBF676" w14:textId="42798315">
            <w:pPr>
              <w:pStyle w:val="Alphabetlist"/>
              <w:rPr>
                <w:color w:val="auto"/>
              </w:rPr>
            </w:pPr>
          </w:p>
        </w:tc>
        <w:tc>
          <w:tcPr>
            <w:tcW w:w="1276" w:type="dxa"/>
          </w:tcPr>
          <w:p w:rsidRPr="00691DD9" w:rsidR="00CB380B" w:rsidP="00CB380B" w:rsidRDefault="00CB380B" w14:paraId="412AE1B0" w14:textId="77777777">
            <w:pPr>
              <w:pStyle w:val="Alphabetlist"/>
              <w:rPr>
                <w:color w:val="auto"/>
              </w:rPr>
            </w:pPr>
          </w:p>
        </w:tc>
        <w:tc>
          <w:tcPr>
            <w:tcW w:w="4670" w:type="dxa"/>
          </w:tcPr>
          <w:p w:rsidRPr="00691DD9" w:rsidR="00CB380B" w:rsidP="00CB380B" w:rsidRDefault="00CB380B" w14:paraId="2520E818" w14:textId="72F5D620">
            <w:pPr>
              <w:pStyle w:val="Alphabetlist"/>
              <w:rPr>
                <w:color w:val="auto"/>
              </w:rPr>
            </w:pPr>
          </w:p>
        </w:tc>
      </w:tr>
      <w:tr w:rsidR="00CB380B" w:rsidTr="00E36A0C" w14:paraId="775CB12A" w14:textId="77777777">
        <w:trPr>
          <w:trHeight w:val="397"/>
        </w:trPr>
        <w:tc>
          <w:tcPr>
            <w:tcW w:w="4248" w:type="dxa"/>
          </w:tcPr>
          <w:p w:rsidRPr="00691DD9" w:rsidR="00CB380B" w:rsidP="00CB380B" w:rsidRDefault="00CB380B" w14:paraId="3EEBD9A1" w14:textId="77777777">
            <w:pPr>
              <w:pStyle w:val="Alphabetlist"/>
              <w:rPr>
                <w:color w:val="auto"/>
              </w:rPr>
            </w:pPr>
          </w:p>
        </w:tc>
        <w:tc>
          <w:tcPr>
            <w:tcW w:w="1276" w:type="dxa"/>
          </w:tcPr>
          <w:p w:rsidRPr="00691DD9" w:rsidR="00CB380B" w:rsidP="00CB380B" w:rsidRDefault="00CB380B" w14:paraId="7908D133" w14:textId="77777777">
            <w:pPr>
              <w:pStyle w:val="Alphabetlist"/>
              <w:rPr>
                <w:color w:val="auto"/>
              </w:rPr>
            </w:pPr>
          </w:p>
        </w:tc>
        <w:tc>
          <w:tcPr>
            <w:tcW w:w="4670" w:type="dxa"/>
          </w:tcPr>
          <w:p w:rsidRPr="00691DD9" w:rsidR="00CB380B" w:rsidP="00CB380B" w:rsidRDefault="00CB380B" w14:paraId="624E77F4" w14:textId="77777777">
            <w:pPr>
              <w:pStyle w:val="Alphabetlist"/>
              <w:rPr>
                <w:color w:val="auto"/>
              </w:rPr>
            </w:pPr>
          </w:p>
        </w:tc>
      </w:tr>
      <w:tr w:rsidR="00CB380B" w:rsidTr="00E36A0C" w14:paraId="603D20F8" w14:textId="77777777">
        <w:trPr>
          <w:trHeight w:val="397"/>
        </w:trPr>
        <w:tc>
          <w:tcPr>
            <w:tcW w:w="4248" w:type="dxa"/>
          </w:tcPr>
          <w:p w:rsidRPr="00691DD9" w:rsidR="00CB380B" w:rsidP="00CB380B" w:rsidRDefault="00CB380B" w14:paraId="00604B34" w14:textId="77777777">
            <w:pPr>
              <w:pStyle w:val="Alphabetlist"/>
              <w:rPr>
                <w:color w:val="auto"/>
              </w:rPr>
            </w:pPr>
          </w:p>
        </w:tc>
        <w:tc>
          <w:tcPr>
            <w:tcW w:w="1276" w:type="dxa"/>
          </w:tcPr>
          <w:p w:rsidRPr="00691DD9" w:rsidR="00CB380B" w:rsidP="00CB380B" w:rsidRDefault="00CB380B" w14:paraId="0931B068" w14:textId="77777777">
            <w:pPr>
              <w:pStyle w:val="Alphabetlist"/>
              <w:rPr>
                <w:color w:val="auto"/>
              </w:rPr>
            </w:pPr>
          </w:p>
        </w:tc>
        <w:tc>
          <w:tcPr>
            <w:tcW w:w="4670" w:type="dxa"/>
          </w:tcPr>
          <w:p w:rsidRPr="00691DD9" w:rsidR="00CB380B" w:rsidP="00CB380B" w:rsidRDefault="00CB380B" w14:paraId="52494732" w14:textId="77777777">
            <w:pPr>
              <w:pStyle w:val="Alphabetlist"/>
              <w:rPr>
                <w:color w:val="auto"/>
              </w:rPr>
            </w:pPr>
          </w:p>
        </w:tc>
      </w:tr>
      <w:tr w:rsidR="00CB380B" w:rsidTr="00E36A0C" w14:paraId="7F3A491E" w14:textId="77777777">
        <w:trPr>
          <w:trHeight w:val="397"/>
        </w:trPr>
        <w:tc>
          <w:tcPr>
            <w:tcW w:w="4248" w:type="dxa"/>
          </w:tcPr>
          <w:p w:rsidRPr="00691DD9" w:rsidR="00CB380B" w:rsidP="00CB380B" w:rsidRDefault="00CB380B" w14:paraId="3FFFDECE" w14:textId="77777777">
            <w:pPr>
              <w:pStyle w:val="Alphabetlist"/>
              <w:rPr>
                <w:color w:val="auto"/>
              </w:rPr>
            </w:pPr>
          </w:p>
        </w:tc>
        <w:tc>
          <w:tcPr>
            <w:tcW w:w="1276" w:type="dxa"/>
          </w:tcPr>
          <w:p w:rsidRPr="00691DD9" w:rsidR="00CB380B" w:rsidP="00CB380B" w:rsidRDefault="00CB380B" w14:paraId="5613541C" w14:textId="77777777">
            <w:pPr>
              <w:pStyle w:val="Alphabetlist"/>
              <w:rPr>
                <w:color w:val="auto"/>
              </w:rPr>
            </w:pPr>
          </w:p>
        </w:tc>
        <w:tc>
          <w:tcPr>
            <w:tcW w:w="4670" w:type="dxa"/>
          </w:tcPr>
          <w:p w:rsidRPr="00691DD9" w:rsidR="00CB380B" w:rsidP="00CB380B" w:rsidRDefault="00CB380B" w14:paraId="3E8E96C1" w14:textId="77777777">
            <w:pPr>
              <w:pStyle w:val="Alphabetlist"/>
              <w:rPr>
                <w:color w:val="auto"/>
              </w:rPr>
            </w:pPr>
          </w:p>
        </w:tc>
      </w:tr>
      <w:tr w:rsidR="00CB380B" w:rsidTr="00E36A0C" w14:paraId="49D66925" w14:textId="77777777">
        <w:trPr>
          <w:trHeight w:val="397"/>
        </w:trPr>
        <w:tc>
          <w:tcPr>
            <w:tcW w:w="4248" w:type="dxa"/>
          </w:tcPr>
          <w:p w:rsidRPr="00691DD9" w:rsidR="00CB380B" w:rsidP="00CB380B" w:rsidRDefault="00CB380B" w14:paraId="2694E9B0" w14:textId="77777777">
            <w:pPr>
              <w:pStyle w:val="Alphabetlist"/>
              <w:rPr>
                <w:color w:val="auto"/>
              </w:rPr>
            </w:pPr>
          </w:p>
        </w:tc>
        <w:tc>
          <w:tcPr>
            <w:tcW w:w="1276" w:type="dxa"/>
          </w:tcPr>
          <w:p w:rsidRPr="00691DD9" w:rsidR="00CB380B" w:rsidP="00CB380B" w:rsidRDefault="00CB380B" w14:paraId="39D5D1BD" w14:textId="77777777">
            <w:pPr>
              <w:pStyle w:val="Alphabetlist"/>
              <w:rPr>
                <w:color w:val="auto"/>
              </w:rPr>
            </w:pPr>
          </w:p>
        </w:tc>
        <w:tc>
          <w:tcPr>
            <w:tcW w:w="4670" w:type="dxa"/>
          </w:tcPr>
          <w:p w:rsidRPr="00691DD9" w:rsidR="00CB380B" w:rsidP="00CB380B" w:rsidRDefault="00CB380B" w14:paraId="5ADC2077" w14:textId="77777777">
            <w:pPr>
              <w:pStyle w:val="Alphabetlist"/>
              <w:rPr>
                <w:color w:val="auto"/>
              </w:rPr>
            </w:pPr>
          </w:p>
        </w:tc>
      </w:tr>
    </w:tbl>
    <w:p w:rsidR="00CD1C64" w:rsidP="00C00F65" w:rsidRDefault="00CD1C64" w14:paraId="1795171A" w14:textId="4384B542">
      <w:pPr>
        <w:pStyle w:val="Alphabetlist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371"/>
      </w:tblGrid>
      <w:tr w:rsidRPr="00876E95" w:rsidR="00AA091B" w14:paraId="3F902143" w14:textId="77777777">
        <w:trPr>
          <w:trHeight w:val="397"/>
        </w:trPr>
        <w:tc>
          <w:tcPr>
            <w:tcW w:w="10194" w:type="dxa"/>
            <w:gridSpan w:val="2"/>
            <w:shd w:val="clear" w:color="auto" w:fill="35824B" w:themeFill="accent1"/>
          </w:tcPr>
          <w:p w:rsidRPr="00876E95" w:rsidR="00AA091B" w:rsidRDefault="00AA091B" w14:paraId="00AB1D4F" w14:textId="77777777">
            <w:pPr>
              <w:pStyle w:val="Header4"/>
              <w:rPr>
                <w:color w:val="FFFFFF" w:themeColor="background2"/>
                <w:sz w:val="22"/>
                <w:szCs w:val="22"/>
              </w:rPr>
            </w:pPr>
            <w:r w:rsidRPr="00876E95">
              <w:rPr>
                <w:color w:val="FFFFFF" w:themeColor="background2"/>
                <w:sz w:val="22"/>
                <w:szCs w:val="22"/>
              </w:rPr>
              <w:t xml:space="preserve">Person using </w:t>
            </w:r>
            <w:r>
              <w:rPr>
                <w:color w:val="FFFFFF" w:themeColor="background2"/>
                <w:sz w:val="22"/>
                <w:szCs w:val="22"/>
              </w:rPr>
              <w:t>v</w:t>
            </w:r>
            <w:r w:rsidRPr="00876E95">
              <w:rPr>
                <w:color w:val="FFFFFF" w:themeColor="background2"/>
                <w:sz w:val="22"/>
                <w:szCs w:val="22"/>
              </w:rPr>
              <w:t>iolence</w:t>
            </w:r>
          </w:p>
        </w:tc>
      </w:tr>
      <w:tr w:rsidRPr="00691DD9" w:rsidR="00AA091B" w:rsidTr="006B32A3" w14:paraId="7AD275CF" w14:textId="77777777">
        <w:trPr>
          <w:trHeight w:val="397"/>
        </w:trPr>
        <w:tc>
          <w:tcPr>
            <w:tcW w:w="3823" w:type="dxa"/>
            <w:shd w:val="clear" w:color="auto" w:fill="D7E5D9"/>
          </w:tcPr>
          <w:p w:rsidR="00AA091B" w:rsidRDefault="00AA091B" w14:paraId="1758DEB6" w14:textId="77777777">
            <w:pPr>
              <w:pStyle w:val="Alphabetlist"/>
            </w:pPr>
            <w:r w:rsidRPr="007865D6">
              <w:t xml:space="preserve">Name of Person using </w:t>
            </w:r>
            <w:r>
              <w:t>v</w:t>
            </w:r>
            <w:r w:rsidRPr="007865D6">
              <w:t>iolence:</w:t>
            </w:r>
          </w:p>
        </w:tc>
        <w:tc>
          <w:tcPr>
            <w:tcW w:w="6371" w:type="dxa"/>
          </w:tcPr>
          <w:p w:rsidRPr="00691DD9" w:rsidR="00AA091B" w:rsidRDefault="00AA091B" w14:paraId="4764A31D" w14:textId="77777777">
            <w:pPr>
              <w:pStyle w:val="Alphabetlist"/>
              <w:rPr>
                <w:color w:val="auto"/>
              </w:rPr>
            </w:pPr>
          </w:p>
        </w:tc>
      </w:tr>
      <w:tr w:rsidRPr="00691DD9" w:rsidR="00AA091B" w:rsidTr="006B32A3" w14:paraId="1C384C36" w14:textId="77777777">
        <w:trPr>
          <w:trHeight w:val="397"/>
        </w:trPr>
        <w:tc>
          <w:tcPr>
            <w:tcW w:w="3823" w:type="dxa"/>
            <w:shd w:val="clear" w:color="auto" w:fill="D7E5D9"/>
          </w:tcPr>
          <w:p w:rsidR="00AA091B" w:rsidRDefault="00AA091B" w14:paraId="76FE8413" w14:textId="77777777">
            <w:pPr>
              <w:pStyle w:val="Alphabetlist"/>
            </w:pPr>
            <w:r w:rsidRPr="00240E01">
              <w:t>Relationship to child/young person:</w:t>
            </w:r>
          </w:p>
        </w:tc>
        <w:tc>
          <w:tcPr>
            <w:tcW w:w="6371" w:type="dxa"/>
          </w:tcPr>
          <w:p w:rsidRPr="00691DD9" w:rsidR="00AA091B" w:rsidRDefault="00AA091B" w14:paraId="1D1DD31A" w14:textId="77777777">
            <w:pPr>
              <w:pStyle w:val="Alphabetlist"/>
              <w:rPr>
                <w:color w:val="auto"/>
              </w:rPr>
            </w:pPr>
          </w:p>
        </w:tc>
      </w:tr>
      <w:tr w:rsidRPr="00691DD9" w:rsidR="00831A46" w:rsidTr="006B32A3" w14:paraId="00181545" w14:textId="77777777">
        <w:trPr>
          <w:trHeight w:val="397"/>
        </w:trPr>
        <w:tc>
          <w:tcPr>
            <w:tcW w:w="3823" w:type="dxa"/>
            <w:shd w:val="clear" w:color="auto" w:fill="D7E5D9"/>
          </w:tcPr>
          <w:p w:rsidRPr="004B0CCC" w:rsidR="00831A46" w:rsidRDefault="00AF2CED" w14:paraId="4588932F" w14:textId="52EA64B2">
            <w:pPr>
              <w:pStyle w:val="Alphabetlist"/>
            </w:pPr>
            <w:r w:rsidRPr="004B0CCC">
              <w:t>Gender identity:</w:t>
            </w:r>
          </w:p>
        </w:tc>
        <w:tc>
          <w:tcPr>
            <w:tcW w:w="6371" w:type="dxa"/>
          </w:tcPr>
          <w:p w:rsidRPr="00691DD9" w:rsidR="00831A46" w:rsidRDefault="00831A46" w14:paraId="2383531C" w14:textId="77777777">
            <w:pPr>
              <w:pStyle w:val="Alphabetlist"/>
              <w:rPr>
                <w:color w:val="auto"/>
              </w:rPr>
            </w:pPr>
          </w:p>
        </w:tc>
      </w:tr>
      <w:tr w:rsidRPr="00691DD9" w:rsidR="00AA091B" w:rsidTr="006B32A3" w14:paraId="319E3C77" w14:textId="77777777">
        <w:trPr>
          <w:trHeight w:val="397"/>
        </w:trPr>
        <w:tc>
          <w:tcPr>
            <w:tcW w:w="3823" w:type="dxa"/>
            <w:shd w:val="clear" w:color="auto" w:fill="D7E5D9"/>
          </w:tcPr>
          <w:p w:rsidR="00AA091B" w:rsidRDefault="001F7E53" w14:paraId="36D07D33" w14:textId="48D21996">
            <w:pPr>
              <w:pStyle w:val="Alphabetlist"/>
            </w:pPr>
            <w:r w:rsidRPr="004B0CCC">
              <w:t>Date of separation:</w:t>
            </w:r>
          </w:p>
        </w:tc>
        <w:tc>
          <w:tcPr>
            <w:tcW w:w="6371" w:type="dxa"/>
          </w:tcPr>
          <w:p w:rsidRPr="00691DD9" w:rsidR="00AA091B" w:rsidRDefault="00AA091B" w14:paraId="775FCF3D" w14:textId="03700ECD">
            <w:pPr>
              <w:pStyle w:val="Alphabetlist"/>
              <w:rPr>
                <w:color w:val="auto"/>
              </w:rPr>
            </w:pPr>
          </w:p>
        </w:tc>
      </w:tr>
      <w:tr w:rsidRPr="00691DD9" w:rsidR="001F7E53" w:rsidTr="006B32A3" w14:paraId="177CE8C4" w14:textId="77777777">
        <w:trPr>
          <w:trHeight w:val="397"/>
        </w:trPr>
        <w:tc>
          <w:tcPr>
            <w:tcW w:w="3823" w:type="dxa"/>
            <w:shd w:val="clear" w:color="auto" w:fill="D7E5D9"/>
          </w:tcPr>
          <w:p w:rsidR="001F7E53" w:rsidP="001F7E53" w:rsidRDefault="001F7E53" w14:paraId="4C47C3AD" w14:textId="79670C04">
            <w:pPr>
              <w:pStyle w:val="Alphabetlist"/>
            </w:pPr>
            <w:r>
              <w:t>Residency Status:</w:t>
            </w:r>
          </w:p>
        </w:tc>
        <w:tc>
          <w:tcPr>
            <w:tcW w:w="6371" w:type="dxa"/>
          </w:tcPr>
          <w:p w:rsidRPr="002C725A" w:rsidR="00E601CE" w:rsidP="00E601CE" w:rsidRDefault="00E601CE" w14:paraId="68B5B085" w14:textId="77777777">
            <w:pPr>
              <w:pStyle w:val="Bodylarge"/>
              <w:rPr>
                <w:rFonts w:cs="Arial"/>
              </w:rPr>
            </w:pPr>
            <w:r w:rsidRPr="002C725A">
              <w:rPr>
                <w:rFonts w:cs="Arial"/>
              </w:rPr>
              <w:t xml:space="preserve">Citizen/Permanent Resident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-128171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2F5">
                  <w:rPr>
                    <w:rFonts w:ascii="Segoe UI Symbol" w:hAnsi="Segoe UI Symbol" w:eastAsia="MS Gothic" w:cs="Segoe UI Symbol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  <w:r w:rsidRPr="002C725A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</w:t>
            </w:r>
            <w:r w:rsidRPr="002C725A">
              <w:rPr>
                <w:rFonts w:cs="Arial"/>
              </w:rPr>
              <w:t xml:space="preserve">Temporary visa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-58985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2F5">
                  <w:rPr>
                    <w:rFonts w:ascii="Segoe UI Symbol" w:hAnsi="Segoe UI Symbol" w:eastAsia="MS Gothic" w:cs="Segoe UI Symbol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</w:p>
          <w:p w:rsidRPr="002718BA" w:rsidR="001F7E53" w:rsidP="00E601CE" w:rsidRDefault="00E601CE" w14:paraId="782AA806" w14:textId="1D41BE87">
            <w:pPr>
              <w:pStyle w:val="Alphabetlist"/>
              <w:rPr>
                <w:color w:val="auto"/>
                <w:lang w:val="en-AU"/>
              </w:rPr>
            </w:pPr>
            <w:r w:rsidRPr="002C725A">
              <w:rPr>
                <w:rFonts w:cs="Arial"/>
              </w:rPr>
              <w:t xml:space="preserve">Bridging visa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189114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2F5">
                  <w:rPr>
                    <w:rFonts w:ascii="Segoe UI Symbol" w:hAnsi="Segoe UI Symbol" w:eastAsia="MS Gothic" w:cs="Segoe UI Symbol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  <w:r w:rsidRPr="002C725A">
              <w:rPr>
                <w:rFonts w:cs="Arial"/>
              </w:rPr>
              <w:tab/>
            </w:r>
            <w:r w:rsidRPr="002C725A">
              <w:rPr>
                <w:rFonts w:cs="Arial"/>
              </w:rPr>
              <w:t>Other:</w:t>
            </w:r>
          </w:p>
        </w:tc>
      </w:tr>
      <w:tr w:rsidR="001F7E53" w14:paraId="0BE94EB2" w14:textId="77777777">
        <w:trPr>
          <w:trHeight w:val="397"/>
        </w:trPr>
        <w:tc>
          <w:tcPr>
            <w:tcW w:w="10194" w:type="dxa"/>
            <w:gridSpan w:val="2"/>
            <w:shd w:val="clear" w:color="auto" w:fill="35824B" w:themeFill="accent1"/>
          </w:tcPr>
          <w:p w:rsidRPr="007B7B5D" w:rsidR="001F7E53" w:rsidP="001F7E53" w:rsidRDefault="001F7E53" w14:paraId="5E520727" w14:textId="77777777">
            <w:pPr>
              <w:pStyle w:val="Header4"/>
              <w:rPr>
                <w:sz w:val="22"/>
                <w:szCs w:val="22"/>
              </w:rPr>
            </w:pPr>
            <w:r w:rsidRPr="007B7B5D">
              <w:rPr>
                <w:color w:val="FFFFFF" w:themeColor="background2"/>
                <w:sz w:val="22"/>
                <w:szCs w:val="22"/>
              </w:rPr>
              <w:t>Another Person using Violence (if applicable)</w:t>
            </w:r>
          </w:p>
        </w:tc>
      </w:tr>
      <w:tr w:rsidRPr="00691DD9" w:rsidR="000721D5" w14:paraId="2B50BB98" w14:textId="77777777">
        <w:trPr>
          <w:trHeight w:val="397"/>
        </w:trPr>
        <w:tc>
          <w:tcPr>
            <w:tcW w:w="3823" w:type="dxa"/>
            <w:shd w:val="clear" w:color="auto" w:fill="D7E5D9"/>
          </w:tcPr>
          <w:p w:rsidR="000721D5" w:rsidRDefault="000721D5" w14:paraId="2ED786DD" w14:textId="77777777">
            <w:pPr>
              <w:pStyle w:val="Alphabetlist"/>
            </w:pPr>
            <w:r w:rsidRPr="007865D6">
              <w:t xml:space="preserve">Name of Person using </w:t>
            </w:r>
            <w:r>
              <w:t>v</w:t>
            </w:r>
            <w:r w:rsidRPr="007865D6">
              <w:t>iolence:</w:t>
            </w:r>
          </w:p>
        </w:tc>
        <w:tc>
          <w:tcPr>
            <w:tcW w:w="6371" w:type="dxa"/>
          </w:tcPr>
          <w:p w:rsidRPr="00691DD9" w:rsidR="000721D5" w:rsidRDefault="000721D5" w14:paraId="1D5D9CB0" w14:textId="77777777">
            <w:pPr>
              <w:pStyle w:val="Alphabetlist"/>
              <w:rPr>
                <w:color w:val="auto"/>
              </w:rPr>
            </w:pPr>
          </w:p>
        </w:tc>
      </w:tr>
      <w:tr w:rsidRPr="00691DD9" w:rsidR="000721D5" w14:paraId="5875CE54" w14:textId="77777777">
        <w:trPr>
          <w:trHeight w:val="397"/>
        </w:trPr>
        <w:tc>
          <w:tcPr>
            <w:tcW w:w="3823" w:type="dxa"/>
            <w:shd w:val="clear" w:color="auto" w:fill="D7E5D9"/>
          </w:tcPr>
          <w:p w:rsidR="000721D5" w:rsidRDefault="000721D5" w14:paraId="53397DC6" w14:textId="77777777">
            <w:pPr>
              <w:pStyle w:val="Alphabetlist"/>
            </w:pPr>
            <w:r w:rsidRPr="00240E01">
              <w:t>Relationship to child/young person:</w:t>
            </w:r>
          </w:p>
        </w:tc>
        <w:tc>
          <w:tcPr>
            <w:tcW w:w="6371" w:type="dxa"/>
          </w:tcPr>
          <w:p w:rsidRPr="00691DD9" w:rsidR="000721D5" w:rsidRDefault="000721D5" w14:paraId="5F9B00AD" w14:textId="77777777">
            <w:pPr>
              <w:pStyle w:val="Alphabetlist"/>
              <w:rPr>
                <w:color w:val="auto"/>
              </w:rPr>
            </w:pPr>
          </w:p>
        </w:tc>
      </w:tr>
      <w:tr w:rsidRPr="00691DD9" w:rsidR="000721D5" w14:paraId="672B91B8" w14:textId="77777777">
        <w:trPr>
          <w:trHeight w:val="397"/>
        </w:trPr>
        <w:tc>
          <w:tcPr>
            <w:tcW w:w="3823" w:type="dxa"/>
            <w:shd w:val="clear" w:color="auto" w:fill="D7E5D9"/>
          </w:tcPr>
          <w:p w:rsidRPr="004B0CCC" w:rsidR="000721D5" w:rsidRDefault="000721D5" w14:paraId="3A79526B" w14:textId="77777777">
            <w:pPr>
              <w:pStyle w:val="Alphabetlist"/>
            </w:pPr>
            <w:r w:rsidRPr="004B0CCC">
              <w:t>Gender identity:</w:t>
            </w:r>
          </w:p>
        </w:tc>
        <w:tc>
          <w:tcPr>
            <w:tcW w:w="6371" w:type="dxa"/>
          </w:tcPr>
          <w:p w:rsidRPr="00691DD9" w:rsidR="000721D5" w:rsidRDefault="000721D5" w14:paraId="5B5BADE8" w14:textId="77777777">
            <w:pPr>
              <w:pStyle w:val="Alphabetlist"/>
              <w:rPr>
                <w:color w:val="auto"/>
              </w:rPr>
            </w:pPr>
          </w:p>
        </w:tc>
      </w:tr>
      <w:tr w:rsidRPr="00691DD9" w:rsidR="000721D5" w14:paraId="0476FF31" w14:textId="77777777">
        <w:trPr>
          <w:trHeight w:val="397"/>
        </w:trPr>
        <w:tc>
          <w:tcPr>
            <w:tcW w:w="3823" w:type="dxa"/>
            <w:shd w:val="clear" w:color="auto" w:fill="D7E5D9"/>
          </w:tcPr>
          <w:p w:rsidR="000721D5" w:rsidRDefault="000721D5" w14:paraId="0D822407" w14:textId="77777777">
            <w:pPr>
              <w:pStyle w:val="Alphabetlist"/>
            </w:pPr>
            <w:r w:rsidRPr="004B0CCC">
              <w:t>Date of separation:</w:t>
            </w:r>
          </w:p>
        </w:tc>
        <w:tc>
          <w:tcPr>
            <w:tcW w:w="6371" w:type="dxa"/>
          </w:tcPr>
          <w:p w:rsidRPr="00691DD9" w:rsidR="000721D5" w:rsidRDefault="000721D5" w14:paraId="54ACCE66" w14:textId="77777777">
            <w:pPr>
              <w:pStyle w:val="Alphabetlist"/>
              <w:rPr>
                <w:color w:val="auto"/>
              </w:rPr>
            </w:pPr>
          </w:p>
        </w:tc>
      </w:tr>
      <w:tr w:rsidRPr="002718BA" w:rsidR="000721D5" w14:paraId="57804FA6" w14:textId="77777777">
        <w:trPr>
          <w:trHeight w:val="397"/>
        </w:trPr>
        <w:tc>
          <w:tcPr>
            <w:tcW w:w="3823" w:type="dxa"/>
            <w:shd w:val="clear" w:color="auto" w:fill="D7E5D9"/>
          </w:tcPr>
          <w:p w:rsidR="000721D5" w:rsidRDefault="000721D5" w14:paraId="6428AFFF" w14:textId="77777777">
            <w:pPr>
              <w:pStyle w:val="Alphabetlist"/>
            </w:pPr>
            <w:r>
              <w:t>Residency Status:</w:t>
            </w:r>
          </w:p>
        </w:tc>
        <w:tc>
          <w:tcPr>
            <w:tcW w:w="6371" w:type="dxa"/>
          </w:tcPr>
          <w:p w:rsidRPr="002C725A" w:rsidR="00E601CE" w:rsidP="00E601CE" w:rsidRDefault="00E601CE" w14:paraId="12311FCF" w14:textId="77777777">
            <w:pPr>
              <w:pStyle w:val="Bodylarge"/>
              <w:rPr>
                <w:rFonts w:cs="Arial"/>
              </w:rPr>
            </w:pPr>
            <w:r w:rsidRPr="002C725A">
              <w:rPr>
                <w:rFonts w:cs="Arial"/>
              </w:rPr>
              <w:t xml:space="preserve">Citizen/Permanent Resident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1696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2F5">
                  <w:rPr>
                    <w:rFonts w:ascii="Segoe UI Symbol" w:hAnsi="Segoe UI Symbol" w:eastAsia="MS Gothic" w:cs="Segoe UI Symbol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  <w:r w:rsidRPr="002C725A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</w:t>
            </w:r>
            <w:r w:rsidRPr="002C725A">
              <w:rPr>
                <w:rFonts w:cs="Arial"/>
              </w:rPr>
              <w:t xml:space="preserve">Temporary visa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-113626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2F5">
                  <w:rPr>
                    <w:rFonts w:ascii="Segoe UI Symbol" w:hAnsi="Segoe UI Symbol" w:eastAsia="MS Gothic" w:cs="Segoe UI Symbol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</w:p>
          <w:p w:rsidRPr="002718BA" w:rsidR="000721D5" w:rsidP="00E601CE" w:rsidRDefault="00E601CE" w14:paraId="54BC511B" w14:textId="019E0FC3">
            <w:pPr>
              <w:pStyle w:val="Alphabetlist"/>
              <w:rPr>
                <w:color w:val="auto"/>
                <w:lang w:val="en-AU"/>
              </w:rPr>
            </w:pPr>
            <w:r w:rsidRPr="002C725A">
              <w:rPr>
                <w:rFonts w:cs="Arial"/>
              </w:rPr>
              <w:t xml:space="preserve">Bridging visa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-76855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2F5">
                  <w:rPr>
                    <w:rFonts w:ascii="Segoe UI Symbol" w:hAnsi="Segoe UI Symbol" w:eastAsia="MS Gothic" w:cs="Segoe UI Symbol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  <w:r w:rsidRPr="002C725A">
              <w:rPr>
                <w:rFonts w:cs="Arial"/>
              </w:rPr>
              <w:tab/>
            </w:r>
            <w:r w:rsidRPr="002C725A">
              <w:rPr>
                <w:rFonts w:cs="Arial"/>
              </w:rPr>
              <w:t>Other:</w:t>
            </w:r>
          </w:p>
        </w:tc>
      </w:tr>
    </w:tbl>
    <w:p w:rsidR="00AA091B" w:rsidP="00C00F65" w:rsidRDefault="00AA091B" w14:paraId="2D6B6E52" w14:textId="77777777">
      <w:pPr>
        <w:pStyle w:val="Alphabetlist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276"/>
        <w:gridCol w:w="567"/>
        <w:gridCol w:w="3827"/>
        <w:gridCol w:w="1694"/>
      </w:tblGrid>
      <w:tr w:rsidR="007B7B5D" w:rsidTr="38074B67" w14:paraId="062A08A2" w14:textId="77777777">
        <w:trPr>
          <w:trHeight w:val="397"/>
        </w:trPr>
        <w:tc>
          <w:tcPr>
            <w:tcW w:w="10194" w:type="dxa"/>
            <w:gridSpan w:val="5"/>
            <w:shd w:val="clear" w:color="auto" w:fill="35824B" w:themeFill="accent1"/>
          </w:tcPr>
          <w:p w:rsidR="007B7B5D" w:rsidP="00FC3246" w:rsidRDefault="007B7B5D" w14:paraId="6C9E0B72" w14:textId="77777777">
            <w:pPr>
              <w:pStyle w:val="Header4"/>
            </w:pPr>
            <w:r w:rsidRPr="009C0A36">
              <w:rPr>
                <w:color w:val="FFFFFF" w:themeColor="background1"/>
                <w:sz w:val="22"/>
                <w:szCs w:val="22"/>
              </w:rPr>
              <w:t>Legal Details</w:t>
            </w:r>
          </w:p>
        </w:tc>
      </w:tr>
      <w:tr w:rsidR="007B7B5D" w:rsidTr="38074B67" w14:paraId="6190199D" w14:textId="77777777">
        <w:trPr>
          <w:trHeight w:val="397"/>
        </w:trPr>
        <w:tc>
          <w:tcPr>
            <w:tcW w:w="2830" w:type="dxa"/>
            <w:shd w:val="clear" w:color="auto" w:fill="D7E5D9"/>
          </w:tcPr>
          <w:p w:rsidR="007B7B5D" w:rsidP="00FC3246" w:rsidRDefault="007B7B5D" w14:paraId="1599D7D7" w14:textId="77777777">
            <w:pPr>
              <w:pStyle w:val="Bodylarge"/>
            </w:pPr>
            <w:r w:rsidRPr="00086965">
              <w:t>Intervention order (I</w:t>
            </w:r>
            <w:r>
              <w:t>V</w:t>
            </w:r>
            <w:r w:rsidRPr="00086965">
              <w:t>O)?</w:t>
            </w:r>
          </w:p>
        </w:tc>
        <w:tc>
          <w:tcPr>
            <w:tcW w:w="1843" w:type="dxa"/>
            <w:gridSpan w:val="2"/>
          </w:tcPr>
          <w:p w:rsidRPr="00117EF4" w:rsidR="007B7B5D" w:rsidP="00FC3246" w:rsidRDefault="007B7B5D" w14:paraId="49FA144B" w14:textId="09A53649">
            <w:pPr>
              <w:pStyle w:val="Bodylarge"/>
              <w:rPr>
                <w:b/>
                <w:bCs/>
                <w:color w:val="517E47"/>
                <w:sz w:val="24"/>
                <w:szCs w:val="24"/>
              </w:rPr>
            </w:pPr>
            <w:r w:rsidRPr="00F41CEC">
              <w:t xml:space="preserve">Yes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132547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3246">
                  <w:rPr>
                    <w:rFonts w:hint="eastAsia" w:ascii="MS Gothic" w:hAnsi="MS Gothic" w:eastAsia="MS Gothic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  <w:r w:rsidRPr="00F41CEC">
              <w:t xml:space="preserve"> </w:t>
            </w:r>
            <w:r>
              <w:t xml:space="preserve"> </w:t>
            </w:r>
            <w:r w:rsidRPr="00F41CEC">
              <w:t>No</w:t>
            </w:r>
            <w:r w:rsidRPr="00B372F5">
              <w:rPr>
                <w:b/>
                <w:bCs/>
                <w:color w:val="517E47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-87253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2F5">
                  <w:rPr>
                    <w:rFonts w:ascii="Segoe UI Symbol" w:hAnsi="Segoe UI Symbol" w:eastAsia="MS Gothic" w:cs="Segoe UI Symbol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827" w:type="dxa"/>
            <w:shd w:val="clear" w:color="auto" w:fill="D7E5D9"/>
          </w:tcPr>
          <w:p w:rsidR="007B7B5D" w:rsidP="00FC3246" w:rsidRDefault="007B7B5D" w14:paraId="19E95C23" w14:textId="77777777">
            <w:pPr>
              <w:pStyle w:val="Bodylarge"/>
            </w:pPr>
            <w:r w:rsidRPr="008C045D">
              <w:t>Are children listed on intervention order (I</w:t>
            </w:r>
            <w:r>
              <w:t>V</w:t>
            </w:r>
            <w:r w:rsidRPr="008C045D">
              <w:t>O)?</w:t>
            </w:r>
          </w:p>
        </w:tc>
        <w:tc>
          <w:tcPr>
            <w:tcW w:w="1694" w:type="dxa"/>
          </w:tcPr>
          <w:p w:rsidRPr="00117EF4" w:rsidR="007B7B5D" w:rsidP="00FC3246" w:rsidRDefault="007B7B5D" w14:paraId="28806ADB" w14:textId="3209ED31">
            <w:pPr>
              <w:pStyle w:val="Bodylarge"/>
              <w:rPr>
                <w:b/>
                <w:bCs/>
                <w:color w:val="517E47"/>
                <w:sz w:val="24"/>
                <w:szCs w:val="24"/>
              </w:rPr>
            </w:pPr>
            <w:r w:rsidRPr="00F41CEC">
              <w:t xml:space="preserve">Yes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-176768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2F5">
                  <w:rPr>
                    <w:rFonts w:ascii="Segoe UI Symbol" w:hAnsi="Segoe UI Symbol" w:eastAsia="MS Gothic" w:cs="Segoe UI Symbol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  <w:r w:rsidRPr="00F41CEC">
              <w:t xml:space="preserve"> </w:t>
            </w:r>
            <w:r>
              <w:t xml:space="preserve"> </w:t>
            </w:r>
            <w:r w:rsidRPr="00F41CEC">
              <w:t>No</w:t>
            </w:r>
            <w:r w:rsidRPr="00B372F5">
              <w:rPr>
                <w:b/>
                <w:bCs/>
                <w:color w:val="517E47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22041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3246">
                  <w:rPr>
                    <w:rFonts w:hint="eastAsia" w:ascii="MS Gothic" w:hAnsi="MS Gothic" w:eastAsia="MS Gothic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B7B5D" w:rsidTr="38074B67" w14:paraId="17524F07" w14:textId="77777777">
        <w:trPr>
          <w:trHeight w:val="397"/>
        </w:trPr>
        <w:tc>
          <w:tcPr>
            <w:tcW w:w="2830" w:type="dxa"/>
            <w:shd w:val="clear" w:color="auto" w:fill="D7E5D9"/>
          </w:tcPr>
          <w:p w:rsidR="007B7B5D" w:rsidP="00FC3246" w:rsidRDefault="007B7B5D" w14:paraId="703395DE" w14:textId="77777777">
            <w:pPr>
              <w:pStyle w:val="Bodylarge"/>
            </w:pPr>
            <w:r w:rsidRPr="002A2E92">
              <w:t>Length of order comments/expiry:</w:t>
            </w:r>
          </w:p>
        </w:tc>
        <w:tc>
          <w:tcPr>
            <w:tcW w:w="7364" w:type="dxa"/>
            <w:gridSpan w:val="4"/>
          </w:tcPr>
          <w:p w:rsidRPr="00E162CF" w:rsidR="007B7B5D" w:rsidP="00FC3246" w:rsidRDefault="007B7B5D" w14:paraId="06094CD4" w14:textId="77777777">
            <w:pPr>
              <w:pStyle w:val="Bodylarge"/>
              <w:rPr>
                <w:color w:val="auto"/>
              </w:rPr>
            </w:pPr>
          </w:p>
          <w:p w:rsidR="007B7B5D" w:rsidP="00FC3246" w:rsidRDefault="007B7B5D" w14:paraId="2DD51923" w14:textId="77777777">
            <w:pPr>
              <w:pStyle w:val="Bodylarge"/>
            </w:pPr>
          </w:p>
          <w:p w:rsidR="007B7B5D" w:rsidP="00FC3246" w:rsidRDefault="007B7B5D" w14:paraId="63322F6D" w14:textId="77777777">
            <w:pPr>
              <w:pStyle w:val="Bodylarge"/>
            </w:pPr>
          </w:p>
        </w:tc>
      </w:tr>
      <w:tr w:rsidR="007B7B5D" w:rsidTr="38074B67" w14:paraId="3B14A9DA" w14:textId="77777777">
        <w:trPr>
          <w:trHeight w:val="397"/>
        </w:trPr>
        <w:tc>
          <w:tcPr>
            <w:tcW w:w="8500" w:type="dxa"/>
            <w:gridSpan w:val="4"/>
            <w:shd w:val="clear" w:color="auto" w:fill="D7E5D9"/>
          </w:tcPr>
          <w:p w:rsidR="007B7B5D" w:rsidP="00FC3246" w:rsidRDefault="007B7B5D" w14:paraId="4BAE7EA2" w14:textId="77777777">
            <w:pPr>
              <w:pStyle w:val="Bodylarge"/>
            </w:pPr>
            <w:r w:rsidRPr="0009294A">
              <w:t>Are there any formal or informal access arrangements with the person using violence?</w:t>
            </w:r>
          </w:p>
        </w:tc>
        <w:tc>
          <w:tcPr>
            <w:tcW w:w="1694" w:type="dxa"/>
          </w:tcPr>
          <w:p w:rsidRPr="00117EF4" w:rsidR="007B7B5D" w:rsidP="00FC3246" w:rsidRDefault="007B7B5D" w14:paraId="003CE472" w14:textId="260D9C21">
            <w:pPr>
              <w:pStyle w:val="Bodylarge"/>
              <w:rPr>
                <w:b/>
                <w:bCs/>
                <w:color w:val="517E47"/>
                <w:sz w:val="24"/>
                <w:szCs w:val="24"/>
              </w:rPr>
            </w:pPr>
            <w:r w:rsidRPr="00F41CEC">
              <w:t xml:space="preserve">Yes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208510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2F5">
                  <w:rPr>
                    <w:rFonts w:ascii="Segoe UI Symbol" w:hAnsi="Segoe UI Symbol" w:eastAsia="MS Gothic" w:cs="Segoe UI Symbol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  <w:r w:rsidRPr="00F41CEC">
              <w:t xml:space="preserve"> </w:t>
            </w:r>
            <w:r>
              <w:t xml:space="preserve"> </w:t>
            </w:r>
            <w:r w:rsidRPr="00F41CEC">
              <w:t>No</w:t>
            </w:r>
            <w:r w:rsidRPr="00B372F5">
              <w:rPr>
                <w:b/>
                <w:bCs/>
                <w:color w:val="517E47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157114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3246">
                  <w:rPr>
                    <w:rFonts w:hint="eastAsia" w:ascii="MS Gothic" w:hAnsi="MS Gothic" w:eastAsia="MS Gothic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B7B5D" w:rsidTr="38074B67" w14:paraId="454916C2" w14:textId="77777777">
        <w:trPr>
          <w:trHeight w:val="397"/>
        </w:trPr>
        <w:tc>
          <w:tcPr>
            <w:tcW w:w="2830" w:type="dxa"/>
            <w:shd w:val="clear" w:color="auto" w:fill="D7E5D9"/>
          </w:tcPr>
          <w:p w:rsidR="007B7B5D" w:rsidP="00FC3246" w:rsidRDefault="007B7B5D" w14:paraId="22C4F221" w14:textId="77777777">
            <w:pPr>
              <w:pStyle w:val="Bodylarge"/>
            </w:pPr>
            <w:r>
              <w:t xml:space="preserve">Details: </w:t>
            </w:r>
          </w:p>
        </w:tc>
        <w:tc>
          <w:tcPr>
            <w:tcW w:w="7364" w:type="dxa"/>
            <w:gridSpan w:val="4"/>
          </w:tcPr>
          <w:p w:rsidRPr="0068232C" w:rsidR="007B7B5D" w:rsidP="00FC3246" w:rsidRDefault="404C0EAC" w14:paraId="7889AD5B" w14:textId="66BDFFE2">
            <w:pPr>
              <w:pStyle w:val="Bodylarge"/>
              <w:rPr>
                <w:color w:val="C2C2C2" w:themeColor="text2" w:themeTint="40"/>
              </w:rPr>
            </w:pPr>
            <w:r w:rsidRPr="38074B67">
              <w:rPr>
                <w:i/>
                <w:iCs/>
                <w:color w:val="C2C2C2" w:themeColor="text2" w:themeTint="40"/>
                <w:sz w:val="16"/>
                <w:szCs w:val="16"/>
              </w:rPr>
              <w:t xml:space="preserve">How often do they see/speak </w:t>
            </w:r>
            <w:r w:rsidRPr="38074B67" w:rsidR="3947052A">
              <w:rPr>
                <w:i/>
                <w:iCs/>
                <w:color w:val="C2C2C2" w:themeColor="text2" w:themeTint="40"/>
                <w:sz w:val="16"/>
                <w:szCs w:val="16"/>
              </w:rPr>
              <w:t xml:space="preserve">to </w:t>
            </w:r>
            <w:r w:rsidRPr="38074B67">
              <w:rPr>
                <w:i/>
                <w:iCs/>
                <w:color w:val="C2C2C2" w:themeColor="text2" w:themeTint="40"/>
                <w:sz w:val="16"/>
                <w:szCs w:val="16"/>
              </w:rPr>
              <w:t>the person using violence. How is contact arranged?</w:t>
            </w:r>
          </w:p>
          <w:p w:rsidRPr="0068232C" w:rsidR="007B7B5D" w:rsidP="00FC3246" w:rsidRDefault="007B7B5D" w14:paraId="54CC864D" w14:textId="77777777">
            <w:pPr>
              <w:pStyle w:val="Bodylarge"/>
              <w:rPr>
                <w:color w:val="C2C2C2" w:themeColor="text2" w:themeTint="40"/>
              </w:rPr>
            </w:pPr>
          </w:p>
        </w:tc>
      </w:tr>
      <w:tr w:rsidR="007B7B5D" w:rsidTr="38074B67" w14:paraId="0EA1C20C" w14:textId="77777777">
        <w:trPr>
          <w:trHeight w:val="397"/>
        </w:trPr>
        <w:tc>
          <w:tcPr>
            <w:tcW w:w="2830" w:type="dxa"/>
            <w:shd w:val="clear" w:color="auto" w:fill="D7E5D9"/>
          </w:tcPr>
          <w:p w:rsidRPr="00DF367A" w:rsidR="007B7B5D" w:rsidP="00FC3246" w:rsidRDefault="007B7B5D" w14:paraId="1FFAE1B3" w14:textId="77777777">
            <w:pPr>
              <w:pStyle w:val="Bodylarge"/>
            </w:pPr>
            <w:r w:rsidRPr="00A64ABD">
              <w:t>Family court proceedings?</w:t>
            </w:r>
            <w:r w:rsidRPr="00A64ABD">
              <w:tab/>
            </w:r>
          </w:p>
        </w:tc>
        <w:tc>
          <w:tcPr>
            <w:tcW w:w="7364" w:type="dxa"/>
            <w:gridSpan w:val="4"/>
          </w:tcPr>
          <w:p w:rsidR="007B7B5D" w:rsidP="00FC3246" w:rsidRDefault="007B7B5D" w14:paraId="76B165F8" w14:textId="77777777">
            <w:pPr>
              <w:pStyle w:val="Bodylarge"/>
            </w:pPr>
            <w:r w:rsidRPr="0091478B">
              <w:rPr>
                <w:i/>
                <w:iCs/>
              </w:rPr>
              <w:t>None</w:t>
            </w:r>
            <w:r>
              <w:t xml:space="preserve">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-4591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7EF4">
                  <w:rPr>
                    <w:rFonts w:hint="eastAsia" w:ascii="MS Gothic" w:hAnsi="MS Gothic" w:eastAsia="MS Gothic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color w:val="517E47"/>
                <w:sz w:val="28"/>
                <w:szCs w:val="28"/>
              </w:rPr>
              <w:t xml:space="preserve">  </w:t>
            </w:r>
            <w:r w:rsidRPr="0091478B">
              <w:rPr>
                <w:i/>
                <w:iCs/>
              </w:rPr>
              <w:t>In Progress</w:t>
            </w:r>
            <w:r>
              <w:t xml:space="preserve">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-24202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7EF4">
                  <w:rPr>
                    <w:rFonts w:hint="eastAsia" w:ascii="MS Gothic" w:hAnsi="MS Gothic" w:eastAsia="MS Gothic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color w:val="517E47"/>
                <w:sz w:val="28"/>
                <w:szCs w:val="28"/>
              </w:rPr>
              <w:t xml:space="preserve">  </w:t>
            </w:r>
            <w:r w:rsidRPr="0091478B">
              <w:rPr>
                <w:i/>
                <w:iCs/>
              </w:rPr>
              <w:t>Mediation</w:t>
            </w:r>
            <w:r>
              <w:t xml:space="preserve">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-185833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7EF4">
                  <w:rPr>
                    <w:rFonts w:hint="eastAsia" w:ascii="MS Gothic" w:hAnsi="MS Gothic" w:eastAsia="MS Gothic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color w:val="517E47"/>
                <w:sz w:val="28"/>
                <w:szCs w:val="28"/>
              </w:rPr>
              <w:t xml:space="preserve">  </w:t>
            </w:r>
            <w:r w:rsidRPr="0091478B">
              <w:rPr>
                <w:i/>
                <w:iCs/>
              </w:rPr>
              <w:t>Court Order Made</w:t>
            </w:r>
            <w:r>
              <w:t xml:space="preserve">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193662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7EF4">
                  <w:rPr>
                    <w:rFonts w:hint="eastAsia" w:ascii="MS Gothic" w:hAnsi="MS Gothic" w:eastAsia="MS Gothic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B7B5D" w:rsidTr="38074B67" w14:paraId="676523AE" w14:textId="77777777">
        <w:trPr>
          <w:trHeight w:val="397"/>
        </w:trPr>
        <w:tc>
          <w:tcPr>
            <w:tcW w:w="2830" w:type="dxa"/>
            <w:shd w:val="clear" w:color="auto" w:fill="D7E5D9"/>
          </w:tcPr>
          <w:p w:rsidRPr="00A64ABD" w:rsidR="007B7B5D" w:rsidP="00FC3246" w:rsidRDefault="007B7B5D" w14:paraId="6E9E1003" w14:textId="77777777">
            <w:pPr>
              <w:pStyle w:val="Bodylarge"/>
            </w:pPr>
            <w:r>
              <w:t>Details:</w:t>
            </w:r>
          </w:p>
        </w:tc>
        <w:tc>
          <w:tcPr>
            <w:tcW w:w="7364" w:type="dxa"/>
            <w:gridSpan w:val="4"/>
          </w:tcPr>
          <w:p w:rsidRPr="0091478B" w:rsidR="007B7B5D" w:rsidP="00FC3246" w:rsidRDefault="007B7B5D" w14:paraId="40D93222" w14:textId="77777777">
            <w:pPr>
              <w:pStyle w:val="Bodylarge"/>
              <w:rPr>
                <w:i/>
                <w:iCs/>
              </w:rPr>
            </w:pPr>
          </w:p>
        </w:tc>
      </w:tr>
      <w:tr w:rsidR="007B7B5D" w:rsidTr="38074B67" w14:paraId="3B18396A" w14:textId="77777777">
        <w:trPr>
          <w:trHeight w:val="397"/>
        </w:trPr>
        <w:tc>
          <w:tcPr>
            <w:tcW w:w="10194" w:type="dxa"/>
            <w:gridSpan w:val="5"/>
            <w:shd w:val="clear" w:color="auto" w:fill="C6CCFD" w:themeFill="accent4" w:themeFillTint="66"/>
          </w:tcPr>
          <w:p w:rsidRPr="004F02A9" w:rsidR="007B7B5D" w:rsidP="00FC3246" w:rsidRDefault="007B7B5D" w14:paraId="2E16C88B" w14:textId="77777777">
            <w:pPr>
              <w:pStyle w:val="Bodylarge"/>
              <w:rPr>
                <w:b/>
                <w:bCs/>
              </w:rPr>
            </w:pPr>
            <w:r w:rsidRPr="004F02A9">
              <w:rPr>
                <w:b/>
                <w:bCs/>
              </w:rPr>
              <w:t xml:space="preserve">Please note that </w:t>
            </w:r>
            <w:r>
              <w:rPr>
                <w:b/>
                <w:bCs/>
              </w:rPr>
              <w:t>GenWest</w:t>
            </w:r>
            <w:r w:rsidRPr="004F02A9">
              <w:rPr>
                <w:b/>
                <w:bCs/>
              </w:rPr>
              <w:t xml:space="preserve"> are unable to provide reports for Family Court.</w:t>
            </w:r>
          </w:p>
        </w:tc>
      </w:tr>
      <w:tr w:rsidR="007B7B5D" w:rsidTr="38074B67" w14:paraId="78F11024" w14:textId="77777777">
        <w:trPr>
          <w:trHeight w:val="397"/>
        </w:trPr>
        <w:tc>
          <w:tcPr>
            <w:tcW w:w="4106" w:type="dxa"/>
            <w:gridSpan w:val="2"/>
            <w:shd w:val="clear" w:color="auto" w:fill="D7E5D9"/>
          </w:tcPr>
          <w:p w:rsidR="007B7B5D" w:rsidP="00FC3246" w:rsidRDefault="007B7B5D" w14:paraId="2B5F64D6" w14:textId="77777777">
            <w:pPr>
              <w:pStyle w:val="Bodylarge"/>
            </w:pPr>
            <w:r w:rsidRPr="00235A6F">
              <w:t>Current child protection involvement?</w:t>
            </w:r>
          </w:p>
          <w:p w:rsidRPr="00235A6F" w:rsidR="007B7B5D" w:rsidP="00FC3246" w:rsidRDefault="007B7B5D" w14:paraId="05AC2A9B" w14:textId="77777777">
            <w:pPr>
              <w:pStyle w:val="Bodylarge"/>
            </w:pPr>
            <w:r w:rsidRPr="00AB42B5">
              <w:t>Please add details</w:t>
            </w:r>
            <w:r>
              <w:t>:</w:t>
            </w:r>
          </w:p>
        </w:tc>
        <w:tc>
          <w:tcPr>
            <w:tcW w:w="6088" w:type="dxa"/>
            <w:gridSpan w:val="3"/>
            <w:shd w:val="clear" w:color="auto" w:fill="FFFFFF" w:themeFill="background2"/>
          </w:tcPr>
          <w:p w:rsidRPr="00E162CF" w:rsidR="007B7B5D" w:rsidP="00FC3246" w:rsidRDefault="007B7B5D" w14:paraId="38EB2D03" w14:textId="77777777">
            <w:pPr>
              <w:pStyle w:val="Bodylarge"/>
              <w:rPr>
                <w:color w:val="auto"/>
              </w:rPr>
            </w:pPr>
          </w:p>
          <w:p w:rsidRPr="00E162CF" w:rsidR="007B7B5D" w:rsidP="00FC3246" w:rsidRDefault="007B7B5D" w14:paraId="312AA87A" w14:textId="77777777">
            <w:pPr>
              <w:pStyle w:val="Bodylarge"/>
              <w:rPr>
                <w:color w:val="auto"/>
              </w:rPr>
            </w:pPr>
          </w:p>
          <w:p w:rsidRPr="00E162CF" w:rsidR="007B7B5D" w:rsidP="00FC3246" w:rsidRDefault="007B7B5D" w14:paraId="4C8E28BC" w14:textId="77777777">
            <w:pPr>
              <w:pStyle w:val="Bodylarge"/>
              <w:rPr>
                <w:color w:val="auto"/>
              </w:rPr>
            </w:pPr>
          </w:p>
          <w:p w:rsidRPr="00E162CF" w:rsidR="007B7B5D" w:rsidP="00FC3246" w:rsidRDefault="007B7B5D" w14:paraId="04BD9B07" w14:textId="77777777">
            <w:pPr>
              <w:pStyle w:val="Bodylarge"/>
              <w:rPr>
                <w:color w:val="auto"/>
              </w:rPr>
            </w:pPr>
          </w:p>
        </w:tc>
      </w:tr>
      <w:tr w:rsidR="007B7B5D" w:rsidTr="38074B67" w14:paraId="5E02A96B" w14:textId="77777777">
        <w:trPr>
          <w:trHeight w:val="397"/>
        </w:trPr>
        <w:tc>
          <w:tcPr>
            <w:tcW w:w="4106" w:type="dxa"/>
            <w:gridSpan w:val="2"/>
            <w:shd w:val="clear" w:color="auto" w:fill="D7E5D9"/>
          </w:tcPr>
          <w:p w:rsidRPr="00235A6F" w:rsidR="007B7B5D" w:rsidP="00FC3246" w:rsidRDefault="007B7B5D" w14:paraId="5305228C" w14:textId="77777777">
            <w:pPr>
              <w:pStyle w:val="Bodylarge"/>
            </w:pPr>
            <w:r w:rsidRPr="00787E99">
              <w:t>Historical child protection involvement?</w:t>
            </w:r>
            <w:r>
              <w:t xml:space="preserve"> </w:t>
            </w:r>
            <w:r w:rsidRPr="00AB42B5">
              <w:t>Please add details</w:t>
            </w:r>
            <w:r>
              <w:t>:</w:t>
            </w:r>
          </w:p>
        </w:tc>
        <w:tc>
          <w:tcPr>
            <w:tcW w:w="6088" w:type="dxa"/>
            <w:gridSpan w:val="3"/>
            <w:shd w:val="clear" w:color="auto" w:fill="FFFFFF" w:themeFill="background2"/>
          </w:tcPr>
          <w:p w:rsidRPr="00E162CF" w:rsidR="007B7B5D" w:rsidP="00FC3246" w:rsidRDefault="007B7B5D" w14:paraId="070B3D3D" w14:textId="77777777">
            <w:pPr>
              <w:pStyle w:val="Bodylarge"/>
              <w:rPr>
                <w:color w:val="auto"/>
              </w:rPr>
            </w:pPr>
          </w:p>
          <w:p w:rsidRPr="00E162CF" w:rsidR="007B7B5D" w:rsidP="00FC3246" w:rsidRDefault="007B7B5D" w14:paraId="5539019C" w14:textId="77777777">
            <w:pPr>
              <w:pStyle w:val="Bodylarge"/>
              <w:rPr>
                <w:color w:val="auto"/>
              </w:rPr>
            </w:pPr>
          </w:p>
          <w:p w:rsidRPr="00E162CF" w:rsidR="007B7B5D" w:rsidP="00FC3246" w:rsidRDefault="007B7B5D" w14:paraId="06FF9D36" w14:textId="77777777">
            <w:pPr>
              <w:pStyle w:val="Bodylarge"/>
              <w:rPr>
                <w:color w:val="auto"/>
              </w:rPr>
            </w:pPr>
          </w:p>
          <w:p w:rsidRPr="00E162CF" w:rsidR="007B7B5D" w:rsidP="00FC3246" w:rsidRDefault="007B7B5D" w14:paraId="173EC470" w14:textId="77777777">
            <w:pPr>
              <w:pStyle w:val="Bodylarge"/>
              <w:rPr>
                <w:color w:val="auto"/>
              </w:rPr>
            </w:pPr>
          </w:p>
        </w:tc>
      </w:tr>
      <w:tr w:rsidR="007B7B5D" w:rsidTr="38074B67" w14:paraId="47A54A2C" w14:textId="77777777">
        <w:trPr>
          <w:trHeight w:val="397"/>
        </w:trPr>
        <w:tc>
          <w:tcPr>
            <w:tcW w:w="4106" w:type="dxa"/>
            <w:gridSpan w:val="2"/>
            <w:shd w:val="clear" w:color="auto" w:fill="D7E5D9"/>
          </w:tcPr>
          <w:p w:rsidRPr="00787E99" w:rsidR="007B7B5D" w:rsidP="00FC3246" w:rsidRDefault="007B7B5D" w14:paraId="272A5892" w14:textId="77777777">
            <w:pPr>
              <w:pStyle w:val="Bodylarge"/>
            </w:pPr>
            <w:r w:rsidRPr="00C71E87">
              <w:t>If yes, are there children’s court orders in place?</w:t>
            </w:r>
          </w:p>
        </w:tc>
        <w:tc>
          <w:tcPr>
            <w:tcW w:w="6088" w:type="dxa"/>
            <w:gridSpan w:val="3"/>
            <w:shd w:val="clear" w:color="auto" w:fill="FFFFFF" w:themeFill="background2"/>
          </w:tcPr>
          <w:p w:rsidRPr="00117EF4" w:rsidR="007B7B5D" w:rsidP="00FC3246" w:rsidRDefault="007B7B5D" w14:paraId="1E94A5B1" w14:textId="77777777">
            <w:pPr>
              <w:pStyle w:val="Bodylarge"/>
              <w:rPr>
                <w:b/>
                <w:bCs/>
                <w:color w:val="517E47"/>
                <w:sz w:val="24"/>
                <w:szCs w:val="24"/>
              </w:rPr>
            </w:pPr>
            <w:r w:rsidRPr="00F41CEC">
              <w:t xml:space="preserve">Yes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5566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2F5">
                  <w:rPr>
                    <w:rFonts w:ascii="Segoe UI Symbol" w:hAnsi="Segoe UI Symbol" w:eastAsia="MS Gothic" w:cs="Segoe UI Symbol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  <w:r w:rsidRPr="00F41CEC">
              <w:t xml:space="preserve"> </w:t>
            </w:r>
            <w:r>
              <w:t xml:space="preserve"> </w:t>
            </w:r>
            <w:r w:rsidRPr="00F41CEC">
              <w:t>No</w:t>
            </w:r>
            <w:r w:rsidRPr="00B372F5">
              <w:rPr>
                <w:b/>
                <w:bCs/>
                <w:color w:val="517E47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94164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2F5">
                  <w:rPr>
                    <w:rFonts w:ascii="Segoe UI Symbol" w:hAnsi="Segoe UI Symbol" w:eastAsia="MS Gothic" w:cs="Segoe UI Symbol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B7B5D" w:rsidTr="38074B67" w14:paraId="1E0F6666" w14:textId="77777777">
        <w:trPr>
          <w:trHeight w:val="397"/>
        </w:trPr>
        <w:tc>
          <w:tcPr>
            <w:tcW w:w="4106" w:type="dxa"/>
            <w:gridSpan w:val="2"/>
            <w:shd w:val="clear" w:color="auto" w:fill="D7E5D9"/>
          </w:tcPr>
          <w:p w:rsidRPr="00C71E87" w:rsidR="007B7B5D" w:rsidP="00FC3246" w:rsidRDefault="007B7B5D" w14:paraId="2B1B4FC7" w14:textId="77777777">
            <w:pPr>
              <w:pStyle w:val="Bodylarge"/>
            </w:pPr>
            <w:r w:rsidRPr="00637C6B">
              <w:t>Please list additional details:</w:t>
            </w:r>
          </w:p>
        </w:tc>
        <w:tc>
          <w:tcPr>
            <w:tcW w:w="6088" w:type="dxa"/>
            <w:gridSpan w:val="3"/>
            <w:shd w:val="clear" w:color="auto" w:fill="FFFFFF" w:themeFill="background2"/>
          </w:tcPr>
          <w:p w:rsidR="007B7B5D" w:rsidP="00FC3246" w:rsidRDefault="007B7B5D" w14:paraId="51D05E4F" w14:textId="77777777">
            <w:pPr>
              <w:pStyle w:val="Bodylarge"/>
            </w:pPr>
          </w:p>
          <w:p w:rsidR="007B7B5D" w:rsidP="00FC3246" w:rsidRDefault="007B7B5D" w14:paraId="41BECE72" w14:textId="77777777">
            <w:pPr>
              <w:pStyle w:val="Bodylarge"/>
            </w:pPr>
          </w:p>
          <w:p w:rsidRPr="00E162CF" w:rsidR="007B7B5D" w:rsidP="00FC3246" w:rsidRDefault="007B7B5D" w14:paraId="5002CBC5" w14:textId="77777777">
            <w:pPr>
              <w:pStyle w:val="Bodylarge"/>
              <w:rPr>
                <w:color w:val="auto"/>
              </w:rPr>
            </w:pPr>
          </w:p>
          <w:p w:rsidR="007B7B5D" w:rsidP="00FC3246" w:rsidRDefault="007B7B5D" w14:paraId="16503509" w14:textId="77777777">
            <w:pPr>
              <w:pStyle w:val="Bodylarge"/>
            </w:pPr>
          </w:p>
        </w:tc>
      </w:tr>
      <w:tr w:rsidR="007B7B5D" w:rsidTr="38074B67" w14:paraId="26B70B0B" w14:textId="77777777">
        <w:trPr>
          <w:trHeight w:val="397"/>
        </w:trPr>
        <w:tc>
          <w:tcPr>
            <w:tcW w:w="10194" w:type="dxa"/>
            <w:gridSpan w:val="5"/>
            <w:shd w:val="clear" w:color="auto" w:fill="D7E5D9"/>
          </w:tcPr>
          <w:p w:rsidRPr="00E63055" w:rsidR="007B7B5D" w:rsidP="00FC3246" w:rsidRDefault="007B7B5D" w14:paraId="4FD81F82" w14:textId="77777777">
            <w:pPr>
              <w:pStyle w:val="Bodylarge"/>
              <w:rPr>
                <w:b/>
                <w:bCs/>
              </w:rPr>
            </w:pPr>
            <w:r w:rsidRPr="00E63055">
              <w:rPr>
                <w:b/>
                <w:bCs/>
              </w:rPr>
              <w:t>Additional Information</w:t>
            </w:r>
          </w:p>
          <w:p w:rsidR="007B7B5D" w:rsidP="00FC3246" w:rsidRDefault="007B7B5D" w14:paraId="313DB0DE" w14:textId="77777777">
            <w:pPr>
              <w:pStyle w:val="Bodylarge"/>
            </w:pPr>
            <w:r>
              <w:t>List any other relevant information:</w:t>
            </w:r>
          </w:p>
        </w:tc>
      </w:tr>
      <w:tr w:rsidR="007B7B5D" w:rsidTr="38074B67" w14:paraId="26BAE1D8" w14:textId="77777777">
        <w:trPr>
          <w:trHeight w:val="397"/>
        </w:trPr>
        <w:tc>
          <w:tcPr>
            <w:tcW w:w="10194" w:type="dxa"/>
            <w:gridSpan w:val="5"/>
            <w:shd w:val="clear" w:color="auto" w:fill="auto"/>
          </w:tcPr>
          <w:p w:rsidRPr="00E162CF" w:rsidR="007B7B5D" w:rsidP="00FC3246" w:rsidRDefault="007B7B5D" w14:paraId="572F6908" w14:textId="77777777">
            <w:pPr>
              <w:pStyle w:val="Bodylarge"/>
            </w:pPr>
          </w:p>
          <w:p w:rsidRPr="00E162CF" w:rsidR="007B7B5D" w:rsidP="00FC3246" w:rsidRDefault="007B7B5D" w14:paraId="50DD2F0C" w14:textId="77777777">
            <w:pPr>
              <w:pStyle w:val="Bodylarge"/>
            </w:pPr>
          </w:p>
          <w:p w:rsidRPr="00E162CF" w:rsidR="007B7B5D" w:rsidP="00FC3246" w:rsidRDefault="007B7B5D" w14:paraId="5062C2B7" w14:textId="77777777">
            <w:pPr>
              <w:pStyle w:val="Bodylarge"/>
            </w:pPr>
          </w:p>
          <w:p w:rsidRPr="00E162CF" w:rsidR="007B7B5D" w:rsidP="00FC3246" w:rsidRDefault="007B7B5D" w14:paraId="77D4BAC6" w14:textId="77777777">
            <w:pPr>
              <w:pStyle w:val="Bodylarge"/>
            </w:pPr>
          </w:p>
          <w:p w:rsidRPr="00E162CF" w:rsidR="007B7B5D" w:rsidP="00FC3246" w:rsidRDefault="007B7B5D" w14:paraId="370E2508" w14:textId="77777777">
            <w:pPr>
              <w:pStyle w:val="Bodylarge"/>
            </w:pPr>
          </w:p>
          <w:p w:rsidRPr="00E162CF" w:rsidR="007B7B5D" w:rsidP="00FC3246" w:rsidRDefault="007B7B5D" w14:paraId="34AF7B59" w14:textId="77777777">
            <w:pPr>
              <w:pStyle w:val="Bodylarge"/>
            </w:pPr>
          </w:p>
          <w:p w:rsidR="007B7B5D" w:rsidP="00FC3246" w:rsidRDefault="007B7B5D" w14:paraId="4B1BDE32" w14:textId="77777777">
            <w:pPr>
              <w:pStyle w:val="Bodylarge"/>
              <w:rPr>
                <w:b/>
                <w:bCs/>
              </w:rPr>
            </w:pPr>
          </w:p>
          <w:p w:rsidRPr="00E63055" w:rsidR="007B7B5D" w:rsidP="00FC3246" w:rsidRDefault="007B7B5D" w14:paraId="07280E57" w14:textId="77777777">
            <w:pPr>
              <w:pStyle w:val="Bodylarge"/>
              <w:rPr>
                <w:b/>
                <w:bCs/>
              </w:rPr>
            </w:pPr>
          </w:p>
        </w:tc>
      </w:tr>
    </w:tbl>
    <w:p w:rsidR="007B7B5D" w:rsidP="00C00F65" w:rsidRDefault="007B7B5D" w14:paraId="76CCFF71" w14:textId="77777777">
      <w:pPr>
        <w:pStyle w:val="Alphabetlist"/>
        <w:rPr>
          <w:sz w:val="32"/>
          <w:szCs w:val="32"/>
        </w:rPr>
      </w:pPr>
    </w:p>
    <w:tbl>
      <w:tblPr>
        <w:tblStyle w:val="PlainTable1"/>
        <w:tblW w:w="10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098"/>
        <w:gridCol w:w="5103"/>
      </w:tblGrid>
      <w:tr w:rsidRPr="002D31F3" w:rsidR="007429B3" w:rsidTr="38074B67" w14:paraId="52A4135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2"/>
            <w:shd w:val="clear" w:color="auto" w:fill="35824B" w:themeFill="accent1"/>
          </w:tcPr>
          <w:p w:rsidRPr="007429B3" w:rsidR="007429B3" w:rsidRDefault="007429B3" w14:paraId="65463D21" w14:textId="61C44B83">
            <w:pPr>
              <w:pStyle w:val="Bodylarge"/>
              <w:rPr>
                <w:sz w:val="22"/>
                <w:szCs w:val="22"/>
              </w:rPr>
            </w:pPr>
            <w:r w:rsidRPr="007429B3">
              <w:rPr>
                <w:color w:val="FFFFFF" w:themeColor="background1"/>
                <w:sz w:val="22"/>
                <w:szCs w:val="22"/>
              </w:rPr>
              <w:t>Child</w:t>
            </w:r>
            <w:r w:rsidR="000721D5">
              <w:rPr>
                <w:color w:val="FFFFFF" w:themeColor="background1"/>
                <w:sz w:val="22"/>
                <w:szCs w:val="22"/>
              </w:rPr>
              <w:t>/Young Person’s</w:t>
            </w:r>
            <w:r w:rsidRPr="007429B3">
              <w:rPr>
                <w:color w:val="FFFFFF" w:themeColor="background1"/>
                <w:sz w:val="22"/>
                <w:szCs w:val="22"/>
              </w:rPr>
              <w:t xml:space="preserve"> </w:t>
            </w:r>
            <w:r w:rsidR="000721D5">
              <w:rPr>
                <w:color w:val="FFFFFF" w:themeColor="background1"/>
                <w:sz w:val="22"/>
                <w:szCs w:val="22"/>
              </w:rPr>
              <w:t>E</w:t>
            </w:r>
            <w:r w:rsidRPr="007429B3">
              <w:rPr>
                <w:color w:val="FFFFFF" w:themeColor="background1"/>
                <w:sz w:val="22"/>
                <w:szCs w:val="22"/>
              </w:rPr>
              <w:t>xperience of Family Violence</w:t>
            </w:r>
          </w:p>
        </w:tc>
      </w:tr>
      <w:tr w:rsidRPr="00AA091B" w:rsidR="007429B3" w:rsidTr="38074B67" w14:paraId="0FC9866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shd w:val="clear" w:color="auto" w:fill="CBE2D0" w:themeFill="accent2" w:themeFillTint="33"/>
          </w:tcPr>
          <w:p w:rsidRPr="00AA091B" w:rsidR="00C84D43" w:rsidRDefault="007429B3" w14:paraId="62323826" w14:textId="77777777">
            <w:pPr>
              <w:pStyle w:val="Bodylarge"/>
              <w:rPr>
                <w:b w:val="0"/>
                <w:bCs w:val="0"/>
              </w:rPr>
            </w:pPr>
            <w:r w:rsidRPr="00AA091B">
              <w:t>Experiences of DIRECT violence</w:t>
            </w:r>
            <w:r w:rsidRPr="00AA091B" w:rsidR="00C84D43">
              <w:t xml:space="preserve"> </w:t>
            </w:r>
          </w:p>
          <w:p w:rsidRPr="00AA091B" w:rsidR="007429B3" w:rsidRDefault="00C84D43" w14:paraId="22E687DB" w14:textId="136FE7C7">
            <w:pPr>
              <w:pStyle w:val="Bodylarge"/>
            </w:pPr>
            <w:r w:rsidRPr="00AA091B">
              <w:rPr>
                <w:b w:val="0"/>
                <w:bCs w:val="0"/>
                <w:i/>
                <w:iCs/>
              </w:rPr>
              <w:t>(</w:t>
            </w:r>
            <w:r w:rsidRPr="00AA091B" w:rsidR="00042598">
              <w:rPr>
                <w:b w:val="0"/>
                <w:bCs w:val="0"/>
                <w:i/>
                <w:iCs/>
              </w:rPr>
              <w:t>Violence directed at them</w:t>
            </w:r>
            <w:r w:rsidRPr="00AA091B">
              <w:rPr>
                <w:b w:val="0"/>
                <w:bCs w:val="0"/>
                <w:i/>
                <w:iCs/>
              </w:rPr>
              <w:t>)</w:t>
            </w:r>
          </w:p>
        </w:tc>
        <w:tc>
          <w:tcPr>
            <w:tcW w:w="5103" w:type="dxa"/>
            <w:shd w:val="clear" w:color="auto" w:fill="CBE2D0" w:themeFill="accent2" w:themeFillTint="33"/>
          </w:tcPr>
          <w:p w:rsidRPr="00AA091B" w:rsidR="00C84D43" w:rsidRDefault="007429B3" w14:paraId="1D28BA3B" w14:textId="10B6847F">
            <w:pPr>
              <w:pStyle w:val="Bodylarg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A091B">
              <w:rPr>
                <w:b/>
                <w:bCs/>
              </w:rPr>
              <w:t>Experiences of INDIRECT</w:t>
            </w:r>
            <w:r w:rsidRPr="00AA091B" w:rsidR="00C84D43">
              <w:rPr>
                <w:b/>
                <w:bCs/>
              </w:rPr>
              <w:t xml:space="preserve"> </w:t>
            </w:r>
            <w:r w:rsidRPr="00AA091B" w:rsidR="00A14A4D">
              <w:rPr>
                <w:b/>
                <w:bCs/>
              </w:rPr>
              <w:t>violence</w:t>
            </w:r>
          </w:p>
          <w:p w:rsidRPr="00AA091B" w:rsidR="007429B3" w:rsidRDefault="00C84D43" w14:paraId="00F69BF4" w14:textId="471B7005">
            <w:pPr>
              <w:pStyle w:val="Bodylarg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A091B">
              <w:rPr>
                <w:i/>
                <w:iCs/>
              </w:rPr>
              <w:t>(</w:t>
            </w:r>
            <w:r w:rsidRPr="00AA091B" w:rsidR="00042598">
              <w:rPr>
                <w:i/>
                <w:iCs/>
              </w:rPr>
              <w:t>Violence w</w:t>
            </w:r>
            <w:r w:rsidRPr="00AA091B">
              <w:rPr>
                <w:i/>
                <w:iCs/>
              </w:rPr>
              <w:t>itnessed)</w:t>
            </w:r>
          </w:p>
        </w:tc>
      </w:tr>
      <w:tr w:rsidRPr="00AA091B" w:rsidR="007429B3" w:rsidTr="38074B67" w14:paraId="2C147DD9" w14:textId="77777777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shd w:val="clear" w:color="auto" w:fill="FFFFFF" w:themeFill="background2"/>
          </w:tcPr>
          <w:p w:rsidRPr="00AA091B" w:rsidR="007429B3" w:rsidP="00300B09" w:rsidRDefault="007429B3" w14:paraId="1941659E" w14:textId="08EEC4F9">
            <w:pPr>
              <w:pStyle w:val="Bodylarge"/>
              <w:rPr>
                <w:b w:val="0"/>
                <w:bCs w:val="0"/>
              </w:rPr>
            </w:pPr>
            <w:r w:rsidRPr="00AA091B">
              <w:rPr>
                <w:b w:val="0"/>
                <w:bCs w:val="0"/>
              </w:rPr>
              <w:t xml:space="preserve">Social </w:t>
            </w:r>
            <w:sdt>
              <w:sdtPr>
                <w:rPr>
                  <w:color w:val="517E47"/>
                </w:rPr>
                <w:id w:val="104155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109E">
                  <w:rPr>
                    <w:rFonts w:hint="eastAsia" w:ascii="MS Gothic" w:hAnsi="MS Gothic" w:eastAsia="MS Gothic"/>
                    <w:b w:val="0"/>
                    <w:bCs w:val="0"/>
                    <w:color w:val="517E47"/>
                  </w:rPr>
                  <w:t>☐</w:t>
                </w:r>
              </w:sdtContent>
            </w:sdt>
            <w:r w:rsidRPr="00AA091B" w:rsidR="00A4109E">
              <w:rPr>
                <w:b w:val="0"/>
                <w:bCs w:val="0"/>
              </w:rPr>
              <w:t xml:space="preserve"> </w:t>
            </w:r>
            <w:r w:rsidR="00A4109E">
              <w:rPr>
                <w:b w:val="0"/>
                <w:bCs w:val="0"/>
              </w:rPr>
              <w:t xml:space="preserve">  </w:t>
            </w:r>
            <w:r w:rsidRPr="00AA091B">
              <w:rPr>
                <w:b w:val="0"/>
                <w:bCs w:val="0"/>
              </w:rPr>
              <w:t xml:space="preserve">Verbal </w:t>
            </w:r>
            <w:sdt>
              <w:sdtPr>
                <w:rPr>
                  <w:color w:val="517E47"/>
                </w:rPr>
                <w:id w:val="41329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109E">
                  <w:rPr>
                    <w:rFonts w:hint="eastAsia" w:ascii="MS Gothic" w:hAnsi="MS Gothic" w:eastAsia="MS Gothic"/>
                    <w:b w:val="0"/>
                    <w:bCs w:val="0"/>
                    <w:color w:val="517E47"/>
                  </w:rPr>
                  <w:t>☐</w:t>
                </w:r>
              </w:sdtContent>
            </w:sdt>
            <w:r w:rsidRPr="00AA091B" w:rsidR="00300B09">
              <w:t xml:space="preserve">  </w:t>
            </w:r>
            <w:r w:rsidRPr="00AA091B" w:rsidR="00851ADA">
              <w:t xml:space="preserve"> </w:t>
            </w:r>
            <w:r w:rsidRPr="00AA091B">
              <w:rPr>
                <w:b w:val="0"/>
                <w:bCs w:val="0"/>
              </w:rPr>
              <w:t xml:space="preserve">Emotional </w:t>
            </w:r>
            <w:sdt>
              <w:sdtPr>
                <w:rPr>
                  <w:color w:val="517E47"/>
                </w:rPr>
                <w:id w:val="30582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109E">
                  <w:rPr>
                    <w:rFonts w:hint="eastAsia" w:ascii="MS Gothic" w:hAnsi="MS Gothic" w:eastAsia="MS Gothic"/>
                    <w:b w:val="0"/>
                    <w:bCs w:val="0"/>
                    <w:color w:val="517E47"/>
                  </w:rPr>
                  <w:t>☐</w:t>
                </w:r>
              </w:sdtContent>
            </w:sdt>
            <w:r w:rsidRPr="00AA091B" w:rsidR="00300B09">
              <w:t xml:space="preserve">  </w:t>
            </w:r>
            <w:r w:rsidRPr="00AA091B" w:rsidR="00851ADA">
              <w:t xml:space="preserve"> </w:t>
            </w:r>
            <w:r w:rsidRPr="00AA091B">
              <w:rPr>
                <w:b w:val="0"/>
                <w:bCs w:val="0"/>
              </w:rPr>
              <w:t xml:space="preserve">Spiritual </w:t>
            </w:r>
            <w:sdt>
              <w:sdtPr>
                <w:rPr>
                  <w:color w:val="517E47"/>
                </w:rPr>
                <w:id w:val="-109670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109E">
                  <w:rPr>
                    <w:rFonts w:hint="eastAsia" w:ascii="MS Gothic" w:hAnsi="MS Gothic" w:eastAsia="MS Gothic"/>
                    <w:b w:val="0"/>
                    <w:bCs w:val="0"/>
                    <w:color w:val="517E47"/>
                  </w:rPr>
                  <w:t>☐</w:t>
                </w:r>
              </w:sdtContent>
            </w:sdt>
          </w:p>
          <w:p w:rsidRPr="00AA091B" w:rsidR="007429B3" w:rsidP="00300B09" w:rsidRDefault="007429B3" w14:paraId="7AD639B1" w14:textId="40F3F478">
            <w:pPr>
              <w:pStyle w:val="Bodylarge"/>
              <w:rPr>
                <w:b w:val="0"/>
                <w:bCs w:val="0"/>
              </w:rPr>
            </w:pPr>
            <w:r w:rsidRPr="00AA091B">
              <w:rPr>
                <w:b w:val="0"/>
                <w:bCs w:val="0"/>
              </w:rPr>
              <w:t xml:space="preserve">Physical </w:t>
            </w:r>
            <w:sdt>
              <w:sdtPr>
                <w:rPr>
                  <w:color w:val="517E47"/>
                </w:rPr>
                <w:id w:val="19906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109E">
                  <w:rPr>
                    <w:rFonts w:hint="eastAsia" w:ascii="MS Gothic" w:hAnsi="MS Gothic" w:eastAsia="MS Gothic"/>
                    <w:b w:val="0"/>
                    <w:bCs w:val="0"/>
                    <w:color w:val="517E47"/>
                  </w:rPr>
                  <w:t>☐</w:t>
                </w:r>
              </w:sdtContent>
            </w:sdt>
            <w:r w:rsidRPr="00AA091B" w:rsidR="00300B09">
              <w:t xml:space="preserve">  </w:t>
            </w:r>
            <w:r w:rsidRPr="00AA091B" w:rsidR="00851ADA">
              <w:t xml:space="preserve"> </w:t>
            </w:r>
            <w:r w:rsidRPr="00AA091B">
              <w:rPr>
                <w:b w:val="0"/>
                <w:bCs w:val="0"/>
              </w:rPr>
              <w:t xml:space="preserve">Sexual </w:t>
            </w:r>
            <w:sdt>
              <w:sdtPr>
                <w:rPr>
                  <w:color w:val="517E47"/>
                </w:rPr>
                <w:id w:val="-106965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109E">
                  <w:rPr>
                    <w:rFonts w:hint="eastAsia" w:ascii="MS Gothic" w:hAnsi="MS Gothic" w:eastAsia="MS Gothic"/>
                    <w:b w:val="0"/>
                    <w:bCs w:val="0"/>
                    <w:color w:val="517E47"/>
                  </w:rPr>
                  <w:t>☐</w:t>
                </w:r>
              </w:sdtContent>
            </w:sdt>
            <w:r w:rsidRPr="00AA091B" w:rsidR="00300B09">
              <w:t xml:space="preserve">  </w:t>
            </w:r>
            <w:r w:rsidRPr="00AA091B" w:rsidR="00851ADA">
              <w:t xml:space="preserve"> </w:t>
            </w:r>
            <w:r w:rsidRPr="00AA091B">
              <w:rPr>
                <w:b w:val="0"/>
                <w:bCs w:val="0"/>
              </w:rPr>
              <w:t xml:space="preserve">Financial </w:t>
            </w:r>
            <w:sdt>
              <w:sdtPr>
                <w:rPr>
                  <w:color w:val="517E47"/>
                </w:rPr>
                <w:id w:val="-55045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109E">
                  <w:rPr>
                    <w:rFonts w:hint="eastAsia" w:ascii="MS Gothic" w:hAnsi="MS Gothic" w:eastAsia="MS Gothic"/>
                    <w:b w:val="0"/>
                    <w:bCs w:val="0"/>
                    <w:color w:val="517E47"/>
                  </w:rPr>
                  <w:t>☐</w:t>
                </w:r>
              </w:sdtContent>
            </w:sdt>
            <w:r w:rsidRPr="00AA091B" w:rsidR="00300B09">
              <w:t xml:space="preserve">       </w:t>
            </w:r>
            <w:r w:rsidRPr="00AA091B">
              <w:rPr>
                <w:b w:val="0"/>
                <w:bCs w:val="0"/>
              </w:rPr>
              <w:t xml:space="preserve">Technological </w:t>
            </w:r>
            <w:sdt>
              <w:sdtPr>
                <w:rPr>
                  <w:color w:val="517E47"/>
                </w:rPr>
                <w:id w:val="184558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109E">
                  <w:rPr>
                    <w:rFonts w:hint="eastAsia" w:ascii="MS Gothic" w:hAnsi="MS Gothic" w:eastAsia="MS Gothic"/>
                    <w:b w:val="0"/>
                    <w:bCs w:val="0"/>
                    <w:color w:val="517E47"/>
                  </w:rPr>
                  <w:t>☐</w:t>
                </w:r>
              </w:sdtContent>
            </w:sdt>
          </w:p>
        </w:tc>
        <w:tc>
          <w:tcPr>
            <w:tcW w:w="5103" w:type="dxa"/>
            <w:shd w:val="clear" w:color="auto" w:fill="FFFFFF" w:themeFill="background2"/>
          </w:tcPr>
          <w:p w:rsidRPr="00A4109E" w:rsidR="00A4109E" w:rsidP="00A4109E" w:rsidRDefault="00A4109E" w14:paraId="6E8274FD" w14:textId="77777777">
            <w:pPr>
              <w:pStyle w:val="Bodylarg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109E">
              <w:t xml:space="preserve">Social </w:t>
            </w:r>
            <w:sdt>
              <w:sdtPr>
                <w:rPr>
                  <w:color w:val="517E47"/>
                </w:rPr>
                <w:id w:val="113082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109E">
                  <w:rPr>
                    <w:rFonts w:hint="eastAsia" w:ascii="MS Gothic" w:hAnsi="MS Gothic" w:eastAsia="MS Gothic"/>
                    <w:color w:val="517E47"/>
                  </w:rPr>
                  <w:t>☐</w:t>
                </w:r>
              </w:sdtContent>
            </w:sdt>
            <w:r w:rsidRPr="00A4109E">
              <w:t xml:space="preserve">   Verbal </w:t>
            </w:r>
            <w:sdt>
              <w:sdtPr>
                <w:rPr>
                  <w:color w:val="517E47"/>
                </w:rPr>
                <w:id w:val="10940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109E">
                  <w:rPr>
                    <w:rFonts w:hint="eastAsia" w:ascii="MS Gothic" w:hAnsi="MS Gothic" w:eastAsia="MS Gothic"/>
                    <w:color w:val="517E47"/>
                  </w:rPr>
                  <w:t>☐</w:t>
                </w:r>
              </w:sdtContent>
            </w:sdt>
            <w:r w:rsidRPr="00A4109E">
              <w:t xml:space="preserve">   Emotional </w:t>
            </w:r>
            <w:sdt>
              <w:sdtPr>
                <w:rPr>
                  <w:color w:val="517E47"/>
                </w:rPr>
                <w:id w:val="-84323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109E">
                  <w:rPr>
                    <w:rFonts w:hint="eastAsia" w:ascii="MS Gothic" w:hAnsi="MS Gothic" w:eastAsia="MS Gothic"/>
                    <w:color w:val="517E47"/>
                  </w:rPr>
                  <w:t>☐</w:t>
                </w:r>
              </w:sdtContent>
            </w:sdt>
            <w:r w:rsidRPr="00A4109E">
              <w:t xml:space="preserve">   Spiritual </w:t>
            </w:r>
            <w:sdt>
              <w:sdtPr>
                <w:rPr>
                  <w:color w:val="517E47"/>
                </w:rPr>
                <w:id w:val="-151459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109E">
                  <w:rPr>
                    <w:rFonts w:hint="eastAsia" w:ascii="MS Gothic" w:hAnsi="MS Gothic" w:eastAsia="MS Gothic"/>
                    <w:color w:val="517E47"/>
                  </w:rPr>
                  <w:t>☐</w:t>
                </w:r>
              </w:sdtContent>
            </w:sdt>
          </w:p>
          <w:p w:rsidRPr="00AA091B" w:rsidR="007429B3" w:rsidP="00A4109E" w:rsidRDefault="00A4109E" w14:paraId="11BD73E9" w14:textId="1DCF11A3">
            <w:pPr>
              <w:pStyle w:val="Bodylarg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109E">
              <w:t xml:space="preserve">Physical </w:t>
            </w:r>
            <w:sdt>
              <w:sdtPr>
                <w:rPr>
                  <w:color w:val="517E47"/>
                </w:rPr>
                <w:id w:val="159320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109E">
                  <w:rPr>
                    <w:rFonts w:hint="eastAsia" w:ascii="MS Gothic" w:hAnsi="MS Gothic" w:eastAsia="MS Gothic"/>
                    <w:color w:val="517E47"/>
                  </w:rPr>
                  <w:t>☐</w:t>
                </w:r>
              </w:sdtContent>
            </w:sdt>
            <w:r w:rsidRPr="00A4109E">
              <w:t xml:space="preserve">   Sexual </w:t>
            </w:r>
            <w:sdt>
              <w:sdtPr>
                <w:rPr>
                  <w:color w:val="517E47"/>
                </w:rPr>
                <w:id w:val="-29090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109E">
                  <w:rPr>
                    <w:rFonts w:hint="eastAsia" w:ascii="MS Gothic" w:hAnsi="MS Gothic" w:eastAsia="MS Gothic"/>
                    <w:color w:val="517E47"/>
                  </w:rPr>
                  <w:t>☐</w:t>
                </w:r>
              </w:sdtContent>
            </w:sdt>
            <w:r w:rsidRPr="00A4109E">
              <w:t xml:space="preserve">   Financial </w:t>
            </w:r>
            <w:sdt>
              <w:sdtPr>
                <w:rPr>
                  <w:color w:val="517E47"/>
                </w:rPr>
                <w:id w:val="118401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109E">
                  <w:rPr>
                    <w:rFonts w:hint="eastAsia" w:ascii="MS Gothic" w:hAnsi="MS Gothic" w:eastAsia="MS Gothic"/>
                    <w:color w:val="517E47"/>
                  </w:rPr>
                  <w:t>☐</w:t>
                </w:r>
              </w:sdtContent>
            </w:sdt>
            <w:r w:rsidRPr="00A4109E">
              <w:t xml:space="preserve">       Technological </w:t>
            </w:r>
            <w:sdt>
              <w:sdtPr>
                <w:rPr>
                  <w:color w:val="517E47"/>
                </w:rPr>
                <w:id w:val="106638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109E">
                  <w:rPr>
                    <w:rFonts w:hint="eastAsia" w:ascii="MS Gothic" w:hAnsi="MS Gothic" w:eastAsia="MS Gothic"/>
                    <w:color w:val="517E47"/>
                  </w:rPr>
                  <w:t>☐</w:t>
                </w:r>
              </w:sdtContent>
            </w:sdt>
          </w:p>
        </w:tc>
      </w:tr>
      <w:tr w:rsidRPr="00AA091B" w:rsidR="007429B3" w:rsidTr="38074B67" w14:paraId="2E7FD01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shd w:val="clear" w:color="auto" w:fill="CBE2D0" w:themeFill="accent2" w:themeFillTint="33"/>
          </w:tcPr>
          <w:p w:rsidRPr="00AA091B" w:rsidR="007429B3" w:rsidRDefault="007429B3" w14:paraId="3B0040E2" w14:textId="77777777">
            <w:pPr>
              <w:pStyle w:val="Bodylarge"/>
              <w:rPr>
                <w:b w:val="0"/>
                <w:bCs w:val="0"/>
              </w:rPr>
            </w:pPr>
            <w:r w:rsidRPr="00AA091B">
              <w:t>Details:</w:t>
            </w:r>
          </w:p>
          <w:p w:rsidRPr="00AA091B" w:rsidR="00F91B5B" w:rsidP="00F91B5B" w:rsidRDefault="00F91B5B" w14:paraId="292CBD42" w14:textId="13C5E057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5103" w:type="dxa"/>
            <w:shd w:val="clear" w:color="auto" w:fill="CBE2D0" w:themeFill="accent2" w:themeFillTint="33"/>
          </w:tcPr>
          <w:p w:rsidRPr="00AA091B" w:rsidR="007429B3" w:rsidRDefault="007429B3" w14:paraId="34655522" w14:textId="77777777">
            <w:pPr>
              <w:pStyle w:val="Bodylarg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A091B">
              <w:rPr>
                <w:b/>
                <w:bCs/>
              </w:rPr>
              <w:t>Details:</w:t>
            </w:r>
          </w:p>
        </w:tc>
      </w:tr>
      <w:tr w:rsidRPr="00AA091B" w:rsidR="00A16025" w:rsidTr="38074B67" w14:paraId="614B1397" w14:textId="77777777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2"/>
            <w:shd w:val="clear" w:color="auto" w:fill="CBE2D0" w:themeFill="accent2" w:themeFillTint="33"/>
          </w:tcPr>
          <w:p w:rsidRPr="00AA091B" w:rsidR="00A16025" w:rsidRDefault="00A16025" w14:paraId="4864E251" w14:textId="1E7906E4">
            <w:pPr>
              <w:pStyle w:val="Bodylarge"/>
              <w:rPr>
                <w:b w:val="0"/>
                <w:bCs w:val="0"/>
              </w:rPr>
            </w:pPr>
            <w:r w:rsidRPr="00A16025">
              <w:rPr>
                <w:b w:val="0"/>
                <w:bCs w:val="0"/>
              </w:rPr>
              <w:t>Please provide details of the most recent incident</w:t>
            </w:r>
            <w:r w:rsidR="002341C7">
              <w:rPr>
                <w:b w:val="0"/>
                <w:bCs w:val="0"/>
              </w:rPr>
              <w:t xml:space="preserve"> of family violence</w:t>
            </w:r>
            <w:r w:rsidRPr="00A16025">
              <w:rPr>
                <w:b w:val="0"/>
                <w:bCs w:val="0"/>
              </w:rPr>
              <w:t>, including the date, and any safety plans put in place:</w:t>
            </w:r>
          </w:p>
        </w:tc>
      </w:tr>
      <w:tr w:rsidRPr="00AA091B" w:rsidR="006317FA" w:rsidTr="38074B67" w14:paraId="3055ED2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2"/>
            <w:shd w:val="clear" w:color="auto" w:fill="FFFFFF" w:themeFill="background2"/>
          </w:tcPr>
          <w:p w:rsidRPr="00A16025" w:rsidR="006317FA" w:rsidRDefault="006317FA" w14:paraId="58F7AA87" w14:textId="77777777">
            <w:pPr>
              <w:pStyle w:val="Bodylarge"/>
            </w:pPr>
          </w:p>
        </w:tc>
      </w:tr>
    </w:tbl>
    <w:p w:rsidRPr="00691DD9" w:rsidR="00CD1C64" w:rsidP="00C00F65" w:rsidRDefault="00CD1C64" w14:paraId="280180A7" w14:textId="77777777">
      <w:pPr>
        <w:pStyle w:val="Alphabetlist"/>
        <w:rPr>
          <w:color w:val="auto"/>
          <w:sz w:val="32"/>
          <w:szCs w:val="32"/>
        </w:rPr>
      </w:pPr>
    </w:p>
    <w:tbl>
      <w:tblPr>
        <w:tblStyle w:val="TableGrid"/>
        <w:tblW w:w="10342" w:type="dxa"/>
        <w:tblLook w:val="04A0" w:firstRow="1" w:lastRow="0" w:firstColumn="1" w:lastColumn="0" w:noHBand="0" w:noVBand="1"/>
      </w:tblPr>
      <w:tblGrid>
        <w:gridCol w:w="2078"/>
        <w:gridCol w:w="44"/>
        <w:gridCol w:w="283"/>
        <w:gridCol w:w="709"/>
        <w:gridCol w:w="1134"/>
        <w:gridCol w:w="1134"/>
        <w:gridCol w:w="850"/>
        <w:gridCol w:w="851"/>
        <w:gridCol w:w="425"/>
        <w:gridCol w:w="992"/>
        <w:gridCol w:w="142"/>
        <w:gridCol w:w="1700"/>
      </w:tblGrid>
      <w:tr w:rsidR="00876E95" w:rsidTr="00FD61B7" w14:paraId="56EBA5A8" w14:textId="77777777">
        <w:trPr>
          <w:trHeight w:val="397"/>
        </w:trPr>
        <w:tc>
          <w:tcPr>
            <w:tcW w:w="10342" w:type="dxa"/>
            <w:gridSpan w:val="12"/>
            <w:shd w:val="clear" w:color="auto" w:fill="35824B" w:themeFill="accent1"/>
          </w:tcPr>
          <w:p w:rsidRPr="00AA091B" w:rsidR="00876E95" w:rsidP="00180BD9" w:rsidRDefault="00180BD9" w14:paraId="3A7C8AF5" w14:textId="45BB8E51">
            <w:pPr>
              <w:pStyle w:val="Header4"/>
              <w:rPr>
                <w:sz w:val="22"/>
                <w:szCs w:val="22"/>
              </w:rPr>
            </w:pPr>
            <w:r w:rsidRPr="00AA091B">
              <w:rPr>
                <w:color w:val="FFFFFF" w:themeColor="background2"/>
                <w:sz w:val="22"/>
                <w:szCs w:val="22"/>
              </w:rPr>
              <w:t xml:space="preserve">Child/Young Person Details (first </w:t>
            </w:r>
            <w:r w:rsidRPr="00AA091B" w:rsidR="00315EEF">
              <w:rPr>
                <w:color w:val="FFFFFF" w:themeColor="background2"/>
                <w:sz w:val="22"/>
                <w:szCs w:val="22"/>
              </w:rPr>
              <w:t xml:space="preserve">or only </w:t>
            </w:r>
            <w:r w:rsidRPr="00AA091B">
              <w:rPr>
                <w:color w:val="FFFFFF" w:themeColor="background2"/>
                <w:sz w:val="22"/>
                <w:szCs w:val="22"/>
              </w:rPr>
              <w:t>child</w:t>
            </w:r>
            <w:r w:rsidRPr="00AA091B" w:rsidR="00FD61B7">
              <w:rPr>
                <w:color w:val="FFFFFF" w:themeColor="background2"/>
                <w:sz w:val="22"/>
                <w:szCs w:val="22"/>
              </w:rPr>
              <w:t>/young person</w:t>
            </w:r>
            <w:r w:rsidRPr="00AA091B">
              <w:rPr>
                <w:color w:val="FFFFFF" w:themeColor="background2"/>
                <w:sz w:val="22"/>
                <w:szCs w:val="22"/>
              </w:rPr>
              <w:t>)</w:t>
            </w:r>
          </w:p>
        </w:tc>
      </w:tr>
      <w:tr w:rsidR="00FD61B7" w:rsidTr="00431A8A" w14:paraId="0847D627" w14:textId="77777777">
        <w:trPr>
          <w:trHeight w:val="397"/>
        </w:trPr>
        <w:tc>
          <w:tcPr>
            <w:tcW w:w="2078" w:type="dxa"/>
            <w:shd w:val="clear" w:color="auto" w:fill="D7E5D9"/>
          </w:tcPr>
          <w:p w:rsidRPr="00AA091B" w:rsidR="00FD61B7" w:rsidP="00FD61B7" w:rsidRDefault="00FD61B7" w14:paraId="32285265" w14:textId="01DC784D">
            <w:pPr>
              <w:pStyle w:val="Header4"/>
              <w:rPr>
                <w:b w:val="0"/>
                <w:bCs w:val="0"/>
                <w:color w:val="FFFFFF" w:themeColor="background2"/>
              </w:rPr>
            </w:pPr>
            <w:r w:rsidRPr="00AA091B">
              <w:rPr>
                <w:b w:val="0"/>
                <w:bCs w:val="0"/>
                <w:color w:val="auto"/>
              </w:rPr>
              <w:t>Name:</w:t>
            </w:r>
          </w:p>
        </w:tc>
        <w:tc>
          <w:tcPr>
            <w:tcW w:w="4154" w:type="dxa"/>
            <w:gridSpan w:val="6"/>
            <w:shd w:val="clear" w:color="auto" w:fill="auto"/>
          </w:tcPr>
          <w:p w:rsidRPr="00AA091B" w:rsidR="00FD61B7" w:rsidP="00FD61B7" w:rsidRDefault="00FD61B7" w14:paraId="4FEDABDB" w14:textId="693051B7">
            <w:pPr>
              <w:pStyle w:val="Header4"/>
              <w:rPr>
                <w:b w:val="0"/>
                <w:bCs w:val="0"/>
                <w:color w:val="auto"/>
              </w:rPr>
            </w:pPr>
          </w:p>
        </w:tc>
        <w:tc>
          <w:tcPr>
            <w:tcW w:w="2268" w:type="dxa"/>
            <w:gridSpan w:val="3"/>
            <w:shd w:val="clear" w:color="auto" w:fill="D7E5D9"/>
          </w:tcPr>
          <w:p w:rsidRPr="00AA091B" w:rsidR="00FD61B7" w:rsidP="00FD61B7" w:rsidRDefault="00FD61B7" w14:paraId="6BE6CF1E" w14:textId="3454AAB6">
            <w:pPr>
              <w:pStyle w:val="Header4"/>
              <w:rPr>
                <w:b w:val="0"/>
                <w:bCs w:val="0"/>
                <w:color w:val="auto"/>
              </w:rPr>
            </w:pPr>
            <w:r w:rsidRPr="00AA091B">
              <w:rPr>
                <w:b w:val="0"/>
                <w:bCs w:val="0"/>
                <w:color w:val="auto"/>
              </w:rPr>
              <w:t>Date of birth: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Pr="00AA091B" w:rsidR="00FD61B7" w:rsidP="00FD61B7" w:rsidRDefault="00FD61B7" w14:paraId="060BA865" w14:textId="277EA412">
            <w:pPr>
              <w:pStyle w:val="Header4"/>
              <w:rPr>
                <w:b w:val="0"/>
                <w:bCs w:val="0"/>
                <w:color w:val="auto"/>
              </w:rPr>
            </w:pPr>
          </w:p>
        </w:tc>
      </w:tr>
      <w:tr w:rsidR="00FD61B7" w:rsidTr="00431A8A" w14:paraId="4C17B5DB" w14:textId="77777777">
        <w:trPr>
          <w:trHeight w:val="397"/>
        </w:trPr>
        <w:tc>
          <w:tcPr>
            <w:tcW w:w="2078" w:type="dxa"/>
            <w:shd w:val="clear" w:color="auto" w:fill="D7E5D9"/>
          </w:tcPr>
          <w:p w:rsidRPr="00AA091B" w:rsidR="00FD61B7" w:rsidP="00FD61B7" w:rsidRDefault="00FD61B7" w14:paraId="2C622021" w14:textId="2F7485B1">
            <w:pPr>
              <w:pStyle w:val="Header4"/>
              <w:rPr>
                <w:b w:val="0"/>
                <w:bCs w:val="0"/>
                <w:color w:val="auto"/>
              </w:rPr>
            </w:pPr>
            <w:r w:rsidRPr="00AA091B">
              <w:rPr>
                <w:b w:val="0"/>
                <w:bCs w:val="0"/>
                <w:color w:val="auto"/>
              </w:rPr>
              <w:t>Gender identity:</w:t>
            </w:r>
          </w:p>
        </w:tc>
        <w:tc>
          <w:tcPr>
            <w:tcW w:w="4154" w:type="dxa"/>
            <w:gridSpan w:val="6"/>
            <w:shd w:val="clear" w:color="auto" w:fill="auto"/>
          </w:tcPr>
          <w:p w:rsidRPr="00AA091B" w:rsidR="00FD61B7" w:rsidP="00FD61B7" w:rsidRDefault="00FD61B7" w14:paraId="4B7753DA" w14:textId="1B7B5B3B">
            <w:pPr>
              <w:pStyle w:val="Header4"/>
              <w:rPr>
                <w:b w:val="0"/>
                <w:bCs w:val="0"/>
                <w:color w:val="auto"/>
              </w:rPr>
            </w:pPr>
          </w:p>
        </w:tc>
        <w:tc>
          <w:tcPr>
            <w:tcW w:w="2268" w:type="dxa"/>
            <w:gridSpan w:val="3"/>
            <w:shd w:val="clear" w:color="auto" w:fill="D7E5D9"/>
          </w:tcPr>
          <w:p w:rsidRPr="00AA091B" w:rsidR="00FD61B7" w:rsidP="00FD61B7" w:rsidRDefault="00FD61B7" w14:paraId="3BD89F13" w14:textId="2F25CDA7">
            <w:pPr>
              <w:pStyle w:val="Header4"/>
              <w:rPr>
                <w:b w:val="0"/>
                <w:bCs w:val="0"/>
                <w:color w:val="auto"/>
              </w:rPr>
            </w:pPr>
            <w:r w:rsidRPr="00AA091B">
              <w:rPr>
                <w:b w:val="0"/>
                <w:bCs w:val="0"/>
                <w:color w:val="auto"/>
              </w:rPr>
              <w:t>Country of birth: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Pr="00AA091B" w:rsidR="00FD61B7" w:rsidP="00FD61B7" w:rsidRDefault="00FD61B7" w14:paraId="005B5D52" w14:textId="4F0E2422">
            <w:pPr>
              <w:pStyle w:val="Header4"/>
              <w:rPr>
                <w:b w:val="0"/>
                <w:bCs w:val="0"/>
                <w:color w:val="auto"/>
              </w:rPr>
            </w:pPr>
          </w:p>
        </w:tc>
      </w:tr>
      <w:tr w:rsidR="002718BA" w14:paraId="38BB1DF5" w14:textId="77777777">
        <w:trPr>
          <w:trHeight w:val="397"/>
        </w:trPr>
        <w:tc>
          <w:tcPr>
            <w:tcW w:w="2078" w:type="dxa"/>
            <w:shd w:val="clear" w:color="auto" w:fill="D7E5D9"/>
          </w:tcPr>
          <w:p w:rsidRPr="00AA091B" w:rsidR="002718BA" w:rsidP="00FD61B7" w:rsidRDefault="002718BA" w14:paraId="204023C6" w14:textId="238B094F">
            <w:pPr>
              <w:pStyle w:val="Header4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Residency status:</w:t>
            </w:r>
          </w:p>
        </w:tc>
        <w:tc>
          <w:tcPr>
            <w:tcW w:w="8264" w:type="dxa"/>
            <w:gridSpan w:val="11"/>
            <w:shd w:val="clear" w:color="auto" w:fill="auto"/>
          </w:tcPr>
          <w:p w:rsidRPr="002C725A" w:rsidR="00242CF5" w:rsidP="00242CF5" w:rsidRDefault="00242CF5" w14:paraId="5AA1E9A9" w14:textId="77777777">
            <w:pPr>
              <w:pStyle w:val="Bodylarge"/>
              <w:rPr>
                <w:rFonts w:cs="Arial"/>
              </w:rPr>
            </w:pPr>
            <w:r w:rsidRPr="002C725A">
              <w:rPr>
                <w:rFonts w:cs="Arial"/>
              </w:rPr>
              <w:t xml:space="preserve">Citizen/Permanent Resident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75695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2F5">
                  <w:rPr>
                    <w:rFonts w:ascii="Segoe UI Symbol" w:hAnsi="Segoe UI Symbol" w:eastAsia="MS Gothic" w:cs="Segoe UI Symbol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  <w:r w:rsidRPr="002C725A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</w:t>
            </w:r>
            <w:r w:rsidRPr="002C725A">
              <w:rPr>
                <w:rFonts w:cs="Arial"/>
              </w:rPr>
              <w:t xml:space="preserve">Temporary visa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-39035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2F5">
                  <w:rPr>
                    <w:rFonts w:ascii="Segoe UI Symbol" w:hAnsi="Segoe UI Symbol" w:eastAsia="MS Gothic" w:cs="Segoe UI Symbol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</w:p>
          <w:p w:rsidRPr="00535E4D" w:rsidR="002718BA" w:rsidP="00242CF5" w:rsidRDefault="00242CF5" w14:paraId="2265DC24" w14:textId="108DE14C">
            <w:pPr>
              <w:pStyle w:val="Header4"/>
              <w:tabs>
                <w:tab w:val="left" w:pos="2610"/>
              </w:tabs>
              <w:rPr>
                <w:b w:val="0"/>
                <w:bCs w:val="0"/>
                <w:color w:val="auto"/>
              </w:rPr>
            </w:pPr>
            <w:r w:rsidRPr="00242CF5">
              <w:rPr>
                <w:rFonts w:cs="Arial"/>
                <w:b w:val="0"/>
                <w:bCs w:val="0"/>
                <w:color w:val="auto"/>
              </w:rPr>
              <w:t>Bridging visa</w:t>
            </w:r>
            <w:r w:rsidRPr="00242CF5">
              <w:rPr>
                <w:rFonts w:cs="Arial"/>
                <w:color w:val="auto"/>
              </w:rPr>
              <w:t xml:space="preserve"> </w:t>
            </w:r>
            <w:sdt>
              <w:sdtPr>
                <w:rPr>
                  <w:color w:val="517E47"/>
                  <w:sz w:val="24"/>
                  <w:szCs w:val="24"/>
                </w:rPr>
                <w:id w:val="1491678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CF5">
                  <w:rPr>
                    <w:rFonts w:ascii="Segoe UI Symbol" w:hAnsi="Segoe UI Symbol" w:eastAsia="MS Gothic" w:cs="Segoe UI Symbol"/>
                    <w:color w:val="517E47"/>
                    <w:sz w:val="24"/>
                    <w:szCs w:val="24"/>
                  </w:rPr>
                  <w:t>☐</w:t>
                </w:r>
              </w:sdtContent>
            </w:sdt>
            <w:r w:rsidRPr="002C725A">
              <w:rPr>
                <w:rFonts w:cs="Arial"/>
              </w:rPr>
              <w:tab/>
            </w:r>
            <w:r w:rsidRPr="00242CF5">
              <w:rPr>
                <w:rFonts w:cs="Arial"/>
                <w:b w:val="0"/>
                <w:bCs w:val="0"/>
                <w:color w:val="auto"/>
              </w:rPr>
              <w:t>Other:</w:t>
            </w:r>
          </w:p>
        </w:tc>
      </w:tr>
      <w:tr w:rsidR="00117EF4" w:rsidTr="00A91F41" w14:paraId="0343407E" w14:textId="77777777">
        <w:trPr>
          <w:trHeight w:val="397"/>
        </w:trPr>
        <w:tc>
          <w:tcPr>
            <w:tcW w:w="2405" w:type="dxa"/>
            <w:gridSpan w:val="3"/>
            <w:shd w:val="clear" w:color="auto" w:fill="D7E5D9"/>
          </w:tcPr>
          <w:p w:rsidRPr="00AA091B" w:rsidR="00117EF4" w:rsidP="00117EF4" w:rsidRDefault="00117EF4" w14:paraId="394AB96F" w14:textId="77777777">
            <w:pPr>
              <w:pStyle w:val="Bodylarge"/>
            </w:pPr>
            <w:r w:rsidRPr="00AA091B">
              <w:t>First Nations Status:</w:t>
            </w:r>
          </w:p>
        </w:tc>
        <w:tc>
          <w:tcPr>
            <w:tcW w:w="7937" w:type="dxa"/>
            <w:gridSpan w:val="9"/>
          </w:tcPr>
          <w:p w:rsidRPr="00F41CEC" w:rsidR="00117EF4" w:rsidP="00117EF4" w:rsidRDefault="00117EF4" w14:paraId="02B8B6A3" w14:textId="18CA84CC">
            <w:pPr>
              <w:pStyle w:val="Bodylarge"/>
            </w:pPr>
            <w:r w:rsidRPr="002C725A">
              <w:t xml:space="preserve">Aboriginal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72133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  <w:r w:rsidRPr="002C725A">
              <w:t xml:space="preserve"> </w:t>
            </w:r>
            <w:r>
              <w:t xml:space="preserve"> </w:t>
            </w:r>
            <w:r w:rsidRPr="002C725A">
              <w:t xml:space="preserve">Torres Strait Islander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-200696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  <w:r w:rsidRPr="002C725A">
              <w:t xml:space="preserve"> </w:t>
            </w:r>
            <w:r>
              <w:t xml:space="preserve"> </w:t>
            </w:r>
            <w:r w:rsidRPr="002C725A">
              <w:t xml:space="preserve">Both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73652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  <w:r w:rsidRPr="002C725A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</w:t>
            </w:r>
            <w:r w:rsidRPr="002C725A">
              <w:rPr>
                <w:color w:val="auto"/>
              </w:rPr>
              <w:t>Neither</w:t>
            </w:r>
            <w:r>
              <w:rPr>
                <w:b/>
                <w:bCs/>
                <w:color w:val="517E47"/>
              </w:rPr>
              <w:t xml:space="preserve">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-52294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  <w:r w:rsidRPr="002C725A">
              <w:rPr>
                <w:color w:val="auto"/>
              </w:rPr>
              <w:t xml:space="preserve"> </w:t>
            </w:r>
          </w:p>
        </w:tc>
      </w:tr>
      <w:tr w:rsidR="00117EF4" w:rsidTr="00431A8A" w14:paraId="39F48C37" w14:textId="77777777">
        <w:trPr>
          <w:trHeight w:val="397"/>
        </w:trPr>
        <w:tc>
          <w:tcPr>
            <w:tcW w:w="2078" w:type="dxa"/>
            <w:shd w:val="clear" w:color="auto" w:fill="D7E5D9"/>
          </w:tcPr>
          <w:p w:rsidRPr="00AA091B" w:rsidR="00117EF4" w:rsidP="00117EF4" w:rsidRDefault="00117EF4" w14:paraId="460DDADF" w14:textId="77777777">
            <w:pPr>
              <w:pStyle w:val="Bodylarge"/>
            </w:pPr>
            <w:r w:rsidRPr="00AA091B">
              <w:t>Cultural identity:</w:t>
            </w:r>
          </w:p>
        </w:tc>
        <w:tc>
          <w:tcPr>
            <w:tcW w:w="3304" w:type="dxa"/>
            <w:gridSpan w:val="5"/>
          </w:tcPr>
          <w:p w:rsidRPr="00AA091B" w:rsidR="00117EF4" w:rsidP="00117EF4" w:rsidRDefault="00117EF4" w14:paraId="5529C36C" w14:textId="6A992482">
            <w:pPr>
              <w:pStyle w:val="Bodylarge"/>
              <w:rPr>
                <w:color w:val="auto"/>
              </w:rPr>
            </w:pPr>
          </w:p>
        </w:tc>
        <w:tc>
          <w:tcPr>
            <w:tcW w:w="2126" w:type="dxa"/>
            <w:gridSpan w:val="3"/>
            <w:shd w:val="clear" w:color="auto" w:fill="D7E5D9"/>
          </w:tcPr>
          <w:p w:rsidRPr="00AA091B" w:rsidR="00117EF4" w:rsidP="00117EF4" w:rsidRDefault="00117EF4" w14:paraId="3E3AF9C6" w14:textId="45C0CFD8">
            <w:pPr>
              <w:pStyle w:val="Bodylarge"/>
            </w:pPr>
            <w:r w:rsidRPr="00AA091B">
              <w:t>Spiritual Practice:</w:t>
            </w:r>
          </w:p>
        </w:tc>
        <w:tc>
          <w:tcPr>
            <w:tcW w:w="2834" w:type="dxa"/>
            <w:gridSpan w:val="3"/>
          </w:tcPr>
          <w:p w:rsidRPr="00AA091B" w:rsidR="00117EF4" w:rsidP="00117EF4" w:rsidRDefault="00117EF4" w14:paraId="1C927739" w14:textId="4A9A1BCC">
            <w:pPr>
              <w:pStyle w:val="Bodylarge"/>
              <w:rPr>
                <w:color w:val="auto"/>
              </w:rPr>
            </w:pPr>
          </w:p>
        </w:tc>
      </w:tr>
      <w:tr w:rsidR="00117EF4" w:rsidTr="00431A8A" w14:paraId="02770546" w14:textId="77777777">
        <w:trPr>
          <w:trHeight w:val="397"/>
        </w:trPr>
        <w:tc>
          <w:tcPr>
            <w:tcW w:w="3114" w:type="dxa"/>
            <w:gridSpan w:val="4"/>
            <w:shd w:val="clear" w:color="auto" w:fill="D7E5D9"/>
          </w:tcPr>
          <w:p w:rsidRPr="00AA091B" w:rsidR="00117EF4" w:rsidP="00117EF4" w:rsidRDefault="00117EF4" w14:paraId="06A5B6AB" w14:textId="77777777">
            <w:pPr>
              <w:pStyle w:val="Bodylarge"/>
            </w:pPr>
            <w:r w:rsidRPr="00AA091B">
              <w:t>Language spoken at home:</w:t>
            </w:r>
          </w:p>
        </w:tc>
        <w:tc>
          <w:tcPr>
            <w:tcW w:w="3118" w:type="dxa"/>
            <w:gridSpan w:val="3"/>
          </w:tcPr>
          <w:p w:rsidRPr="00AA091B" w:rsidR="00117EF4" w:rsidP="00117EF4" w:rsidRDefault="00117EF4" w14:paraId="3918D1D8" w14:textId="1FEC5CD4">
            <w:pPr>
              <w:pStyle w:val="Bodylarge"/>
              <w:rPr>
                <w:color w:val="auto"/>
              </w:rPr>
            </w:pPr>
          </w:p>
        </w:tc>
        <w:tc>
          <w:tcPr>
            <w:tcW w:w="2410" w:type="dxa"/>
            <w:gridSpan w:val="4"/>
            <w:shd w:val="clear" w:color="auto" w:fill="D7E5D9"/>
          </w:tcPr>
          <w:p w:rsidRPr="00AA091B" w:rsidR="00117EF4" w:rsidP="00117EF4" w:rsidRDefault="00117EF4" w14:paraId="08372AC8" w14:textId="2299F722">
            <w:pPr>
              <w:pStyle w:val="Bodylarge"/>
            </w:pPr>
            <w:r w:rsidRPr="00AA091B">
              <w:t>Interpreter required?</w:t>
            </w:r>
          </w:p>
        </w:tc>
        <w:tc>
          <w:tcPr>
            <w:tcW w:w="1700" w:type="dxa"/>
          </w:tcPr>
          <w:p w:rsidRPr="0023191E" w:rsidR="00117EF4" w:rsidP="00117EF4" w:rsidRDefault="00117EF4" w14:paraId="1E5D75A5" w14:textId="7E6272BC">
            <w:pPr>
              <w:pStyle w:val="Bodylarge"/>
            </w:pPr>
            <w:r w:rsidRPr="0023191E">
              <w:t xml:space="preserve">Yes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-121765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7EF4">
                  <w:rPr>
                    <w:rFonts w:ascii="Segoe UI Symbol" w:hAnsi="Segoe UI Symbol" w:eastAsia="MS Gothic" w:cs="Segoe UI Symbol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  <w:r w:rsidRPr="0023191E">
              <w:t xml:space="preserve"> No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124761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7EF4">
                  <w:rPr>
                    <w:rFonts w:ascii="Segoe UI Symbol" w:hAnsi="Segoe UI Symbol" w:eastAsia="MS Gothic" w:cs="Segoe UI Symbol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17EF4" w:rsidTr="00FD61B7" w14:paraId="348DF4F6" w14:textId="77777777">
        <w:trPr>
          <w:trHeight w:val="397"/>
        </w:trPr>
        <w:tc>
          <w:tcPr>
            <w:tcW w:w="10342" w:type="dxa"/>
            <w:gridSpan w:val="12"/>
            <w:shd w:val="clear" w:color="auto" w:fill="35824B" w:themeFill="accent1"/>
          </w:tcPr>
          <w:p w:rsidRPr="00AA091B" w:rsidR="00117EF4" w:rsidP="00117EF4" w:rsidRDefault="00117EF4" w14:paraId="714D10E4" w14:textId="77777777">
            <w:pPr>
              <w:pStyle w:val="Bodylarge"/>
              <w:rPr>
                <w:sz w:val="22"/>
                <w:szCs w:val="22"/>
              </w:rPr>
            </w:pPr>
            <w:r w:rsidRPr="00AA091B">
              <w:rPr>
                <w:b/>
                <w:bCs/>
                <w:color w:val="FFFFFF" w:themeColor="background2"/>
                <w:sz w:val="22"/>
                <w:szCs w:val="22"/>
              </w:rPr>
              <w:t>Further Information:</w:t>
            </w:r>
          </w:p>
        </w:tc>
      </w:tr>
      <w:tr w:rsidR="00117EF4" w:rsidTr="00AC34A6" w14:paraId="6210D61D" w14:textId="77777777">
        <w:trPr>
          <w:trHeight w:val="397"/>
        </w:trPr>
        <w:tc>
          <w:tcPr>
            <w:tcW w:w="2122" w:type="dxa"/>
            <w:gridSpan w:val="2"/>
            <w:shd w:val="clear" w:color="auto" w:fill="CBE2D0" w:themeFill="accent2" w:themeFillTint="33"/>
          </w:tcPr>
          <w:p w:rsidRPr="00AA091B" w:rsidR="00117EF4" w:rsidP="00117EF4" w:rsidRDefault="00117EF4" w14:paraId="010FEF67" w14:textId="06791968">
            <w:pPr>
              <w:pStyle w:val="Bodylarge"/>
            </w:pPr>
            <w:r w:rsidRPr="00AA091B">
              <w:t>Disability?</w:t>
            </w:r>
            <w:r>
              <w:t xml:space="preserve"> </w:t>
            </w:r>
          </w:p>
        </w:tc>
        <w:tc>
          <w:tcPr>
            <w:tcW w:w="8220" w:type="dxa"/>
            <w:gridSpan w:val="10"/>
            <w:shd w:val="clear" w:color="auto" w:fill="auto"/>
          </w:tcPr>
          <w:p w:rsidR="00117EF4" w:rsidP="00117EF4" w:rsidRDefault="00117EF4" w14:paraId="46D8AED1" w14:textId="77777777">
            <w:pPr>
              <w:pStyle w:val="Bodylarge"/>
              <w:rPr>
                <w:b/>
                <w:bCs/>
                <w:color w:val="517E47"/>
                <w:sz w:val="24"/>
                <w:szCs w:val="24"/>
              </w:rPr>
            </w:pPr>
            <w:r w:rsidRPr="00F41CEC">
              <w:t xml:space="preserve">Yes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-12438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2F5">
                  <w:rPr>
                    <w:rFonts w:ascii="Segoe UI Symbol" w:hAnsi="Segoe UI Symbol" w:eastAsia="MS Gothic" w:cs="Segoe UI Symbol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  <w:r w:rsidRPr="00F41CEC">
              <w:t xml:space="preserve"> </w:t>
            </w:r>
            <w:r>
              <w:t xml:space="preserve"> </w:t>
            </w:r>
            <w:r w:rsidRPr="00F41CEC">
              <w:t>No</w:t>
            </w:r>
            <w:r w:rsidRPr="00B372F5">
              <w:rPr>
                <w:b/>
                <w:bCs/>
                <w:color w:val="517E47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160114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2F5">
                  <w:rPr>
                    <w:rFonts w:ascii="Segoe UI Symbol" w:hAnsi="Segoe UI Symbol" w:eastAsia="MS Gothic" w:cs="Segoe UI Symbol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</w:p>
          <w:p w:rsidRPr="0023191E" w:rsidR="00117EF4" w:rsidP="00117EF4" w:rsidRDefault="00117EF4" w14:paraId="7A59CCC0" w14:textId="01B75CAC">
            <w:pPr>
              <w:pStyle w:val="Bodylarge"/>
            </w:pPr>
            <w:r w:rsidRPr="0023191E">
              <w:t>Details:</w:t>
            </w:r>
          </w:p>
        </w:tc>
      </w:tr>
      <w:tr w:rsidR="00117EF4" w:rsidTr="00AC34A6" w14:paraId="02512F39" w14:textId="77777777">
        <w:trPr>
          <w:trHeight w:val="397"/>
        </w:trPr>
        <w:tc>
          <w:tcPr>
            <w:tcW w:w="2122" w:type="dxa"/>
            <w:gridSpan w:val="2"/>
            <w:shd w:val="clear" w:color="auto" w:fill="CBE2D0" w:themeFill="accent2" w:themeFillTint="33"/>
          </w:tcPr>
          <w:p w:rsidRPr="00AA091B" w:rsidR="00117EF4" w:rsidP="00117EF4" w:rsidRDefault="00117EF4" w14:paraId="613FA6ED" w14:textId="1382D6AC">
            <w:pPr>
              <w:pStyle w:val="Bodylarge"/>
            </w:pPr>
            <w:r w:rsidRPr="00AA091B">
              <w:t>Additional needs?</w:t>
            </w:r>
            <w:r>
              <w:t xml:space="preserve"> </w:t>
            </w:r>
          </w:p>
        </w:tc>
        <w:tc>
          <w:tcPr>
            <w:tcW w:w="8220" w:type="dxa"/>
            <w:gridSpan w:val="10"/>
            <w:shd w:val="clear" w:color="auto" w:fill="auto"/>
          </w:tcPr>
          <w:p w:rsidR="00117EF4" w:rsidP="00117EF4" w:rsidRDefault="00117EF4" w14:paraId="79CDCE61" w14:textId="77777777">
            <w:pPr>
              <w:pStyle w:val="Bodylarge"/>
              <w:rPr>
                <w:b/>
                <w:bCs/>
                <w:color w:val="517E47"/>
                <w:sz w:val="24"/>
                <w:szCs w:val="24"/>
              </w:rPr>
            </w:pPr>
            <w:r w:rsidRPr="00F41CEC">
              <w:t xml:space="preserve">Yes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122911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2F5">
                  <w:rPr>
                    <w:rFonts w:ascii="Segoe UI Symbol" w:hAnsi="Segoe UI Symbol" w:eastAsia="MS Gothic" w:cs="Segoe UI Symbol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  <w:r w:rsidRPr="00F41CEC">
              <w:t xml:space="preserve"> </w:t>
            </w:r>
            <w:r>
              <w:t xml:space="preserve"> </w:t>
            </w:r>
            <w:r w:rsidRPr="00F41CEC">
              <w:t>No</w:t>
            </w:r>
            <w:r w:rsidRPr="00B372F5">
              <w:rPr>
                <w:b/>
                <w:bCs/>
                <w:color w:val="517E47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13291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2F5">
                  <w:rPr>
                    <w:rFonts w:ascii="Segoe UI Symbol" w:hAnsi="Segoe UI Symbol" w:eastAsia="MS Gothic" w:cs="Segoe UI Symbol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</w:p>
          <w:p w:rsidRPr="004818E7" w:rsidR="00117EF4" w:rsidP="00117EF4" w:rsidRDefault="00117EF4" w14:paraId="15809E9A" w14:textId="2B82CF5B">
            <w:pPr>
              <w:pStyle w:val="Bodylarge"/>
            </w:pPr>
            <w:r w:rsidRPr="0023191E">
              <w:t>Details:</w:t>
            </w:r>
          </w:p>
        </w:tc>
      </w:tr>
      <w:tr w:rsidR="00117EF4" w:rsidTr="00AC34A6" w14:paraId="437E4A20" w14:textId="77777777">
        <w:trPr>
          <w:trHeight w:val="397"/>
        </w:trPr>
        <w:tc>
          <w:tcPr>
            <w:tcW w:w="2122" w:type="dxa"/>
            <w:gridSpan w:val="2"/>
            <w:shd w:val="clear" w:color="auto" w:fill="CBE2D0" w:themeFill="accent2" w:themeFillTint="33"/>
          </w:tcPr>
          <w:p w:rsidRPr="00AA091B" w:rsidR="00117EF4" w:rsidP="00117EF4" w:rsidRDefault="00117EF4" w14:paraId="4223368F" w14:textId="39F48955">
            <w:pPr>
              <w:pStyle w:val="Bodylarge"/>
            </w:pPr>
            <w:r>
              <w:t>Name of School</w:t>
            </w:r>
            <w:r w:rsidRPr="00AA091B">
              <w:t>:</w:t>
            </w:r>
          </w:p>
        </w:tc>
        <w:tc>
          <w:tcPr>
            <w:tcW w:w="8220" w:type="dxa"/>
            <w:gridSpan w:val="10"/>
          </w:tcPr>
          <w:p w:rsidRPr="00AA091B" w:rsidR="00117EF4" w:rsidP="00117EF4" w:rsidRDefault="00117EF4" w14:paraId="5BF0E497" w14:textId="77777777">
            <w:pPr>
              <w:pStyle w:val="Bodylarge"/>
            </w:pPr>
          </w:p>
        </w:tc>
      </w:tr>
      <w:tr w:rsidR="00117EF4" w:rsidTr="00DA067E" w14:paraId="156AA568" w14:textId="77777777">
        <w:trPr>
          <w:trHeight w:val="397"/>
        </w:trPr>
        <w:tc>
          <w:tcPr>
            <w:tcW w:w="7083" w:type="dxa"/>
            <w:gridSpan w:val="8"/>
            <w:shd w:val="clear" w:color="auto" w:fill="D7E5D9"/>
          </w:tcPr>
          <w:p w:rsidR="00117EF4" w:rsidP="00117EF4" w:rsidRDefault="00117EF4" w14:paraId="5737E22A" w14:textId="77777777">
            <w:pPr>
              <w:pStyle w:val="Bodylarge"/>
            </w:pPr>
            <w:r w:rsidRPr="00AA091B">
              <w:t>Child fully vaccinated?</w:t>
            </w:r>
            <w:r>
              <w:t xml:space="preserve"> </w:t>
            </w:r>
          </w:p>
          <w:p w:rsidRPr="00420D0C" w:rsidR="00117EF4" w:rsidP="00117EF4" w:rsidRDefault="00117EF4" w14:paraId="7B5FE0F3" w14:textId="63C93356">
            <w:pPr>
              <w:pStyle w:val="Bodylarge"/>
              <w:rPr>
                <w:i/>
                <w:iCs/>
                <w:sz w:val="16"/>
                <w:szCs w:val="16"/>
              </w:rPr>
            </w:pPr>
            <w:r w:rsidRPr="00420D0C">
              <w:rPr>
                <w:i/>
                <w:iCs/>
                <w:sz w:val="16"/>
                <w:szCs w:val="16"/>
              </w:rPr>
              <w:t>(This relates to g</w:t>
            </w:r>
            <w:r w:rsidRPr="00420D0C">
              <w:rPr>
                <w:i/>
                <w:iCs/>
                <w:color w:val="auto"/>
                <w:sz w:val="16"/>
                <w:szCs w:val="16"/>
              </w:rPr>
              <w:t>eneral vaccinations and does not affect access to service)</w:t>
            </w:r>
            <w:r w:rsidRPr="00420D0C">
              <w:rPr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259" w:type="dxa"/>
            <w:gridSpan w:val="4"/>
          </w:tcPr>
          <w:p w:rsidRPr="00117EF4" w:rsidR="00117EF4" w:rsidP="00117EF4" w:rsidRDefault="00117EF4" w14:paraId="2845B62D" w14:textId="24E8178D">
            <w:pPr>
              <w:pStyle w:val="Bodylarge"/>
              <w:rPr>
                <w:b/>
                <w:bCs/>
                <w:color w:val="517E47"/>
                <w:sz w:val="24"/>
                <w:szCs w:val="24"/>
              </w:rPr>
            </w:pPr>
            <w:r w:rsidRPr="00F41CEC">
              <w:t xml:space="preserve">Yes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-120849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2F5">
                  <w:rPr>
                    <w:rFonts w:ascii="Segoe UI Symbol" w:hAnsi="Segoe UI Symbol" w:eastAsia="MS Gothic" w:cs="Segoe UI Symbol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  <w:r w:rsidRPr="00F41CEC">
              <w:t xml:space="preserve"> </w:t>
            </w:r>
            <w:r>
              <w:t xml:space="preserve"> </w:t>
            </w:r>
            <w:r w:rsidRPr="00F41CEC">
              <w:t>No</w:t>
            </w:r>
            <w:r w:rsidRPr="00B372F5">
              <w:rPr>
                <w:b/>
                <w:bCs/>
                <w:color w:val="517E47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-108345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2F5">
                  <w:rPr>
                    <w:rFonts w:ascii="Segoe UI Symbol" w:hAnsi="Segoe UI Symbol" w:eastAsia="MS Gothic" w:cs="Segoe UI Symbol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17EF4" w:rsidTr="00DA067E" w14:paraId="6CD9E76B" w14:textId="77777777">
        <w:trPr>
          <w:trHeight w:val="397"/>
        </w:trPr>
        <w:tc>
          <w:tcPr>
            <w:tcW w:w="7083" w:type="dxa"/>
            <w:gridSpan w:val="8"/>
            <w:shd w:val="clear" w:color="auto" w:fill="D7E5D9"/>
          </w:tcPr>
          <w:p w:rsidRPr="00AA091B" w:rsidR="00117EF4" w:rsidP="00117EF4" w:rsidRDefault="00117EF4" w14:paraId="7D642E52" w14:textId="6EA0D96E">
            <w:pPr>
              <w:pStyle w:val="Bodylarge"/>
            </w:pPr>
            <w:r w:rsidRPr="00AA091B">
              <w:t>Is child/young person aware of referral?</w:t>
            </w:r>
          </w:p>
        </w:tc>
        <w:tc>
          <w:tcPr>
            <w:tcW w:w="3259" w:type="dxa"/>
            <w:gridSpan w:val="4"/>
          </w:tcPr>
          <w:p w:rsidRPr="00117EF4" w:rsidR="00117EF4" w:rsidP="00117EF4" w:rsidRDefault="00117EF4" w14:paraId="0751EC10" w14:textId="3C927765">
            <w:pPr>
              <w:pStyle w:val="Bodylarge"/>
              <w:rPr>
                <w:b/>
                <w:bCs/>
                <w:color w:val="517E47"/>
                <w:sz w:val="24"/>
                <w:szCs w:val="24"/>
              </w:rPr>
            </w:pPr>
            <w:r w:rsidRPr="00F41CEC">
              <w:t xml:space="preserve">Yes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23034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2F5">
                  <w:rPr>
                    <w:rFonts w:ascii="Segoe UI Symbol" w:hAnsi="Segoe UI Symbol" w:eastAsia="MS Gothic" w:cs="Segoe UI Symbol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  <w:r w:rsidRPr="00F41CEC">
              <w:t xml:space="preserve"> </w:t>
            </w:r>
            <w:r>
              <w:t xml:space="preserve"> </w:t>
            </w:r>
            <w:r w:rsidRPr="00F41CEC">
              <w:t>No</w:t>
            </w:r>
            <w:r w:rsidRPr="00B372F5">
              <w:rPr>
                <w:b/>
                <w:bCs/>
                <w:color w:val="517E47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86973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2F5">
                  <w:rPr>
                    <w:rFonts w:ascii="Segoe UI Symbol" w:hAnsi="Segoe UI Symbol" w:eastAsia="MS Gothic" w:cs="Segoe UI Symbol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17EF4" w:rsidTr="00DA067E" w14:paraId="0956F655" w14:textId="77777777">
        <w:trPr>
          <w:trHeight w:val="397"/>
        </w:trPr>
        <w:tc>
          <w:tcPr>
            <w:tcW w:w="7083" w:type="dxa"/>
            <w:gridSpan w:val="8"/>
            <w:shd w:val="clear" w:color="auto" w:fill="D7E5D9"/>
          </w:tcPr>
          <w:p w:rsidRPr="00AA091B" w:rsidR="00117EF4" w:rsidP="00117EF4" w:rsidRDefault="00117EF4" w14:paraId="3CA2D584" w14:textId="17594112">
            <w:pPr>
              <w:pStyle w:val="Bodylarge"/>
            </w:pPr>
            <w:r w:rsidRPr="00AA091B">
              <w:t>Has the child/young person received counselling before?</w:t>
            </w:r>
          </w:p>
        </w:tc>
        <w:tc>
          <w:tcPr>
            <w:tcW w:w="3259" w:type="dxa"/>
            <w:gridSpan w:val="4"/>
          </w:tcPr>
          <w:p w:rsidRPr="00117EF4" w:rsidR="00117EF4" w:rsidP="00117EF4" w:rsidRDefault="00117EF4" w14:paraId="4DE5F0E2" w14:textId="5DF3C48E">
            <w:pPr>
              <w:pStyle w:val="Bodylarge"/>
              <w:rPr>
                <w:b/>
                <w:bCs/>
                <w:color w:val="517E47"/>
                <w:sz w:val="24"/>
                <w:szCs w:val="24"/>
              </w:rPr>
            </w:pPr>
            <w:r w:rsidRPr="00F41CEC">
              <w:t xml:space="preserve">Yes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-166491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2F5">
                  <w:rPr>
                    <w:rFonts w:ascii="Segoe UI Symbol" w:hAnsi="Segoe UI Symbol" w:eastAsia="MS Gothic" w:cs="Segoe UI Symbol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  <w:r w:rsidRPr="00F41CEC">
              <w:t xml:space="preserve"> </w:t>
            </w:r>
            <w:r>
              <w:t xml:space="preserve"> </w:t>
            </w:r>
            <w:r w:rsidRPr="00F41CEC">
              <w:t>No</w:t>
            </w:r>
            <w:r w:rsidRPr="00B372F5">
              <w:rPr>
                <w:b/>
                <w:bCs/>
                <w:color w:val="517E47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117190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2F5">
                  <w:rPr>
                    <w:rFonts w:ascii="Segoe UI Symbol" w:hAnsi="Segoe UI Symbol" w:eastAsia="MS Gothic" w:cs="Segoe UI Symbol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17EF4" w:rsidTr="00FD61B7" w14:paraId="003E20CD" w14:textId="77777777">
        <w:trPr>
          <w:trHeight w:val="397"/>
        </w:trPr>
        <w:tc>
          <w:tcPr>
            <w:tcW w:w="10342" w:type="dxa"/>
            <w:gridSpan w:val="12"/>
            <w:shd w:val="clear" w:color="auto" w:fill="35824B" w:themeFill="accent1"/>
          </w:tcPr>
          <w:p w:rsidRPr="00AA091B" w:rsidR="00117EF4" w:rsidP="00117EF4" w:rsidRDefault="00117EF4" w14:paraId="3EA6F93D" w14:textId="77777777">
            <w:pPr>
              <w:pStyle w:val="Bodylarge"/>
              <w:rPr>
                <w:b/>
                <w:bCs/>
                <w:color w:val="FFFFFF" w:themeColor="background2"/>
                <w:sz w:val="22"/>
                <w:szCs w:val="22"/>
              </w:rPr>
            </w:pPr>
            <w:r w:rsidRPr="00AA091B">
              <w:rPr>
                <w:b/>
                <w:bCs/>
                <w:color w:val="FFFFFF" w:themeColor="background2"/>
                <w:sz w:val="22"/>
                <w:szCs w:val="22"/>
              </w:rPr>
              <w:t>Behaviour/Presentation of Child/Young Person</w:t>
            </w:r>
          </w:p>
          <w:p w:rsidRPr="00AA091B" w:rsidR="00117EF4" w:rsidP="00117EF4" w:rsidRDefault="00117EF4" w14:paraId="49814B9A" w14:textId="615EA03B">
            <w:pPr>
              <w:pStyle w:val="Bodylarge"/>
              <w:rPr>
                <w:b/>
                <w:bCs/>
                <w:color w:val="FFFFFF" w:themeColor="background2"/>
              </w:rPr>
            </w:pPr>
            <w:r w:rsidRPr="00AA091B">
              <w:rPr>
                <w:i/>
                <w:iCs/>
                <w:color w:val="FFFFFF" w:themeColor="background1"/>
              </w:rPr>
              <w:t xml:space="preserve">The asterisk (*) identifies behaviours that </w:t>
            </w:r>
            <w:r>
              <w:rPr>
                <w:i/>
                <w:iCs/>
                <w:color w:val="FFFFFF" w:themeColor="background1"/>
              </w:rPr>
              <w:t>must include</w:t>
            </w:r>
            <w:r w:rsidRPr="00AA091B">
              <w:rPr>
                <w:i/>
                <w:iCs/>
                <w:color w:val="FFFFFF" w:themeColor="background1"/>
              </w:rPr>
              <w:t xml:space="preserve"> further information below.</w:t>
            </w:r>
          </w:p>
        </w:tc>
      </w:tr>
      <w:tr w:rsidR="00117EF4" w:rsidTr="00573459" w14:paraId="1F3A3B08" w14:textId="77777777">
        <w:trPr>
          <w:trHeight w:val="397"/>
        </w:trPr>
        <w:tc>
          <w:tcPr>
            <w:tcW w:w="4248" w:type="dxa"/>
            <w:gridSpan w:val="5"/>
            <w:shd w:val="clear" w:color="auto" w:fill="CBE2D0" w:themeFill="accent2" w:themeFillTint="33"/>
          </w:tcPr>
          <w:p w:rsidRPr="00AA091B" w:rsidR="00117EF4" w:rsidP="00117EF4" w:rsidRDefault="00117EF4" w14:paraId="2E491EA0" w14:textId="7ED12D1D">
            <w:pPr>
              <w:pStyle w:val="Bodylarge"/>
              <w:rPr>
                <w:b/>
                <w:bCs/>
                <w:color w:val="auto"/>
              </w:rPr>
            </w:pPr>
            <w:r w:rsidRPr="00AA091B">
              <w:rPr>
                <w:b/>
                <w:bCs/>
                <w:color w:val="auto"/>
              </w:rPr>
              <w:t>Concerning Behaviour</w:t>
            </w:r>
          </w:p>
        </w:tc>
        <w:tc>
          <w:tcPr>
            <w:tcW w:w="6094" w:type="dxa"/>
            <w:gridSpan w:val="7"/>
            <w:shd w:val="clear" w:color="auto" w:fill="CBE2D0" w:themeFill="accent2" w:themeFillTint="33"/>
          </w:tcPr>
          <w:p w:rsidRPr="00AA091B" w:rsidR="00117EF4" w:rsidP="00117EF4" w:rsidRDefault="00117EF4" w14:paraId="46289DCA" w14:textId="63E3225D">
            <w:pPr>
              <w:pStyle w:val="Bodylarge"/>
              <w:rPr>
                <w:b/>
                <w:bCs/>
                <w:color w:val="auto"/>
              </w:rPr>
            </w:pPr>
            <w:r w:rsidRPr="00AA091B">
              <w:rPr>
                <w:b/>
                <w:bCs/>
                <w:color w:val="auto"/>
              </w:rPr>
              <w:t xml:space="preserve">Details </w:t>
            </w:r>
            <w:r w:rsidRPr="00B5070E">
              <w:rPr>
                <w:i/>
                <w:iCs/>
                <w:color w:val="auto"/>
                <w:sz w:val="16"/>
                <w:szCs w:val="16"/>
              </w:rPr>
              <w:t>(What does the behaviour look like? How often does it occur?)</w:t>
            </w:r>
          </w:p>
        </w:tc>
      </w:tr>
      <w:tr w:rsidR="00117EF4" w:rsidTr="007E1B2A" w14:paraId="5FB90454" w14:textId="77777777">
        <w:trPr>
          <w:trHeight w:val="397"/>
        </w:trPr>
        <w:tc>
          <w:tcPr>
            <w:tcW w:w="4248" w:type="dxa"/>
            <w:gridSpan w:val="5"/>
            <w:shd w:val="clear" w:color="auto" w:fill="D7E5D9"/>
          </w:tcPr>
          <w:p w:rsidRPr="00AA091B" w:rsidR="00117EF4" w:rsidP="00117EF4" w:rsidRDefault="000763D5" w14:paraId="02D158F4" w14:textId="7CA69FE1">
            <w:pPr>
              <w:pStyle w:val="Bodylarge"/>
              <w:rPr>
                <w:color w:val="auto"/>
              </w:rPr>
            </w:pPr>
            <w:sdt>
              <w:sdtPr>
                <w:rPr>
                  <w:b/>
                  <w:bCs/>
                  <w:color w:val="517E47"/>
                </w:rPr>
                <w:id w:val="-58391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EF4">
                  <w:rPr>
                    <w:rFonts w:hint="eastAsia" w:ascii="MS Gothic" w:hAnsi="MS Gothic" w:eastAsia="MS Gothic"/>
                    <w:b/>
                    <w:bCs/>
                    <w:color w:val="517E47"/>
                  </w:rPr>
                  <w:t>☐</w:t>
                </w:r>
              </w:sdtContent>
            </w:sdt>
            <w:r w:rsidRPr="00AA091B" w:rsidR="00117EF4">
              <w:t xml:space="preserve"> </w:t>
            </w:r>
            <w:r w:rsidRPr="00AA091B" w:rsidR="00117EF4">
              <w:rPr>
                <w:color w:val="auto"/>
              </w:rPr>
              <w:t>Often complains of feeling unwell.</w:t>
            </w:r>
          </w:p>
        </w:tc>
        <w:tc>
          <w:tcPr>
            <w:tcW w:w="6094" w:type="dxa"/>
            <w:gridSpan w:val="7"/>
            <w:shd w:val="clear" w:color="auto" w:fill="auto"/>
          </w:tcPr>
          <w:p w:rsidRPr="00AA091B" w:rsidR="00117EF4" w:rsidP="00117EF4" w:rsidRDefault="00117EF4" w14:paraId="48F0FA24" w14:textId="20EC2920">
            <w:pPr>
              <w:pStyle w:val="Bodylarge"/>
              <w:rPr>
                <w:color w:val="auto"/>
              </w:rPr>
            </w:pPr>
          </w:p>
        </w:tc>
      </w:tr>
      <w:tr w:rsidR="00117EF4" w:rsidTr="007E1B2A" w14:paraId="1D16584B" w14:textId="77777777">
        <w:trPr>
          <w:trHeight w:val="397"/>
        </w:trPr>
        <w:tc>
          <w:tcPr>
            <w:tcW w:w="4248" w:type="dxa"/>
            <w:gridSpan w:val="5"/>
            <w:shd w:val="clear" w:color="auto" w:fill="D7E5D9"/>
          </w:tcPr>
          <w:p w:rsidRPr="00AA091B" w:rsidR="00117EF4" w:rsidP="00117EF4" w:rsidRDefault="000763D5" w14:paraId="09E28424" w14:textId="5885057B">
            <w:pPr>
              <w:pStyle w:val="Bodylarge"/>
            </w:pPr>
            <w:sdt>
              <w:sdtPr>
                <w:rPr>
                  <w:b/>
                  <w:bCs/>
                  <w:color w:val="517E47"/>
                </w:rPr>
                <w:id w:val="-115891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EF4">
                  <w:rPr>
                    <w:rFonts w:hint="eastAsia" w:ascii="MS Gothic" w:hAnsi="MS Gothic" w:eastAsia="MS Gothic"/>
                    <w:b/>
                    <w:bCs/>
                    <w:color w:val="517E47"/>
                  </w:rPr>
                  <w:t>☐</w:t>
                </w:r>
              </w:sdtContent>
            </w:sdt>
            <w:r w:rsidRPr="00AA091B" w:rsidR="00117EF4">
              <w:tab/>
            </w:r>
            <w:r w:rsidRPr="00AA091B" w:rsidR="00117EF4">
              <w:t>Difficulty separating?</w:t>
            </w:r>
          </w:p>
        </w:tc>
        <w:tc>
          <w:tcPr>
            <w:tcW w:w="6094" w:type="dxa"/>
            <w:gridSpan w:val="7"/>
            <w:shd w:val="clear" w:color="auto" w:fill="auto"/>
          </w:tcPr>
          <w:p w:rsidRPr="00AA091B" w:rsidR="00117EF4" w:rsidP="00117EF4" w:rsidRDefault="00117EF4" w14:paraId="51F41D56" w14:textId="07E954E5">
            <w:pPr>
              <w:pStyle w:val="Bodylarge"/>
              <w:rPr>
                <w:color w:val="auto"/>
              </w:rPr>
            </w:pPr>
          </w:p>
        </w:tc>
      </w:tr>
      <w:tr w:rsidR="00117EF4" w:rsidTr="007E1B2A" w14:paraId="07CBC530" w14:textId="77777777">
        <w:trPr>
          <w:trHeight w:val="397"/>
        </w:trPr>
        <w:tc>
          <w:tcPr>
            <w:tcW w:w="4248" w:type="dxa"/>
            <w:gridSpan w:val="5"/>
            <w:shd w:val="clear" w:color="auto" w:fill="D7E5D9"/>
          </w:tcPr>
          <w:p w:rsidRPr="00AA091B" w:rsidR="00117EF4" w:rsidP="00117EF4" w:rsidRDefault="000763D5" w14:paraId="60477423" w14:textId="2F95F5CE">
            <w:pPr>
              <w:pStyle w:val="Bodylarge"/>
            </w:pPr>
            <w:sdt>
              <w:sdtPr>
                <w:rPr>
                  <w:b/>
                  <w:bCs/>
                  <w:color w:val="517E47"/>
                </w:rPr>
                <w:id w:val="-94214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091B" w:rsidR="00117EF4">
                  <w:rPr>
                    <w:rFonts w:ascii="Segoe UI Symbol" w:hAnsi="Segoe UI Symbol" w:eastAsia="MS Gothic" w:cs="Segoe UI Symbol"/>
                    <w:b/>
                    <w:bCs/>
                    <w:color w:val="517E47"/>
                  </w:rPr>
                  <w:t>☐</w:t>
                </w:r>
              </w:sdtContent>
            </w:sdt>
            <w:r w:rsidRPr="00AA091B" w:rsidR="00117EF4">
              <w:tab/>
            </w:r>
            <w:r w:rsidRPr="00AA091B" w:rsidR="00117EF4">
              <w:t>Sleep problems or worries at night?</w:t>
            </w:r>
          </w:p>
        </w:tc>
        <w:tc>
          <w:tcPr>
            <w:tcW w:w="6094" w:type="dxa"/>
            <w:gridSpan w:val="7"/>
            <w:shd w:val="clear" w:color="auto" w:fill="auto"/>
          </w:tcPr>
          <w:p w:rsidRPr="00AA091B" w:rsidR="00117EF4" w:rsidP="00117EF4" w:rsidRDefault="00117EF4" w14:paraId="303F4F23" w14:textId="47FE6111">
            <w:pPr>
              <w:pStyle w:val="Bodylarge"/>
              <w:rPr>
                <w:color w:val="auto"/>
              </w:rPr>
            </w:pPr>
          </w:p>
        </w:tc>
      </w:tr>
      <w:tr w:rsidR="00117EF4" w:rsidTr="007E1B2A" w14:paraId="0BEBEF7D" w14:textId="77777777">
        <w:trPr>
          <w:trHeight w:val="397"/>
        </w:trPr>
        <w:tc>
          <w:tcPr>
            <w:tcW w:w="4248" w:type="dxa"/>
            <w:gridSpan w:val="5"/>
            <w:shd w:val="clear" w:color="auto" w:fill="D7E5D9"/>
          </w:tcPr>
          <w:p w:rsidRPr="00AA091B" w:rsidR="00117EF4" w:rsidP="00117EF4" w:rsidRDefault="000763D5" w14:paraId="4C851CDD" w14:textId="5FB38D57">
            <w:pPr>
              <w:pStyle w:val="Bodylarge"/>
            </w:pPr>
            <w:sdt>
              <w:sdtPr>
                <w:rPr>
                  <w:b/>
                  <w:bCs/>
                  <w:color w:val="517E47"/>
                </w:rPr>
                <w:id w:val="-98169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091B" w:rsidR="00117EF4">
                  <w:rPr>
                    <w:rFonts w:ascii="Segoe UI Symbol" w:hAnsi="Segoe UI Symbol" w:eastAsia="MS Gothic" w:cs="Segoe UI Symbol"/>
                    <w:b/>
                    <w:bCs/>
                    <w:color w:val="517E47"/>
                  </w:rPr>
                  <w:t>☐</w:t>
                </w:r>
              </w:sdtContent>
            </w:sdt>
            <w:r w:rsidRPr="00AA091B" w:rsidR="00117EF4">
              <w:t xml:space="preserve"> Lots of fears and worries?</w:t>
            </w:r>
          </w:p>
        </w:tc>
        <w:tc>
          <w:tcPr>
            <w:tcW w:w="6094" w:type="dxa"/>
            <w:gridSpan w:val="7"/>
            <w:shd w:val="clear" w:color="auto" w:fill="auto"/>
          </w:tcPr>
          <w:p w:rsidRPr="00AA091B" w:rsidR="00117EF4" w:rsidP="00117EF4" w:rsidRDefault="00117EF4" w14:paraId="29B1252D" w14:textId="1E5F6750">
            <w:pPr>
              <w:pStyle w:val="Bodylarge"/>
              <w:rPr>
                <w:color w:val="auto"/>
              </w:rPr>
            </w:pPr>
          </w:p>
        </w:tc>
      </w:tr>
      <w:tr w:rsidR="00117EF4" w:rsidTr="007E1B2A" w14:paraId="30BFA14C" w14:textId="77777777">
        <w:trPr>
          <w:trHeight w:val="397"/>
        </w:trPr>
        <w:tc>
          <w:tcPr>
            <w:tcW w:w="4248" w:type="dxa"/>
            <w:gridSpan w:val="5"/>
            <w:shd w:val="clear" w:color="auto" w:fill="D7E5D9"/>
          </w:tcPr>
          <w:p w:rsidRPr="00AA091B" w:rsidR="00117EF4" w:rsidP="00117EF4" w:rsidRDefault="000763D5" w14:paraId="30AF5FA8" w14:textId="2703AFC9">
            <w:pPr>
              <w:pStyle w:val="Bodylarge"/>
            </w:pPr>
            <w:sdt>
              <w:sdtPr>
                <w:rPr>
                  <w:b/>
                  <w:bCs/>
                  <w:color w:val="517E47"/>
                </w:rPr>
                <w:id w:val="181129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091B" w:rsidR="00117EF4">
                  <w:rPr>
                    <w:rFonts w:ascii="Segoe UI Symbol" w:hAnsi="Segoe UI Symbol" w:eastAsia="MS Gothic" w:cs="Segoe UI Symbol"/>
                    <w:b/>
                    <w:bCs/>
                    <w:color w:val="517E47"/>
                  </w:rPr>
                  <w:t>☐</w:t>
                </w:r>
              </w:sdtContent>
            </w:sdt>
            <w:r w:rsidRPr="00AA091B" w:rsidR="00117EF4">
              <w:tab/>
            </w:r>
            <w:r w:rsidRPr="00AA091B" w:rsidR="00117EF4">
              <w:t>Delayed milestones?</w:t>
            </w:r>
          </w:p>
        </w:tc>
        <w:tc>
          <w:tcPr>
            <w:tcW w:w="6094" w:type="dxa"/>
            <w:gridSpan w:val="7"/>
            <w:shd w:val="clear" w:color="auto" w:fill="auto"/>
          </w:tcPr>
          <w:p w:rsidRPr="00AA091B" w:rsidR="00117EF4" w:rsidP="00117EF4" w:rsidRDefault="00117EF4" w14:paraId="52F58A18" w14:textId="50DD3492">
            <w:pPr>
              <w:pStyle w:val="Bodylarge"/>
              <w:rPr>
                <w:color w:val="auto"/>
              </w:rPr>
            </w:pPr>
          </w:p>
        </w:tc>
      </w:tr>
      <w:tr w:rsidR="00117EF4" w:rsidTr="007E1B2A" w14:paraId="02A77B57" w14:textId="77777777">
        <w:trPr>
          <w:trHeight w:val="397"/>
        </w:trPr>
        <w:tc>
          <w:tcPr>
            <w:tcW w:w="4248" w:type="dxa"/>
            <w:gridSpan w:val="5"/>
            <w:shd w:val="clear" w:color="auto" w:fill="D7E5D9"/>
          </w:tcPr>
          <w:p w:rsidRPr="00AA091B" w:rsidR="00117EF4" w:rsidP="00117EF4" w:rsidRDefault="000763D5" w14:paraId="27D8CE8C" w14:textId="537B8497">
            <w:pPr>
              <w:pStyle w:val="Bodylarge"/>
            </w:pPr>
            <w:sdt>
              <w:sdtPr>
                <w:rPr>
                  <w:b/>
                  <w:bCs/>
                  <w:color w:val="517E47"/>
                </w:rPr>
                <w:id w:val="174182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091B" w:rsidR="00117EF4">
                  <w:rPr>
                    <w:rFonts w:ascii="Segoe UI Symbol" w:hAnsi="Segoe UI Symbol" w:eastAsia="MS Gothic" w:cs="Segoe UI Symbol"/>
                    <w:b/>
                    <w:bCs/>
                    <w:color w:val="517E47"/>
                  </w:rPr>
                  <w:t>☐</w:t>
                </w:r>
              </w:sdtContent>
            </w:sdt>
            <w:r w:rsidRPr="00AA091B" w:rsidR="00117EF4">
              <w:tab/>
            </w:r>
            <w:r w:rsidRPr="00AA091B" w:rsidR="00117EF4">
              <w:t>Reclusive or withdrawn behaviour?</w:t>
            </w:r>
          </w:p>
        </w:tc>
        <w:tc>
          <w:tcPr>
            <w:tcW w:w="6094" w:type="dxa"/>
            <w:gridSpan w:val="7"/>
            <w:shd w:val="clear" w:color="auto" w:fill="auto"/>
          </w:tcPr>
          <w:p w:rsidRPr="00AA091B" w:rsidR="00117EF4" w:rsidP="00117EF4" w:rsidRDefault="00117EF4" w14:paraId="43788C34" w14:textId="32FF5B03">
            <w:pPr>
              <w:pStyle w:val="Bodylarge"/>
              <w:rPr>
                <w:color w:val="auto"/>
              </w:rPr>
            </w:pPr>
          </w:p>
        </w:tc>
      </w:tr>
      <w:tr w:rsidR="00117EF4" w:rsidTr="007E1B2A" w14:paraId="373E44A6" w14:textId="77777777">
        <w:trPr>
          <w:trHeight w:val="397"/>
        </w:trPr>
        <w:tc>
          <w:tcPr>
            <w:tcW w:w="4248" w:type="dxa"/>
            <w:gridSpan w:val="5"/>
            <w:shd w:val="clear" w:color="auto" w:fill="D7E5D9"/>
          </w:tcPr>
          <w:p w:rsidRPr="00AA091B" w:rsidR="00117EF4" w:rsidP="00117EF4" w:rsidRDefault="000763D5" w14:paraId="7F9C086F" w14:textId="05E88B89">
            <w:pPr>
              <w:pStyle w:val="Bodylarge"/>
            </w:pPr>
            <w:sdt>
              <w:sdtPr>
                <w:rPr>
                  <w:b/>
                  <w:bCs/>
                  <w:color w:val="517E47"/>
                </w:rPr>
                <w:id w:val="-18204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091B" w:rsidR="00117EF4">
                  <w:rPr>
                    <w:rFonts w:ascii="Segoe UI Symbol" w:hAnsi="Segoe UI Symbol" w:eastAsia="MS Gothic" w:cs="Segoe UI Symbol"/>
                    <w:b/>
                    <w:bCs/>
                    <w:color w:val="517E47"/>
                  </w:rPr>
                  <w:t>☐</w:t>
                </w:r>
              </w:sdtContent>
            </w:sdt>
            <w:r w:rsidRPr="00AA091B" w:rsidR="00117EF4">
              <w:tab/>
            </w:r>
            <w:r w:rsidRPr="00AA091B" w:rsidR="00117EF4">
              <w:t>Sexualised behaviour? *</w:t>
            </w:r>
          </w:p>
        </w:tc>
        <w:tc>
          <w:tcPr>
            <w:tcW w:w="6094" w:type="dxa"/>
            <w:gridSpan w:val="7"/>
            <w:shd w:val="clear" w:color="auto" w:fill="auto"/>
          </w:tcPr>
          <w:p w:rsidRPr="00AA091B" w:rsidR="00117EF4" w:rsidP="00117EF4" w:rsidRDefault="00117EF4" w14:paraId="1FFC9073" w14:textId="73507EFC">
            <w:pPr>
              <w:pStyle w:val="Bodylarge"/>
              <w:rPr>
                <w:color w:val="auto"/>
              </w:rPr>
            </w:pPr>
          </w:p>
        </w:tc>
      </w:tr>
      <w:tr w:rsidR="00117EF4" w:rsidTr="007E1B2A" w14:paraId="44402B7F" w14:textId="77777777">
        <w:trPr>
          <w:trHeight w:val="397"/>
        </w:trPr>
        <w:tc>
          <w:tcPr>
            <w:tcW w:w="4248" w:type="dxa"/>
            <w:gridSpan w:val="5"/>
            <w:shd w:val="clear" w:color="auto" w:fill="D7E5D9"/>
          </w:tcPr>
          <w:p w:rsidRPr="00AA091B" w:rsidR="00117EF4" w:rsidP="00117EF4" w:rsidRDefault="000763D5" w14:paraId="5313E4C4" w14:textId="7486AAB4">
            <w:pPr>
              <w:pStyle w:val="Bodylarge"/>
            </w:pPr>
            <w:sdt>
              <w:sdtPr>
                <w:rPr>
                  <w:b/>
                  <w:bCs/>
                  <w:color w:val="517E47"/>
                </w:rPr>
                <w:id w:val="123073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091B" w:rsidR="00117EF4">
                  <w:rPr>
                    <w:rFonts w:ascii="Segoe UI Symbol" w:hAnsi="Segoe UI Symbol" w:eastAsia="MS Gothic" w:cs="Segoe UI Symbol"/>
                    <w:b/>
                    <w:bCs/>
                    <w:color w:val="517E47"/>
                  </w:rPr>
                  <w:t>☐</w:t>
                </w:r>
              </w:sdtContent>
            </w:sdt>
            <w:r w:rsidRPr="00AA091B" w:rsidR="00117EF4">
              <w:tab/>
            </w:r>
            <w:r w:rsidRPr="00AA091B" w:rsidR="00117EF4">
              <w:t>Aggressive behaviour/acting out?</w:t>
            </w:r>
            <w:r w:rsidR="00117EF4">
              <w:t xml:space="preserve"> *</w:t>
            </w:r>
          </w:p>
        </w:tc>
        <w:tc>
          <w:tcPr>
            <w:tcW w:w="6094" w:type="dxa"/>
            <w:gridSpan w:val="7"/>
            <w:shd w:val="clear" w:color="auto" w:fill="auto"/>
          </w:tcPr>
          <w:p w:rsidRPr="00AA091B" w:rsidR="00117EF4" w:rsidP="00117EF4" w:rsidRDefault="00117EF4" w14:paraId="3D3C100A" w14:textId="6B5257B3">
            <w:pPr>
              <w:pStyle w:val="Bodylarge"/>
              <w:rPr>
                <w:color w:val="auto"/>
              </w:rPr>
            </w:pPr>
          </w:p>
        </w:tc>
      </w:tr>
      <w:tr w:rsidR="00117EF4" w:rsidTr="007E1B2A" w14:paraId="540AC762" w14:textId="77777777">
        <w:trPr>
          <w:trHeight w:val="397"/>
        </w:trPr>
        <w:tc>
          <w:tcPr>
            <w:tcW w:w="4248" w:type="dxa"/>
            <w:gridSpan w:val="5"/>
            <w:shd w:val="clear" w:color="auto" w:fill="D7E5D9"/>
          </w:tcPr>
          <w:p w:rsidRPr="00AA091B" w:rsidR="00117EF4" w:rsidP="00117EF4" w:rsidRDefault="000763D5" w14:paraId="5F9957D6" w14:textId="5344733A">
            <w:pPr>
              <w:pStyle w:val="Bodylarge"/>
            </w:pPr>
            <w:sdt>
              <w:sdtPr>
                <w:rPr>
                  <w:b/>
                  <w:bCs/>
                  <w:color w:val="517E47"/>
                </w:rPr>
                <w:id w:val="-17820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091B" w:rsidR="00117EF4">
                  <w:rPr>
                    <w:rFonts w:ascii="Segoe UI Symbol" w:hAnsi="Segoe UI Symbol" w:eastAsia="MS Gothic" w:cs="Segoe UI Symbol"/>
                    <w:b/>
                    <w:bCs/>
                    <w:color w:val="517E47"/>
                  </w:rPr>
                  <w:t>☐</w:t>
                </w:r>
              </w:sdtContent>
            </w:sdt>
            <w:r w:rsidRPr="00AA091B" w:rsidR="00117EF4">
              <w:t xml:space="preserve"> Lack of boundaries with strangers?</w:t>
            </w:r>
          </w:p>
        </w:tc>
        <w:tc>
          <w:tcPr>
            <w:tcW w:w="6094" w:type="dxa"/>
            <w:gridSpan w:val="7"/>
            <w:shd w:val="clear" w:color="auto" w:fill="auto"/>
          </w:tcPr>
          <w:p w:rsidRPr="00AA091B" w:rsidR="00117EF4" w:rsidP="00117EF4" w:rsidRDefault="00117EF4" w14:paraId="18CB8DC7" w14:textId="22A213CE">
            <w:pPr>
              <w:pStyle w:val="Bodylarge"/>
              <w:rPr>
                <w:color w:val="auto"/>
              </w:rPr>
            </w:pPr>
          </w:p>
        </w:tc>
      </w:tr>
      <w:tr w:rsidR="00117EF4" w:rsidTr="007E1B2A" w14:paraId="1F1F3AFD" w14:textId="77777777">
        <w:trPr>
          <w:trHeight w:val="397"/>
        </w:trPr>
        <w:tc>
          <w:tcPr>
            <w:tcW w:w="4248" w:type="dxa"/>
            <w:gridSpan w:val="5"/>
            <w:shd w:val="clear" w:color="auto" w:fill="D7E5D9"/>
          </w:tcPr>
          <w:p w:rsidRPr="00AA091B" w:rsidR="00117EF4" w:rsidP="00117EF4" w:rsidRDefault="000763D5" w14:paraId="2D567746" w14:textId="04056698">
            <w:pPr>
              <w:pStyle w:val="Bodylarge"/>
            </w:pPr>
            <w:sdt>
              <w:sdtPr>
                <w:rPr>
                  <w:b/>
                  <w:bCs/>
                  <w:color w:val="517E47"/>
                </w:rPr>
                <w:id w:val="120020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091B" w:rsidR="00117EF4">
                  <w:rPr>
                    <w:rFonts w:ascii="Segoe UI Symbol" w:hAnsi="Segoe UI Symbol" w:eastAsia="MS Gothic" w:cs="Segoe UI Symbol"/>
                    <w:b/>
                    <w:bCs/>
                    <w:color w:val="517E47"/>
                  </w:rPr>
                  <w:t>☐</w:t>
                </w:r>
              </w:sdtContent>
            </w:sdt>
            <w:r w:rsidRPr="00AA091B" w:rsidR="00117EF4">
              <w:tab/>
            </w:r>
            <w:r w:rsidRPr="00AA091B" w:rsidR="00117EF4">
              <w:t>Eating problems?</w:t>
            </w:r>
          </w:p>
        </w:tc>
        <w:tc>
          <w:tcPr>
            <w:tcW w:w="6094" w:type="dxa"/>
            <w:gridSpan w:val="7"/>
            <w:shd w:val="clear" w:color="auto" w:fill="auto"/>
          </w:tcPr>
          <w:p w:rsidRPr="00AA091B" w:rsidR="00117EF4" w:rsidP="00117EF4" w:rsidRDefault="00117EF4" w14:paraId="692A8438" w14:textId="4906A26B">
            <w:pPr>
              <w:pStyle w:val="Bodylarge"/>
              <w:rPr>
                <w:color w:val="auto"/>
              </w:rPr>
            </w:pPr>
          </w:p>
        </w:tc>
      </w:tr>
      <w:tr w:rsidR="00117EF4" w:rsidTr="007E1B2A" w14:paraId="37497270" w14:textId="77777777">
        <w:trPr>
          <w:trHeight w:val="397"/>
        </w:trPr>
        <w:tc>
          <w:tcPr>
            <w:tcW w:w="4248" w:type="dxa"/>
            <w:gridSpan w:val="5"/>
            <w:shd w:val="clear" w:color="auto" w:fill="D7E5D9"/>
          </w:tcPr>
          <w:p w:rsidRPr="00AA091B" w:rsidR="00117EF4" w:rsidP="00117EF4" w:rsidRDefault="000763D5" w14:paraId="27D63207" w14:textId="5E3D859F">
            <w:pPr>
              <w:pStyle w:val="Bodylarge"/>
            </w:pPr>
            <w:sdt>
              <w:sdtPr>
                <w:rPr>
                  <w:b/>
                  <w:bCs/>
                  <w:color w:val="517E47"/>
                </w:rPr>
                <w:id w:val="111987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091B" w:rsidR="00117EF4">
                  <w:rPr>
                    <w:rFonts w:ascii="Segoe UI Symbol" w:hAnsi="Segoe UI Symbol" w:eastAsia="MS Gothic" w:cs="Segoe UI Symbol"/>
                    <w:b/>
                    <w:bCs/>
                    <w:color w:val="517E47"/>
                  </w:rPr>
                  <w:t>☐</w:t>
                </w:r>
              </w:sdtContent>
            </w:sdt>
            <w:r w:rsidRPr="00AA091B" w:rsidR="00117EF4">
              <w:tab/>
            </w:r>
            <w:r w:rsidRPr="00AA091B" w:rsidR="00117EF4">
              <w:t>Running away from home/school?</w:t>
            </w:r>
          </w:p>
        </w:tc>
        <w:tc>
          <w:tcPr>
            <w:tcW w:w="6094" w:type="dxa"/>
            <w:gridSpan w:val="7"/>
            <w:shd w:val="clear" w:color="auto" w:fill="auto"/>
          </w:tcPr>
          <w:p w:rsidRPr="00AA091B" w:rsidR="00117EF4" w:rsidP="00117EF4" w:rsidRDefault="00117EF4" w14:paraId="5F4A0FB5" w14:textId="7CCD5F48">
            <w:pPr>
              <w:pStyle w:val="Bodylarge"/>
              <w:rPr>
                <w:color w:val="auto"/>
              </w:rPr>
            </w:pPr>
          </w:p>
        </w:tc>
      </w:tr>
      <w:tr w:rsidR="00117EF4" w:rsidTr="007E1B2A" w14:paraId="4584AF23" w14:textId="77777777">
        <w:trPr>
          <w:trHeight w:val="397"/>
        </w:trPr>
        <w:tc>
          <w:tcPr>
            <w:tcW w:w="4248" w:type="dxa"/>
            <w:gridSpan w:val="5"/>
            <w:shd w:val="clear" w:color="auto" w:fill="D7E5D9"/>
          </w:tcPr>
          <w:p w:rsidR="00117EF4" w:rsidP="00117EF4" w:rsidRDefault="000763D5" w14:paraId="67A8A028" w14:textId="77777777">
            <w:pPr>
              <w:pStyle w:val="Bodylarge"/>
            </w:pPr>
            <w:sdt>
              <w:sdtPr>
                <w:rPr>
                  <w:b/>
                  <w:bCs/>
                  <w:color w:val="517E47"/>
                </w:rPr>
                <w:id w:val="154086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091B" w:rsidR="00117EF4">
                  <w:rPr>
                    <w:rFonts w:ascii="Segoe UI Symbol" w:hAnsi="Segoe UI Symbol" w:eastAsia="MS Gothic" w:cs="Segoe UI Symbol"/>
                    <w:b/>
                    <w:bCs/>
                    <w:color w:val="517E47"/>
                  </w:rPr>
                  <w:t>☐</w:t>
                </w:r>
              </w:sdtContent>
            </w:sdt>
            <w:r w:rsidRPr="00AA091B" w:rsidR="00117EF4">
              <w:tab/>
            </w:r>
            <w:r w:rsidRPr="00AA091B" w:rsidR="00117EF4">
              <w:t xml:space="preserve">Developmental regression </w:t>
            </w:r>
          </w:p>
          <w:p w:rsidRPr="00AA091B" w:rsidR="00117EF4" w:rsidP="00117EF4" w:rsidRDefault="00117EF4" w14:paraId="71F8BD92" w14:textId="6F416511">
            <w:pPr>
              <w:pStyle w:val="Bodylarge"/>
            </w:pPr>
            <w:r>
              <w:t xml:space="preserve">    </w:t>
            </w:r>
            <w:r w:rsidRPr="00AA091B">
              <w:t>(bed-wetting/soiling)?</w:t>
            </w:r>
          </w:p>
        </w:tc>
        <w:tc>
          <w:tcPr>
            <w:tcW w:w="6094" w:type="dxa"/>
            <w:gridSpan w:val="7"/>
            <w:shd w:val="clear" w:color="auto" w:fill="auto"/>
          </w:tcPr>
          <w:p w:rsidRPr="00AA091B" w:rsidR="00117EF4" w:rsidP="00117EF4" w:rsidRDefault="00117EF4" w14:paraId="6E8D806C" w14:textId="2258E753">
            <w:pPr>
              <w:pStyle w:val="Bodylarge"/>
              <w:rPr>
                <w:color w:val="auto"/>
              </w:rPr>
            </w:pPr>
          </w:p>
        </w:tc>
      </w:tr>
      <w:tr w:rsidR="00117EF4" w:rsidTr="007E1B2A" w14:paraId="05966C7A" w14:textId="77777777">
        <w:trPr>
          <w:trHeight w:val="397"/>
        </w:trPr>
        <w:tc>
          <w:tcPr>
            <w:tcW w:w="4248" w:type="dxa"/>
            <w:gridSpan w:val="5"/>
            <w:shd w:val="clear" w:color="auto" w:fill="D7E5D9"/>
          </w:tcPr>
          <w:p w:rsidRPr="00AA091B" w:rsidR="00117EF4" w:rsidP="00117EF4" w:rsidRDefault="000763D5" w14:paraId="53068BDC" w14:textId="0F97551E">
            <w:pPr>
              <w:pStyle w:val="Bodylarge"/>
            </w:pPr>
            <w:sdt>
              <w:sdtPr>
                <w:rPr>
                  <w:b/>
                  <w:bCs/>
                  <w:color w:val="517E47"/>
                </w:rPr>
                <w:id w:val="1497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091B" w:rsidR="00117EF4">
                  <w:rPr>
                    <w:rFonts w:ascii="Segoe UI Symbol" w:hAnsi="Segoe UI Symbol" w:eastAsia="MS Gothic" w:cs="Segoe UI Symbol"/>
                    <w:b/>
                    <w:bCs/>
                    <w:color w:val="517E47"/>
                  </w:rPr>
                  <w:t>☐</w:t>
                </w:r>
              </w:sdtContent>
            </w:sdt>
            <w:r w:rsidRPr="00AA091B" w:rsidR="00117EF4">
              <w:t xml:space="preserve"> Not many friends/bullying?</w:t>
            </w:r>
          </w:p>
        </w:tc>
        <w:tc>
          <w:tcPr>
            <w:tcW w:w="6094" w:type="dxa"/>
            <w:gridSpan w:val="7"/>
            <w:shd w:val="clear" w:color="auto" w:fill="auto"/>
          </w:tcPr>
          <w:p w:rsidRPr="00AA091B" w:rsidR="00117EF4" w:rsidP="00117EF4" w:rsidRDefault="00117EF4" w14:paraId="3D306B70" w14:textId="35297625">
            <w:pPr>
              <w:pStyle w:val="Bodylarge"/>
              <w:rPr>
                <w:color w:val="auto"/>
              </w:rPr>
            </w:pPr>
          </w:p>
        </w:tc>
      </w:tr>
      <w:tr w:rsidR="00117EF4" w:rsidTr="007E1B2A" w14:paraId="462532C5" w14:textId="77777777">
        <w:trPr>
          <w:trHeight w:val="397"/>
        </w:trPr>
        <w:tc>
          <w:tcPr>
            <w:tcW w:w="4248" w:type="dxa"/>
            <w:gridSpan w:val="5"/>
            <w:shd w:val="clear" w:color="auto" w:fill="D7E5D9"/>
          </w:tcPr>
          <w:p w:rsidRPr="00AA091B" w:rsidR="00117EF4" w:rsidP="00117EF4" w:rsidRDefault="000763D5" w14:paraId="1424F83A" w14:textId="3BA91EC4">
            <w:pPr>
              <w:pStyle w:val="Bodylarge"/>
            </w:pPr>
            <w:sdt>
              <w:sdtPr>
                <w:rPr>
                  <w:b/>
                  <w:bCs/>
                  <w:color w:val="517E47"/>
                </w:rPr>
                <w:id w:val="-135279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091B" w:rsidR="00117EF4">
                  <w:rPr>
                    <w:rFonts w:ascii="Segoe UI Symbol" w:hAnsi="Segoe UI Symbol" w:eastAsia="MS Gothic" w:cs="Segoe UI Symbol"/>
                    <w:b/>
                    <w:bCs/>
                    <w:color w:val="517E47"/>
                  </w:rPr>
                  <w:t>☐</w:t>
                </w:r>
              </w:sdtContent>
            </w:sdt>
            <w:r w:rsidRPr="00AA091B" w:rsidR="00117EF4">
              <w:tab/>
            </w:r>
            <w:r w:rsidRPr="00AA091B" w:rsidR="00117EF4">
              <w:t>School/concentration difficulties?</w:t>
            </w:r>
          </w:p>
        </w:tc>
        <w:tc>
          <w:tcPr>
            <w:tcW w:w="6094" w:type="dxa"/>
            <w:gridSpan w:val="7"/>
            <w:shd w:val="clear" w:color="auto" w:fill="auto"/>
          </w:tcPr>
          <w:p w:rsidRPr="00AA091B" w:rsidR="00117EF4" w:rsidP="00117EF4" w:rsidRDefault="00117EF4" w14:paraId="6953926C" w14:textId="553FFCD5">
            <w:pPr>
              <w:pStyle w:val="Bodylarge"/>
              <w:rPr>
                <w:color w:val="auto"/>
              </w:rPr>
            </w:pPr>
            <w:r w:rsidRPr="00AA091B">
              <w:t xml:space="preserve"> </w:t>
            </w:r>
          </w:p>
        </w:tc>
      </w:tr>
      <w:tr w:rsidR="00117EF4" w:rsidTr="007E1B2A" w14:paraId="1119D684" w14:textId="77777777">
        <w:trPr>
          <w:trHeight w:val="397"/>
        </w:trPr>
        <w:tc>
          <w:tcPr>
            <w:tcW w:w="4248" w:type="dxa"/>
            <w:gridSpan w:val="5"/>
            <w:shd w:val="clear" w:color="auto" w:fill="D7E5D9"/>
          </w:tcPr>
          <w:p w:rsidRPr="00AA091B" w:rsidR="00117EF4" w:rsidP="00117EF4" w:rsidRDefault="000763D5" w14:paraId="76E9634B" w14:textId="32FB0D7F">
            <w:pPr>
              <w:pStyle w:val="Bodylarge"/>
            </w:pPr>
            <w:sdt>
              <w:sdtPr>
                <w:rPr>
                  <w:b/>
                  <w:bCs/>
                  <w:color w:val="517E47"/>
                </w:rPr>
                <w:id w:val="54510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091B" w:rsidR="00117EF4">
                  <w:rPr>
                    <w:rFonts w:ascii="Segoe UI Symbol" w:hAnsi="Segoe UI Symbol" w:eastAsia="MS Gothic" w:cs="Segoe UI Symbol"/>
                    <w:b/>
                    <w:bCs/>
                    <w:color w:val="517E47"/>
                  </w:rPr>
                  <w:t>☐</w:t>
                </w:r>
              </w:sdtContent>
            </w:sdt>
            <w:r w:rsidRPr="00AA091B" w:rsidR="00117EF4">
              <w:t xml:space="preserve"> Self-harm/suicidal thoughts?</w:t>
            </w:r>
            <w:r w:rsidR="00117EF4">
              <w:t xml:space="preserve"> *</w:t>
            </w:r>
          </w:p>
        </w:tc>
        <w:tc>
          <w:tcPr>
            <w:tcW w:w="6094" w:type="dxa"/>
            <w:gridSpan w:val="7"/>
            <w:shd w:val="clear" w:color="auto" w:fill="auto"/>
          </w:tcPr>
          <w:p w:rsidRPr="00AA091B" w:rsidR="00117EF4" w:rsidP="00117EF4" w:rsidRDefault="00117EF4" w14:paraId="72931F04" w14:textId="35C52AFD">
            <w:pPr>
              <w:pStyle w:val="Bodylarge"/>
              <w:rPr>
                <w:color w:val="auto"/>
              </w:rPr>
            </w:pPr>
            <w:r w:rsidRPr="00AA091B">
              <w:t xml:space="preserve"> </w:t>
            </w:r>
          </w:p>
        </w:tc>
      </w:tr>
      <w:tr w:rsidR="00117EF4" w:rsidTr="007E1B2A" w14:paraId="27F414A8" w14:textId="77777777">
        <w:trPr>
          <w:trHeight w:val="397"/>
        </w:trPr>
        <w:tc>
          <w:tcPr>
            <w:tcW w:w="4248" w:type="dxa"/>
            <w:gridSpan w:val="5"/>
            <w:shd w:val="clear" w:color="auto" w:fill="D7E5D9"/>
          </w:tcPr>
          <w:p w:rsidRPr="00AA091B" w:rsidR="00117EF4" w:rsidP="00117EF4" w:rsidRDefault="000763D5" w14:paraId="0B005FE1" w14:textId="4F5182A1">
            <w:pPr>
              <w:pStyle w:val="Bodylarge"/>
            </w:pPr>
            <w:sdt>
              <w:sdtPr>
                <w:rPr>
                  <w:b/>
                  <w:bCs/>
                  <w:color w:val="517E47"/>
                </w:rPr>
                <w:id w:val="-201399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091B" w:rsidR="00117EF4">
                  <w:rPr>
                    <w:rFonts w:ascii="Segoe UI Symbol" w:hAnsi="Segoe UI Symbol" w:eastAsia="MS Gothic" w:cs="Segoe UI Symbol"/>
                    <w:b/>
                    <w:bCs/>
                    <w:color w:val="517E47"/>
                  </w:rPr>
                  <w:t>☐</w:t>
                </w:r>
              </w:sdtContent>
            </w:sdt>
            <w:r w:rsidRPr="00AA091B" w:rsidR="00117EF4">
              <w:t xml:space="preserve"> Low self-image, says “I’m bad”?</w:t>
            </w:r>
          </w:p>
        </w:tc>
        <w:tc>
          <w:tcPr>
            <w:tcW w:w="6094" w:type="dxa"/>
            <w:gridSpan w:val="7"/>
            <w:shd w:val="clear" w:color="auto" w:fill="auto"/>
          </w:tcPr>
          <w:p w:rsidRPr="00AA091B" w:rsidR="00117EF4" w:rsidP="00117EF4" w:rsidRDefault="00117EF4" w14:paraId="286AE586" w14:textId="4F0E7145">
            <w:pPr>
              <w:pStyle w:val="Bodylarge"/>
              <w:rPr>
                <w:color w:val="auto"/>
              </w:rPr>
            </w:pPr>
            <w:r w:rsidRPr="00AA091B">
              <w:t xml:space="preserve"> </w:t>
            </w:r>
          </w:p>
        </w:tc>
      </w:tr>
      <w:tr w:rsidR="00117EF4" w:rsidTr="00A93BD7" w14:paraId="45BB1D29" w14:textId="77777777">
        <w:trPr>
          <w:trHeight w:val="375"/>
        </w:trPr>
        <w:tc>
          <w:tcPr>
            <w:tcW w:w="10342" w:type="dxa"/>
            <w:gridSpan w:val="12"/>
            <w:shd w:val="clear" w:color="auto" w:fill="D7E5D9"/>
          </w:tcPr>
          <w:p w:rsidRPr="00AA091B" w:rsidR="00117EF4" w:rsidP="00117EF4" w:rsidRDefault="00117EF4" w14:paraId="53419615" w14:textId="25260789">
            <w:pPr>
              <w:pStyle w:val="Bodylarge"/>
              <w:rPr>
                <w:b/>
                <w:bCs/>
              </w:rPr>
            </w:pPr>
            <w:r w:rsidRPr="00AA091B">
              <w:rPr>
                <w:b/>
                <w:bCs/>
              </w:rPr>
              <w:t>Any further details:</w:t>
            </w:r>
          </w:p>
          <w:p w:rsidRPr="00AA091B" w:rsidR="00117EF4" w:rsidP="00117EF4" w:rsidRDefault="00117EF4" w14:paraId="0F4ADADE" w14:textId="3B6EADCA">
            <w:pPr>
              <w:pStyle w:val="Bodylarge"/>
              <w:rPr>
                <w:i/>
                <w:iCs/>
              </w:rPr>
            </w:pPr>
          </w:p>
        </w:tc>
      </w:tr>
      <w:tr w:rsidR="00117EF4" w:rsidTr="00A93BD7" w14:paraId="68FA5E67" w14:textId="77777777">
        <w:trPr>
          <w:trHeight w:val="1078"/>
        </w:trPr>
        <w:tc>
          <w:tcPr>
            <w:tcW w:w="10342" w:type="dxa"/>
            <w:gridSpan w:val="12"/>
            <w:shd w:val="clear" w:color="auto" w:fill="auto"/>
          </w:tcPr>
          <w:p w:rsidRPr="00AA091B" w:rsidR="00117EF4" w:rsidP="00117EF4" w:rsidRDefault="00117EF4" w14:paraId="7E6CB4F5" w14:textId="77777777">
            <w:pPr>
              <w:pStyle w:val="Bodylarge"/>
            </w:pPr>
          </w:p>
          <w:p w:rsidRPr="00AA091B" w:rsidR="00117EF4" w:rsidP="00117EF4" w:rsidRDefault="00117EF4" w14:paraId="2B670C72" w14:textId="77777777">
            <w:pPr>
              <w:pStyle w:val="Bodylarge"/>
              <w:rPr>
                <w:color w:val="auto"/>
              </w:rPr>
            </w:pPr>
          </w:p>
          <w:p w:rsidRPr="00AA091B" w:rsidR="00117EF4" w:rsidP="00117EF4" w:rsidRDefault="00117EF4" w14:paraId="2B554B8E" w14:textId="77777777">
            <w:pPr>
              <w:pStyle w:val="Bodylarge"/>
              <w:rPr>
                <w:color w:val="auto"/>
              </w:rPr>
            </w:pPr>
          </w:p>
          <w:p w:rsidRPr="00AA091B" w:rsidR="00117EF4" w:rsidP="00117EF4" w:rsidRDefault="00117EF4" w14:paraId="77F44778" w14:textId="79222011">
            <w:pPr>
              <w:pStyle w:val="Bodylarge"/>
              <w:rPr>
                <w:color w:val="auto"/>
              </w:rPr>
            </w:pPr>
          </w:p>
          <w:p w:rsidRPr="00AA091B" w:rsidR="00117EF4" w:rsidP="00117EF4" w:rsidRDefault="00117EF4" w14:paraId="55FE04EC" w14:textId="77777777">
            <w:pPr>
              <w:pStyle w:val="Bodylarge"/>
            </w:pPr>
          </w:p>
          <w:p w:rsidRPr="00AA091B" w:rsidR="00117EF4" w:rsidP="00117EF4" w:rsidRDefault="00117EF4" w14:paraId="04C086A7" w14:textId="18CACA42">
            <w:pPr>
              <w:pStyle w:val="Bodylarge"/>
            </w:pPr>
          </w:p>
        </w:tc>
      </w:tr>
    </w:tbl>
    <w:p w:rsidR="00CB0D1A" w:rsidP="00C00F65" w:rsidRDefault="00CB0D1A" w14:paraId="7BA90532" w14:textId="77777777">
      <w:pPr>
        <w:pStyle w:val="Alphabetlist"/>
        <w:rPr>
          <w:sz w:val="32"/>
          <w:szCs w:val="32"/>
        </w:rPr>
      </w:pPr>
    </w:p>
    <w:tbl>
      <w:tblPr>
        <w:tblStyle w:val="TableGrid"/>
        <w:tblW w:w="10342" w:type="dxa"/>
        <w:tblLook w:val="04A0" w:firstRow="1" w:lastRow="0" w:firstColumn="1" w:lastColumn="0" w:noHBand="0" w:noVBand="1"/>
      </w:tblPr>
      <w:tblGrid>
        <w:gridCol w:w="2078"/>
        <w:gridCol w:w="44"/>
        <w:gridCol w:w="283"/>
        <w:gridCol w:w="709"/>
        <w:gridCol w:w="1134"/>
        <w:gridCol w:w="1134"/>
        <w:gridCol w:w="850"/>
        <w:gridCol w:w="851"/>
        <w:gridCol w:w="425"/>
        <w:gridCol w:w="992"/>
        <w:gridCol w:w="142"/>
        <w:gridCol w:w="1700"/>
      </w:tblGrid>
      <w:tr w:rsidRPr="00AA091B" w:rsidR="009076DB" w14:paraId="292D4DE5" w14:textId="77777777">
        <w:trPr>
          <w:trHeight w:val="397"/>
        </w:trPr>
        <w:tc>
          <w:tcPr>
            <w:tcW w:w="10342" w:type="dxa"/>
            <w:gridSpan w:val="12"/>
            <w:shd w:val="clear" w:color="auto" w:fill="35824B" w:themeFill="accent1"/>
          </w:tcPr>
          <w:p w:rsidRPr="00AA091B" w:rsidR="009076DB" w:rsidRDefault="009076DB" w14:paraId="045E1A8D" w14:textId="4598E1D2">
            <w:pPr>
              <w:pStyle w:val="Header4"/>
              <w:rPr>
                <w:sz w:val="22"/>
                <w:szCs w:val="22"/>
              </w:rPr>
            </w:pPr>
            <w:r w:rsidRPr="00AA091B">
              <w:rPr>
                <w:color w:val="FFFFFF" w:themeColor="background2"/>
                <w:sz w:val="22"/>
                <w:szCs w:val="22"/>
              </w:rPr>
              <w:t xml:space="preserve">Child/Young Person </w:t>
            </w:r>
            <w:r w:rsidR="00E4229F">
              <w:rPr>
                <w:color w:val="FFFFFF" w:themeColor="background2"/>
                <w:sz w:val="22"/>
                <w:szCs w:val="22"/>
              </w:rPr>
              <w:t xml:space="preserve">2 </w:t>
            </w:r>
            <w:r w:rsidRPr="00AA091B">
              <w:rPr>
                <w:color w:val="FFFFFF" w:themeColor="background2"/>
                <w:sz w:val="22"/>
                <w:szCs w:val="22"/>
              </w:rPr>
              <w:t xml:space="preserve">Details </w:t>
            </w:r>
            <w:r w:rsidRPr="004437D6" w:rsidR="004437D6">
              <w:rPr>
                <w:b w:val="0"/>
                <w:bCs w:val="0"/>
                <w:i/>
                <w:iCs/>
                <w:color w:val="FFFFFF" w:themeColor="background2"/>
                <w:sz w:val="16"/>
                <w:szCs w:val="16"/>
              </w:rPr>
              <w:t xml:space="preserve">(delete if not </w:t>
            </w:r>
            <w:r w:rsidR="004437D6">
              <w:rPr>
                <w:b w:val="0"/>
                <w:bCs w:val="0"/>
                <w:i/>
                <w:iCs/>
                <w:color w:val="FFFFFF" w:themeColor="background2"/>
                <w:sz w:val="16"/>
                <w:szCs w:val="16"/>
              </w:rPr>
              <w:t>applicable</w:t>
            </w:r>
            <w:r w:rsidRPr="004437D6" w:rsidR="004437D6">
              <w:rPr>
                <w:b w:val="0"/>
                <w:bCs w:val="0"/>
                <w:i/>
                <w:iCs/>
                <w:color w:val="FFFFFF" w:themeColor="background2"/>
                <w:sz w:val="16"/>
                <w:szCs w:val="16"/>
              </w:rPr>
              <w:t>)</w:t>
            </w:r>
          </w:p>
        </w:tc>
      </w:tr>
      <w:tr w:rsidRPr="00AA091B" w:rsidR="009076DB" w14:paraId="6334F3BC" w14:textId="77777777">
        <w:trPr>
          <w:trHeight w:val="397"/>
        </w:trPr>
        <w:tc>
          <w:tcPr>
            <w:tcW w:w="2078" w:type="dxa"/>
            <w:shd w:val="clear" w:color="auto" w:fill="D7E5D9"/>
          </w:tcPr>
          <w:p w:rsidRPr="00AA091B" w:rsidR="009076DB" w:rsidRDefault="009076DB" w14:paraId="4A120649" w14:textId="77777777">
            <w:pPr>
              <w:pStyle w:val="Header4"/>
              <w:rPr>
                <w:b w:val="0"/>
                <w:bCs w:val="0"/>
                <w:color w:val="FFFFFF" w:themeColor="background2"/>
              </w:rPr>
            </w:pPr>
            <w:r w:rsidRPr="00AA091B">
              <w:rPr>
                <w:b w:val="0"/>
                <w:bCs w:val="0"/>
                <w:color w:val="auto"/>
              </w:rPr>
              <w:t>Name:</w:t>
            </w:r>
          </w:p>
        </w:tc>
        <w:tc>
          <w:tcPr>
            <w:tcW w:w="4154" w:type="dxa"/>
            <w:gridSpan w:val="6"/>
            <w:shd w:val="clear" w:color="auto" w:fill="auto"/>
          </w:tcPr>
          <w:p w:rsidRPr="00AA091B" w:rsidR="009076DB" w:rsidRDefault="009076DB" w14:paraId="3087EBEC" w14:textId="77777777">
            <w:pPr>
              <w:pStyle w:val="Header4"/>
              <w:rPr>
                <w:b w:val="0"/>
                <w:bCs w:val="0"/>
                <w:color w:val="auto"/>
              </w:rPr>
            </w:pPr>
          </w:p>
        </w:tc>
        <w:tc>
          <w:tcPr>
            <w:tcW w:w="2268" w:type="dxa"/>
            <w:gridSpan w:val="3"/>
            <w:shd w:val="clear" w:color="auto" w:fill="D7E5D9"/>
          </w:tcPr>
          <w:p w:rsidRPr="00AA091B" w:rsidR="009076DB" w:rsidRDefault="009076DB" w14:paraId="6972888F" w14:textId="77777777">
            <w:pPr>
              <w:pStyle w:val="Header4"/>
              <w:rPr>
                <w:b w:val="0"/>
                <w:bCs w:val="0"/>
                <w:color w:val="auto"/>
              </w:rPr>
            </w:pPr>
            <w:r w:rsidRPr="00AA091B">
              <w:rPr>
                <w:b w:val="0"/>
                <w:bCs w:val="0"/>
                <w:color w:val="auto"/>
              </w:rPr>
              <w:t>Date of birth: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Pr="00AA091B" w:rsidR="009076DB" w:rsidRDefault="009076DB" w14:paraId="69EDCF42" w14:textId="77777777">
            <w:pPr>
              <w:pStyle w:val="Header4"/>
              <w:rPr>
                <w:b w:val="0"/>
                <w:bCs w:val="0"/>
                <w:color w:val="auto"/>
              </w:rPr>
            </w:pPr>
          </w:p>
        </w:tc>
      </w:tr>
      <w:tr w:rsidRPr="00AA091B" w:rsidR="009076DB" w14:paraId="5E926021" w14:textId="77777777">
        <w:trPr>
          <w:trHeight w:val="397"/>
        </w:trPr>
        <w:tc>
          <w:tcPr>
            <w:tcW w:w="2078" w:type="dxa"/>
            <w:shd w:val="clear" w:color="auto" w:fill="D7E5D9"/>
          </w:tcPr>
          <w:p w:rsidRPr="00AA091B" w:rsidR="009076DB" w:rsidRDefault="009076DB" w14:paraId="01776E8F" w14:textId="77777777">
            <w:pPr>
              <w:pStyle w:val="Header4"/>
              <w:rPr>
                <w:b w:val="0"/>
                <w:bCs w:val="0"/>
                <w:color w:val="auto"/>
              </w:rPr>
            </w:pPr>
            <w:r w:rsidRPr="00AA091B">
              <w:rPr>
                <w:b w:val="0"/>
                <w:bCs w:val="0"/>
                <w:color w:val="auto"/>
              </w:rPr>
              <w:t>Gender identity:</w:t>
            </w:r>
          </w:p>
        </w:tc>
        <w:tc>
          <w:tcPr>
            <w:tcW w:w="4154" w:type="dxa"/>
            <w:gridSpan w:val="6"/>
            <w:shd w:val="clear" w:color="auto" w:fill="auto"/>
          </w:tcPr>
          <w:p w:rsidRPr="00AA091B" w:rsidR="009076DB" w:rsidRDefault="009076DB" w14:paraId="5DD90FB5" w14:textId="77777777">
            <w:pPr>
              <w:pStyle w:val="Header4"/>
              <w:rPr>
                <w:b w:val="0"/>
                <w:bCs w:val="0"/>
                <w:color w:val="auto"/>
              </w:rPr>
            </w:pPr>
          </w:p>
        </w:tc>
        <w:tc>
          <w:tcPr>
            <w:tcW w:w="2268" w:type="dxa"/>
            <w:gridSpan w:val="3"/>
            <w:shd w:val="clear" w:color="auto" w:fill="D7E5D9"/>
          </w:tcPr>
          <w:p w:rsidRPr="00AA091B" w:rsidR="009076DB" w:rsidRDefault="009076DB" w14:paraId="6B3C6F97" w14:textId="77777777">
            <w:pPr>
              <w:pStyle w:val="Header4"/>
              <w:rPr>
                <w:b w:val="0"/>
                <w:bCs w:val="0"/>
                <w:color w:val="auto"/>
              </w:rPr>
            </w:pPr>
            <w:r w:rsidRPr="00AA091B">
              <w:rPr>
                <w:b w:val="0"/>
                <w:bCs w:val="0"/>
                <w:color w:val="auto"/>
              </w:rPr>
              <w:t>Country of birth: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Pr="00AA091B" w:rsidR="009076DB" w:rsidRDefault="009076DB" w14:paraId="0891DB2F" w14:textId="77777777">
            <w:pPr>
              <w:pStyle w:val="Header4"/>
              <w:rPr>
                <w:b w:val="0"/>
                <w:bCs w:val="0"/>
                <w:color w:val="auto"/>
              </w:rPr>
            </w:pPr>
          </w:p>
        </w:tc>
      </w:tr>
      <w:tr w:rsidRPr="00AA091B" w:rsidR="009076DB" w14:paraId="4EE9FD52" w14:textId="77777777">
        <w:trPr>
          <w:trHeight w:val="397"/>
        </w:trPr>
        <w:tc>
          <w:tcPr>
            <w:tcW w:w="2078" w:type="dxa"/>
            <w:shd w:val="clear" w:color="auto" w:fill="D7E5D9"/>
          </w:tcPr>
          <w:p w:rsidRPr="00AA091B" w:rsidR="009076DB" w:rsidRDefault="009076DB" w14:paraId="307ECBD3" w14:textId="77777777">
            <w:pPr>
              <w:pStyle w:val="Header4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Residency status:</w:t>
            </w:r>
          </w:p>
        </w:tc>
        <w:tc>
          <w:tcPr>
            <w:tcW w:w="8264" w:type="dxa"/>
            <w:gridSpan w:val="11"/>
            <w:shd w:val="clear" w:color="auto" w:fill="auto"/>
          </w:tcPr>
          <w:p w:rsidRPr="002C725A" w:rsidR="00242CF5" w:rsidP="00242CF5" w:rsidRDefault="00242CF5" w14:paraId="1B2CC4EA" w14:textId="77777777">
            <w:pPr>
              <w:pStyle w:val="Bodylarge"/>
              <w:rPr>
                <w:rFonts w:cs="Arial"/>
              </w:rPr>
            </w:pPr>
            <w:r w:rsidRPr="002C725A">
              <w:rPr>
                <w:rFonts w:cs="Arial"/>
              </w:rPr>
              <w:t xml:space="preserve">Citizen/Permanent Resident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164254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2F5">
                  <w:rPr>
                    <w:rFonts w:ascii="Segoe UI Symbol" w:hAnsi="Segoe UI Symbol" w:eastAsia="MS Gothic" w:cs="Segoe UI Symbol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  <w:r w:rsidRPr="002C725A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</w:t>
            </w:r>
            <w:r w:rsidRPr="002C725A">
              <w:rPr>
                <w:rFonts w:cs="Arial"/>
              </w:rPr>
              <w:t xml:space="preserve">Temporary visa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-71497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2F5">
                  <w:rPr>
                    <w:rFonts w:ascii="Segoe UI Symbol" w:hAnsi="Segoe UI Symbol" w:eastAsia="MS Gothic" w:cs="Segoe UI Symbol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</w:p>
          <w:p w:rsidRPr="00AA091B" w:rsidR="009076DB" w:rsidP="00242CF5" w:rsidRDefault="00242CF5" w14:paraId="34C399A4" w14:textId="1F8AF32A">
            <w:pPr>
              <w:pStyle w:val="Header4"/>
              <w:tabs>
                <w:tab w:val="left" w:pos="2610"/>
              </w:tabs>
              <w:rPr>
                <w:b w:val="0"/>
                <w:bCs w:val="0"/>
                <w:color w:val="auto"/>
              </w:rPr>
            </w:pPr>
            <w:r w:rsidRPr="00242CF5">
              <w:rPr>
                <w:rFonts w:cs="Arial"/>
                <w:b w:val="0"/>
                <w:bCs w:val="0"/>
                <w:color w:val="auto"/>
              </w:rPr>
              <w:t>Bridging visa</w:t>
            </w:r>
            <w:r w:rsidRPr="00242CF5">
              <w:rPr>
                <w:rFonts w:cs="Arial"/>
                <w:color w:val="auto"/>
              </w:rPr>
              <w:t xml:space="preserve"> </w:t>
            </w:r>
            <w:sdt>
              <w:sdtPr>
                <w:rPr>
                  <w:color w:val="517E47"/>
                  <w:sz w:val="24"/>
                  <w:szCs w:val="24"/>
                </w:rPr>
                <w:id w:val="-178063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CF5">
                  <w:rPr>
                    <w:rFonts w:ascii="Segoe UI Symbol" w:hAnsi="Segoe UI Symbol" w:eastAsia="MS Gothic" w:cs="Segoe UI Symbol"/>
                    <w:color w:val="517E47"/>
                    <w:sz w:val="24"/>
                    <w:szCs w:val="24"/>
                  </w:rPr>
                  <w:t>☐</w:t>
                </w:r>
              </w:sdtContent>
            </w:sdt>
            <w:r w:rsidRPr="002C725A">
              <w:rPr>
                <w:rFonts w:cs="Arial"/>
              </w:rPr>
              <w:tab/>
            </w:r>
            <w:r w:rsidRPr="00242CF5">
              <w:rPr>
                <w:rFonts w:cs="Arial"/>
                <w:b w:val="0"/>
                <w:bCs w:val="0"/>
                <w:color w:val="auto"/>
              </w:rPr>
              <w:t>Other:</w:t>
            </w:r>
          </w:p>
        </w:tc>
      </w:tr>
      <w:tr w:rsidRPr="00F41CEC" w:rsidR="00117EF4" w14:paraId="548E91E7" w14:textId="77777777">
        <w:trPr>
          <w:trHeight w:val="397"/>
        </w:trPr>
        <w:tc>
          <w:tcPr>
            <w:tcW w:w="2405" w:type="dxa"/>
            <w:gridSpan w:val="3"/>
            <w:shd w:val="clear" w:color="auto" w:fill="D7E5D9"/>
          </w:tcPr>
          <w:p w:rsidRPr="00AA091B" w:rsidR="00117EF4" w:rsidP="00117EF4" w:rsidRDefault="00117EF4" w14:paraId="01A81D57" w14:textId="77777777">
            <w:pPr>
              <w:pStyle w:val="Bodylarge"/>
            </w:pPr>
            <w:r w:rsidRPr="00AA091B">
              <w:t>First Nations Status:</w:t>
            </w:r>
          </w:p>
        </w:tc>
        <w:tc>
          <w:tcPr>
            <w:tcW w:w="7937" w:type="dxa"/>
            <w:gridSpan w:val="9"/>
          </w:tcPr>
          <w:p w:rsidRPr="00F41CEC" w:rsidR="00117EF4" w:rsidP="00117EF4" w:rsidRDefault="00117EF4" w14:paraId="297A5152" w14:textId="0A3C8C2B">
            <w:pPr>
              <w:pStyle w:val="Bodylarge"/>
            </w:pPr>
            <w:r w:rsidRPr="002C725A">
              <w:t xml:space="preserve">Aboriginal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63291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  <w:r w:rsidRPr="002C725A">
              <w:t xml:space="preserve"> </w:t>
            </w:r>
            <w:r>
              <w:t xml:space="preserve"> </w:t>
            </w:r>
            <w:r w:rsidRPr="002C725A">
              <w:t xml:space="preserve">Torres Strait Islander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62604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  <w:r w:rsidRPr="002C725A">
              <w:t xml:space="preserve"> </w:t>
            </w:r>
            <w:r>
              <w:t xml:space="preserve"> </w:t>
            </w:r>
            <w:r w:rsidRPr="002C725A">
              <w:t xml:space="preserve">Both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51157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  <w:r w:rsidRPr="002C725A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</w:t>
            </w:r>
            <w:r w:rsidRPr="002C725A">
              <w:rPr>
                <w:color w:val="auto"/>
              </w:rPr>
              <w:t>Neither</w:t>
            </w:r>
            <w:r>
              <w:rPr>
                <w:b/>
                <w:bCs/>
                <w:color w:val="517E47"/>
              </w:rPr>
              <w:t xml:space="preserve">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162365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  <w:r w:rsidRPr="002C725A">
              <w:rPr>
                <w:color w:val="auto"/>
              </w:rPr>
              <w:t xml:space="preserve"> </w:t>
            </w:r>
          </w:p>
        </w:tc>
      </w:tr>
      <w:tr w:rsidRPr="00AA091B" w:rsidR="00117EF4" w14:paraId="6C6AA6A3" w14:textId="77777777">
        <w:trPr>
          <w:trHeight w:val="397"/>
        </w:trPr>
        <w:tc>
          <w:tcPr>
            <w:tcW w:w="2078" w:type="dxa"/>
            <w:shd w:val="clear" w:color="auto" w:fill="D7E5D9"/>
          </w:tcPr>
          <w:p w:rsidRPr="00AA091B" w:rsidR="00117EF4" w:rsidP="00117EF4" w:rsidRDefault="00117EF4" w14:paraId="7C802B76" w14:textId="77777777">
            <w:pPr>
              <w:pStyle w:val="Bodylarge"/>
            </w:pPr>
            <w:r w:rsidRPr="00AA091B">
              <w:t>Cultural identity:</w:t>
            </w:r>
          </w:p>
        </w:tc>
        <w:tc>
          <w:tcPr>
            <w:tcW w:w="3304" w:type="dxa"/>
            <w:gridSpan w:val="5"/>
          </w:tcPr>
          <w:p w:rsidRPr="00AA091B" w:rsidR="00117EF4" w:rsidP="00117EF4" w:rsidRDefault="00117EF4" w14:paraId="5C103C9C" w14:textId="77777777">
            <w:pPr>
              <w:pStyle w:val="Bodylarge"/>
              <w:rPr>
                <w:color w:val="auto"/>
              </w:rPr>
            </w:pPr>
          </w:p>
        </w:tc>
        <w:tc>
          <w:tcPr>
            <w:tcW w:w="2126" w:type="dxa"/>
            <w:gridSpan w:val="3"/>
            <w:shd w:val="clear" w:color="auto" w:fill="D7E5D9"/>
          </w:tcPr>
          <w:p w:rsidRPr="00AA091B" w:rsidR="00117EF4" w:rsidP="00117EF4" w:rsidRDefault="00117EF4" w14:paraId="75F2187E" w14:textId="77777777">
            <w:pPr>
              <w:pStyle w:val="Bodylarge"/>
            </w:pPr>
            <w:r w:rsidRPr="00AA091B">
              <w:t>Spiritual Practice:</w:t>
            </w:r>
          </w:p>
        </w:tc>
        <w:tc>
          <w:tcPr>
            <w:tcW w:w="2834" w:type="dxa"/>
            <w:gridSpan w:val="3"/>
          </w:tcPr>
          <w:p w:rsidRPr="00AA091B" w:rsidR="00117EF4" w:rsidP="00117EF4" w:rsidRDefault="00117EF4" w14:paraId="63A28239" w14:textId="77777777">
            <w:pPr>
              <w:pStyle w:val="Bodylarge"/>
              <w:rPr>
                <w:color w:val="auto"/>
              </w:rPr>
            </w:pPr>
          </w:p>
        </w:tc>
      </w:tr>
      <w:tr w:rsidRPr="0023191E" w:rsidR="00117EF4" w14:paraId="696466EA" w14:textId="77777777">
        <w:trPr>
          <w:trHeight w:val="397"/>
        </w:trPr>
        <w:tc>
          <w:tcPr>
            <w:tcW w:w="3114" w:type="dxa"/>
            <w:gridSpan w:val="4"/>
            <w:shd w:val="clear" w:color="auto" w:fill="D7E5D9"/>
          </w:tcPr>
          <w:p w:rsidRPr="00AA091B" w:rsidR="00117EF4" w:rsidP="00117EF4" w:rsidRDefault="00117EF4" w14:paraId="5287A490" w14:textId="77777777">
            <w:pPr>
              <w:pStyle w:val="Bodylarge"/>
            </w:pPr>
            <w:r w:rsidRPr="00AA091B">
              <w:t>Language spoken at home:</w:t>
            </w:r>
          </w:p>
        </w:tc>
        <w:tc>
          <w:tcPr>
            <w:tcW w:w="3118" w:type="dxa"/>
            <w:gridSpan w:val="3"/>
          </w:tcPr>
          <w:p w:rsidRPr="00AA091B" w:rsidR="00117EF4" w:rsidP="00117EF4" w:rsidRDefault="00117EF4" w14:paraId="38C11123" w14:textId="77777777">
            <w:pPr>
              <w:pStyle w:val="Bodylarge"/>
              <w:rPr>
                <w:color w:val="auto"/>
              </w:rPr>
            </w:pPr>
          </w:p>
        </w:tc>
        <w:tc>
          <w:tcPr>
            <w:tcW w:w="2410" w:type="dxa"/>
            <w:gridSpan w:val="4"/>
            <w:shd w:val="clear" w:color="auto" w:fill="D7E5D9"/>
          </w:tcPr>
          <w:p w:rsidRPr="00AA091B" w:rsidR="00117EF4" w:rsidP="00117EF4" w:rsidRDefault="00117EF4" w14:paraId="61BB49F9" w14:textId="77777777">
            <w:pPr>
              <w:pStyle w:val="Bodylarge"/>
            </w:pPr>
            <w:r w:rsidRPr="00AA091B">
              <w:t>Interpreter required?</w:t>
            </w:r>
          </w:p>
        </w:tc>
        <w:tc>
          <w:tcPr>
            <w:tcW w:w="1700" w:type="dxa"/>
          </w:tcPr>
          <w:p w:rsidRPr="0023191E" w:rsidR="00117EF4" w:rsidP="00117EF4" w:rsidRDefault="00117EF4" w14:paraId="6911C2A0" w14:textId="77777777">
            <w:pPr>
              <w:pStyle w:val="Bodylarge"/>
            </w:pPr>
            <w:r w:rsidRPr="0023191E">
              <w:t xml:space="preserve">Yes </w:t>
            </w:r>
            <w:sdt>
              <w:sdtPr>
                <w:rPr>
                  <w:b/>
                  <w:bCs/>
                  <w:color w:val="517E47"/>
                </w:rPr>
                <w:id w:val="-122629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191E">
                  <w:rPr>
                    <w:rFonts w:ascii="Segoe UI Symbol" w:hAnsi="Segoe UI Symbol" w:eastAsia="MS Gothic" w:cs="Segoe UI Symbol"/>
                    <w:b/>
                    <w:bCs/>
                    <w:color w:val="517E47"/>
                  </w:rPr>
                  <w:t>☐</w:t>
                </w:r>
              </w:sdtContent>
            </w:sdt>
            <w:r w:rsidRPr="0023191E">
              <w:t xml:space="preserve"> No </w:t>
            </w:r>
            <w:sdt>
              <w:sdtPr>
                <w:rPr>
                  <w:b/>
                  <w:bCs/>
                  <w:color w:val="517E47"/>
                </w:rPr>
                <w:id w:val="-135672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191E">
                  <w:rPr>
                    <w:rFonts w:ascii="Segoe UI Symbol" w:hAnsi="Segoe UI Symbol" w:eastAsia="MS Gothic" w:cs="Segoe UI Symbol"/>
                    <w:b/>
                    <w:bCs/>
                    <w:color w:val="517E47"/>
                  </w:rPr>
                  <w:t>☐</w:t>
                </w:r>
              </w:sdtContent>
            </w:sdt>
          </w:p>
        </w:tc>
      </w:tr>
      <w:tr w:rsidRPr="00AA091B" w:rsidR="00117EF4" w14:paraId="1305DC67" w14:textId="77777777">
        <w:trPr>
          <w:trHeight w:val="397"/>
        </w:trPr>
        <w:tc>
          <w:tcPr>
            <w:tcW w:w="10342" w:type="dxa"/>
            <w:gridSpan w:val="12"/>
            <w:shd w:val="clear" w:color="auto" w:fill="35824B" w:themeFill="accent1"/>
          </w:tcPr>
          <w:p w:rsidRPr="00AA091B" w:rsidR="00117EF4" w:rsidP="00117EF4" w:rsidRDefault="00117EF4" w14:paraId="4BCD0356" w14:textId="77777777">
            <w:pPr>
              <w:pStyle w:val="Bodylarge"/>
              <w:rPr>
                <w:sz w:val="22"/>
                <w:szCs w:val="22"/>
              </w:rPr>
            </w:pPr>
            <w:r w:rsidRPr="00AA091B">
              <w:rPr>
                <w:b/>
                <w:bCs/>
                <w:color w:val="FFFFFF" w:themeColor="background2"/>
                <w:sz w:val="22"/>
                <w:szCs w:val="22"/>
              </w:rPr>
              <w:t>Further Information:</w:t>
            </w:r>
          </w:p>
        </w:tc>
      </w:tr>
      <w:tr w:rsidRPr="0023191E" w:rsidR="00117EF4" w14:paraId="654848CD" w14:textId="77777777">
        <w:trPr>
          <w:trHeight w:val="397"/>
        </w:trPr>
        <w:tc>
          <w:tcPr>
            <w:tcW w:w="2122" w:type="dxa"/>
            <w:gridSpan w:val="2"/>
            <w:shd w:val="clear" w:color="auto" w:fill="CBE2D0" w:themeFill="accent2" w:themeFillTint="33"/>
          </w:tcPr>
          <w:p w:rsidRPr="00AA091B" w:rsidR="00117EF4" w:rsidP="00117EF4" w:rsidRDefault="00117EF4" w14:paraId="62E50CF2" w14:textId="77777777">
            <w:pPr>
              <w:pStyle w:val="Bodylarge"/>
            </w:pPr>
            <w:r w:rsidRPr="00AA091B">
              <w:t>Disability?</w:t>
            </w:r>
            <w:r>
              <w:t xml:space="preserve"> </w:t>
            </w:r>
          </w:p>
        </w:tc>
        <w:tc>
          <w:tcPr>
            <w:tcW w:w="8220" w:type="dxa"/>
            <w:gridSpan w:val="10"/>
            <w:shd w:val="clear" w:color="auto" w:fill="auto"/>
          </w:tcPr>
          <w:p w:rsidR="00117EF4" w:rsidP="00117EF4" w:rsidRDefault="00117EF4" w14:paraId="084F3114" w14:textId="77777777">
            <w:pPr>
              <w:pStyle w:val="Bodylarge"/>
              <w:rPr>
                <w:b/>
                <w:bCs/>
                <w:color w:val="517E47"/>
                <w:sz w:val="24"/>
                <w:szCs w:val="24"/>
              </w:rPr>
            </w:pPr>
            <w:r w:rsidRPr="00F41CEC">
              <w:t xml:space="preserve">Yes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10585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2F5">
                  <w:rPr>
                    <w:rFonts w:ascii="Segoe UI Symbol" w:hAnsi="Segoe UI Symbol" w:eastAsia="MS Gothic" w:cs="Segoe UI Symbol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  <w:r w:rsidRPr="00F41CEC">
              <w:t xml:space="preserve"> </w:t>
            </w:r>
            <w:r>
              <w:t xml:space="preserve"> </w:t>
            </w:r>
            <w:r w:rsidRPr="00F41CEC">
              <w:t>No</w:t>
            </w:r>
            <w:r w:rsidRPr="00B372F5">
              <w:rPr>
                <w:b/>
                <w:bCs/>
                <w:color w:val="517E47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-131749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2F5">
                  <w:rPr>
                    <w:rFonts w:ascii="Segoe UI Symbol" w:hAnsi="Segoe UI Symbol" w:eastAsia="MS Gothic" w:cs="Segoe UI Symbol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</w:p>
          <w:p w:rsidRPr="0023191E" w:rsidR="00117EF4" w:rsidP="00117EF4" w:rsidRDefault="00117EF4" w14:paraId="7A608E84" w14:textId="77777777">
            <w:pPr>
              <w:pStyle w:val="Bodylarge"/>
            </w:pPr>
            <w:r w:rsidRPr="0023191E">
              <w:t>Details:</w:t>
            </w:r>
          </w:p>
        </w:tc>
      </w:tr>
      <w:tr w:rsidRPr="004818E7" w:rsidR="00117EF4" w14:paraId="2CD42199" w14:textId="77777777">
        <w:trPr>
          <w:trHeight w:val="397"/>
        </w:trPr>
        <w:tc>
          <w:tcPr>
            <w:tcW w:w="2122" w:type="dxa"/>
            <w:gridSpan w:val="2"/>
            <w:shd w:val="clear" w:color="auto" w:fill="CBE2D0" w:themeFill="accent2" w:themeFillTint="33"/>
          </w:tcPr>
          <w:p w:rsidRPr="00AA091B" w:rsidR="00117EF4" w:rsidP="00117EF4" w:rsidRDefault="00117EF4" w14:paraId="211DBB37" w14:textId="77777777">
            <w:pPr>
              <w:pStyle w:val="Bodylarge"/>
            </w:pPr>
            <w:r w:rsidRPr="00AA091B">
              <w:t>Additional needs?</w:t>
            </w:r>
            <w:r>
              <w:t xml:space="preserve"> </w:t>
            </w:r>
          </w:p>
        </w:tc>
        <w:tc>
          <w:tcPr>
            <w:tcW w:w="8220" w:type="dxa"/>
            <w:gridSpan w:val="10"/>
            <w:shd w:val="clear" w:color="auto" w:fill="auto"/>
          </w:tcPr>
          <w:p w:rsidR="00117EF4" w:rsidP="00117EF4" w:rsidRDefault="00117EF4" w14:paraId="1EEB7562" w14:textId="77777777">
            <w:pPr>
              <w:pStyle w:val="Bodylarge"/>
              <w:rPr>
                <w:b/>
                <w:bCs/>
                <w:color w:val="517E47"/>
                <w:sz w:val="24"/>
                <w:szCs w:val="24"/>
              </w:rPr>
            </w:pPr>
            <w:r w:rsidRPr="00F41CEC">
              <w:t xml:space="preserve">Yes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482124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2F5">
                  <w:rPr>
                    <w:rFonts w:ascii="Segoe UI Symbol" w:hAnsi="Segoe UI Symbol" w:eastAsia="MS Gothic" w:cs="Segoe UI Symbol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  <w:r w:rsidRPr="00F41CEC">
              <w:t xml:space="preserve"> </w:t>
            </w:r>
            <w:r>
              <w:t xml:space="preserve"> </w:t>
            </w:r>
            <w:r w:rsidRPr="00F41CEC">
              <w:t>No</w:t>
            </w:r>
            <w:r w:rsidRPr="00B372F5">
              <w:rPr>
                <w:b/>
                <w:bCs/>
                <w:color w:val="517E47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21762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2F5">
                  <w:rPr>
                    <w:rFonts w:ascii="Segoe UI Symbol" w:hAnsi="Segoe UI Symbol" w:eastAsia="MS Gothic" w:cs="Segoe UI Symbol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</w:p>
          <w:p w:rsidRPr="004818E7" w:rsidR="00117EF4" w:rsidP="00117EF4" w:rsidRDefault="00117EF4" w14:paraId="05B5DC61" w14:textId="77777777">
            <w:pPr>
              <w:pStyle w:val="Bodylarge"/>
            </w:pPr>
            <w:r w:rsidRPr="0023191E">
              <w:t>Details:</w:t>
            </w:r>
          </w:p>
        </w:tc>
      </w:tr>
      <w:tr w:rsidRPr="00AA091B" w:rsidR="00117EF4" w14:paraId="5FA43BE9" w14:textId="77777777">
        <w:trPr>
          <w:trHeight w:val="397"/>
        </w:trPr>
        <w:tc>
          <w:tcPr>
            <w:tcW w:w="2122" w:type="dxa"/>
            <w:gridSpan w:val="2"/>
            <w:shd w:val="clear" w:color="auto" w:fill="CBE2D0" w:themeFill="accent2" w:themeFillTint="33"/>
          </w:tcPr>
          <w:p w:rsidRPr="00AA091B" w:rsidR="00117EF4" w:rsidP="00117EF4" w:rsidRDefault="00117EF4" w14:paraId="6119B270" w14:textId="77777777">
            <w:pPr>
              <w:pStyle w:val="Bodylarge"/>
            </w:pPr>
            <w:r>
              <w:t>Name of School</w:t>
            </w:r>
            <w:r w:rsidRPr="00AA091B">
              <w:t>:</w:t>
            </w:r>
          </w:p>
        </w:tc>
        <w:tc>
          <w:tcPr>
            <w:tcW w:w="8220" w:type="dxa"/>
            <w:gridSpan w:val="10"/>
          </w:tcPr>
          <w:p w:rsidRPr="00AA091B" w:rsidR="00117EF4" w:rsidP="00117EF4" w:rsidRDefault="00117EF4" w14:paraId="31DF53F2" w14:textId="77777777">
            <w:pPr>
              <w:pStyle w:val="Bodylarge"/>
            </w:pPr>
          </w:p>
        </w:tc>
      </w:tr>
      <w:tr w:rsidRPr="0023191E" w:rsidR="00117EF4" w14:paraId="4F96D1DF" w14:textId="77777777">
        <w:trPr>
          <w:trHeight w:val="397"/>
        </w:trPr>
        <w:tc>
          <w:tcPr>
            <w:tcW w:w="7083" w:type="dxa"/>
            <w:gridSpan w:val="8"/>
            <w:shd w:val="clear" w:color="auto" w:fill="D7E5D9"/>
          </w:tcPr>
          <w:p w:rsidR="00117EF4" w:rsidP="00117EF4" w:rsidRDefault="00117EF4" w14:paraId="3A9B410C" w14:textId="77777777">
            <w:pPr>
              <w:pStyle w:val="Bodylarge"/>
            </w:pPr>
            <w:r w:rsidRPr="00AA091B">
              <w:t>Child fully vaccinated?</w:t>
            </w:r>
            <w:r>
              <w:t xml:space="preserve"> </w:t>
            </w:r>
          </w:p>
          <w:p w:rsidRPr="00420D0C" w:rsidR="00117EF4" w:rsidP="00117EF4" w:rsidRDefault="00117EF4" w14:paraId="711B364F" w14:textId="77777777">
            <w:pPr>
              <w:pStyle w:val="Bodylarge"/>
              <w:rPr>
                <w:i/>
                <w:iCs/>
                <w:sz w:val="16"/>
                <w:szCs w:val="16"/>
              </w:rPr>
            </w:pPr>
            <w:r w:rsidRPr="00420D0C">
              <w:rPr>
                <w:i/>
                <w:iCs/>
                <w:sz w:val="16"/>
                <w:szCs w:val="16"/>
              </w:rPr>
              <w:t>(This relates to g</w:t>
            </w:r>
            <w:r w:rsidRPr="00420D0C">
              <w:rPr>
                <w:i/>
                <w:iCs/>
                <w:color w:val="auto"/>
                <w:sz w:val="16"/>
                <w:szCs w:val="16"/>
              </w:rPr>
              <w:t>eneral vaccinations and does not affect access to service)</w:t>
            </w:r>
            <w:r w:rsidRPr="00420D0C">
              <w:rPr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259" w:type="dxa"/>
            <w:gridSpan w:val="4"/>
          </w:tcPr>
          <w:p w:rsidRPr="00117EF4" w:rsidR="00117EF4" w:rsidP="00117EF4" w:rsidRDefault="00117EF4" w14:paraId="3BFF6372" w14:textId="137C57D4">
            <w:pPr>
              <w:pStyle w:val="Bodylarge"/>
              <w:rPr>
                <w:b/>
                <w:bCs/>
                <w:color w:val="517E47"/>
                <w:sz w:val="24"/>
                <w:szCs w:val="24"/>
              </w:rPr>
            </w:pPr>
            <w:r w:rsidRPr="00F41CEC">
              <w:t xml:space="preserve">Yes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-107852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2F5">
                  <w:rPr>
                    <w:rFonts w:ascii="Segoe UI Symbol" w:hAnsi="Segoe UI Symbol" w:eastAsia="MS Gothic" w:cs="Segoe UI Symbol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  <w:r w:rsidRPr="00F41CEC">
              <w:t xml:space="preserve"> </w:t>
            </w:r>
            <w:r>
              <w:t xml:space="preserve"> </w:t>
            </w:r>
            <w:r w:rsidRPr="00F41CEC">
              <w:t>No</w:t>
            </w:r>
            <w:r w:rsidRPr="00B372F5">
              <w:rPr>
                <w:b/>
                <w:bCs/>
                <w:color w:val="517E47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158942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2F5">
                  <w:rPr>
                    <w:rFonts w:ascii="Segoe UI Symbol" w:hAnsi="Segoe UI Symbol" w:eastAsia="MS Gothic" w:cs="Segoe UI Symbol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23191E" w:rsidR="00117EF4" w14:paraId="1A804BB8" w14:textId="77777777">
        <w:trPr>
          <w:trHeight w:val="397"/>
        </w:trPr>
        <w:tc>
          <w:tcPr>
            <w:tcW w:w="7083" w:type="dxa"/>
            <w:gridSpan w:val="8"/>
            <w:shd w:val="clear" w:color="auto" w:fill="D7E5D9"/>
          </w:tcPr>
          <w:p w:rsidRPr="00AA091B" w:rsidR="00117EF4" w:rsidP="00117EF4" w:rsidRDefault="00117EF4" w14:paraId="67FE4076" w14:textId="77777777">
            <w:pPr>
              <w:pStyle w:val="Bodylarge"/>
            </w:pPr>
            <w:r w:rsidRPr="00AA091B">
              <w:t>Is child/young person aware of referral?</w:t>
            </w:r>
          </w:p>
        </w:tc>
        <w:tc>
          <w:tcPr>
            <w:tcW w:w="3259" w:type="dxa"/>
            <w:gridSpan w:val="4"/>
          </w:tcPr>
          <w:p w:rsidRPr="00117EF4" w:rsidR="00117EF4" w:rsidP="00117EF4" w:rsidRDefault="00117EF4" w14:paraId="1FFBD0A7" w14:textId="5C0A39A9">
            <w:pPr>
              <w:pStyle w:val="Bodylarge"/>
              <w:rPr>
                <w:b/>
                <w:bCs/>
                <w:color w:val="517E47"/>
                <w:sz w:val="24"/>
                <w:szCs w:val="24"/>
              </w:rPr>
            </w:pPr>
            <w:r w:rsidRPr="00F41CEC">
              <w:t xml:space="preserve">Yes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-40130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2F5">
                  <w:rPr>
                    <w:rFonts w:ascii="Segoe UI Symbol" w:hAnsi="Segoe UI Symbol" w:eastAsia="MS Gothic" w:cs="Segoe UI Symbol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  <w:r w:rsidRPr="00F41CEC">
              <w:t xml:space="preserve"> </w:t>
            </w:r>
            <w:r>
              <w:t xml:space="preserve"> </w:t>
            </w:r>
            <w:r w:rsidRPr="00F41CEC">
              <w:t>No</w:t>
            </w:r>
            <w:r w:rsidRPr="00B372F5">
              <w:rPr>
                <w:b/>
                <w:bCs/>
                <w:color w:val="517E47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-196163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2F5">
                  <w:rPr>
                    <w:rFonts w:ascii="Segoe UI Symbol" w:hAnsi="Segoe UI Symbol" w:eastAsia="MS Gothic" w:cs="Segoe UI Symbol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23191E" w:rsidR="00117EF4" w14:paraId="325D2A95" w14:textId="77777777">
        <w:trPr>
          <w:trHeight w:val="397"/>
        </w:trPr>
        <w:tc>
          <w:tcPr>
            <w:tcW w:w="7083" w:type="dxa"/>
            <w:gridSpan w:val="8"/>
            <w:shd w:val="clear" w:color="auto" w:fill="D7E5D9"/>
          </w:tcPr>
          <w:p w:rsidRPr="00AA091B" w:rsidR="00117EF4" w:rsidP="00117EF4" w:rsidRDefault="00117EF4" w14:paraId="46E59C66" w14:textId="77777777">
            <w:pPr>
              <w:pStyle w:val="Bodylarge"/>
            </w:pPr>
            <w:r w:rsidRPr="00AA091B">
              <w:t>Has the child/young person received counselling before?</w:t>
            </w:r>
          </w:p>
        </w:tc>
        <w:tc>
          <w:tcPr>
            <w:tcW w:w="3259" w:type="dxa"/>
            <w:gridSpan w:val="4"/>
          </w:tcPr>
          <w:p w:rsidRPr="00117EF4" w:rsidR="00117EF4" w:rsidP="00117EF4" w:rsidRDefault="00117EF4" w14:paraId="71ADC4A0" w14:textId="08156627">
            <w:pPr>
              <w:pStyle w:val="Bodylarge"/>
              <w:rPr>
                <w:b/>
                <w:bCs/>
                <w:color w:val="517E47"/>
                <w:sz w:val="24"/>
                <w:szCs w:val="24"/>
              </w:rPr>
            </w:pPr>
            <w:r w:rsidRPr="00F41CEC">
              <w:t xml:space="preserve">Yes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21116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2F5">
                  <w:rPr>
                    <w:rFonts w:ascii="Segoe UI Symbol" w:hAnsi="Segoe UI Symbol" w:eastAsia="MS Gothic" w:cs="Segoe UI Symbol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  <w:r w:rsidRPr="00F41CEC">
              <w:t xml:space="preserve"> </w:t>
            </w:r>
            <w:r>
              <w:t xml:space="preserve"> </w:t>
            </w:r>
            <w:r w:rsidRPr="00F41CEC">
              <w:t>No</w:t>
            </w:r>
            <w:r w:rsidRPr="00B372F5">
              <w:rPr>
                <w:b/>
                <w:bCs/>
                <w:color w:val="517E47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52592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2F5">
                  <w:rPr>
                    <w:rFonts w:ascii="Segoe UI Symbol" w:hAnsi="Segoe UI Symbol" w:eastAsia="MS Gothic" w:cs="Segoe UI Symbol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AA091B" w:rsidR="00117EF4" w14:paraId="06CB82FF" w14:textId="77777777">
        <w:trPr>
          <w:trHeight w:val="397"/>
        </w:trPr>
        <w:tc>
          <w:tcPr>
            <w:tcW w:w="10342" w:type="dxa"/>
            <w:gridSpan w:val="12"/>
            <w:shd w:val="clear" w:color="auto" w:fill="35824B" w:themeFill="accent1"/>
          </w:tcPr>
          <w:p w:rsidRPr="00AA091B" w:rsidR="00117EF4" w:rsidP="00117EF4" w:rsidRDefault="00117EF4" w14:paraId="3B3764BB" w14:textId="77777777">
            <w:pPr>
              <w:pStyle w:val="Bodylarge"/>
              <w:rPr>
                <w:b/>
                <w:bCs/>
                <w:color w:val="FFFFFF" w:themeColor="background2"/>
                <w:sz w:val="22"/>
                <w:szCs w:val="22"/>
              </w:rPr>
            </w:pPr>
            <w:r w:rsidRPr="00AA091B">
              <w:rPr>
                <w:b/>
                <w:bCs/>
                <w:color w:val="FFFFFF" w:themeColor="background2"/>
                <w:sz w:val="22"/>
                <w:szCs w:val="22"/>
              </w:rPr>
              <w:t>Behaviour/Presentation of Child/Young Person</w:t>
            </w:r>
          </w:p>
          <w:p w:rsidRPr="00AA091B" w:rsidR="00117EF4" w:rsidP="00117EF4" w:rsidRDefault="00117EF4" w14:paraId="5720222A" w14:textId="77777777">
            <w:pPr>
              <w:pStyle w:val="Bodylarge"/>
              <w:rPr>
                <w:b/>
                <w:bCs/>
                <w:color w:val="FFFFFF" w:themeColor="background2"/>
              </w:rPr>
            </w:pPr>
            <w:r w:rsidRPr="00AA091B">
              <w:rPr>
                <w:i/>
                <w:iCs/>
                <w:color w:val="FFFFFF" w:themeColor="background1"/>
              </w:rPr>
              <w:t xml:space="preserve">The asterisk (*) identifies behaviours that </w:t>
            </w:r>
            <w:r>
              <w:rPr>
                <w:i/>
                <w:iCs/>
                <w:color w:val="FFFFFF" w:themeColor="background1"/>
              </w:rPr>
              <w:t>must include</w:t>
            </w:r>
            <w:r w:rsidRPr="00AA091B">
              <w:rPr>
                <w:i/>
                <w:iCs/>
                <w:color w:val="FFFFFF" w:themeColor="background1"/>
              </w:rPr>
              <w:t xml:space="preserve"> further information below.</w:t>
            </w:r>
          </w:p>
        </w:tc>
      </w:tr>
      <w:tr w:rsidRPr="00AA091B" w:rsidR="00117EF4" w14:paraId="0C8D89A3" w14:textId="77777777">
        <w:trPr>
          <w:trHeight w:val="397"/>
        </w:trPr>
        <w:tc>
          <w:tcPr>
            <w:tcW w:w="4248" w:type="dxa"/>
            <w:gridSpan w:val="5"/>
            <w:shd w:val="clear" w:color="auto" w:fill="CBE2D0" w:themeFill="accent2" w:themeFillTint="33"/>
          </w:tcPr>
          <w:p w:rsidRPr="00AA091B" w:rsidR="00117EF4" w:rsidP="00117EF4" w:rsidRDefault="00117EF4" w14:paraId="486D2D07" w14:textId="77777777">
            <w:pPr>
              <w:pStyle w:val="Bodylarge"/>
              <w:rPr>
                <w:b/>
                <w:bCs/>
                <w:color w:val="auto"/>
              </w:rPr>
            </w:pPr>
            <w:r w:rsidRPr="00AA091B">
              <w:rPr>
                <w:b/>
                <w:bCs/>
                <w:color w:val="auto"/>
              </w:rPr>
              <w:t>Concerning Behaviour</w:t>
            </w:r>
          </w:p>
        </w:tc>
        <w:tc>
          <w:tcPr>
            <w:tcW w:w="6094" w:type="dxa"/>
            <w:gridSpan w:val="7"/>
            <w:shd w:val="clear" w:color="auto" w:fill="CBE2D0" w:themeFill="accent2" w:themeFillTint="33"/>
          </w:tcPr>
          <w:p w:rsidRPr="00AA091B" w:rsidR="00117EF4" w:rsidP="00117EF4" w:rsidRDefault="00117EF4" w14:paraId="1F654ED2" w14:textId="77777777">
            <w:pPr>
              <w:pStyle w:val="Bodylarge"/>
              <w:rPr>
                <w:b/>
                <w:bCs/>
                <w:color w:val="auto"/>
              </w:rPr>
            </w:pPr>
            <w:r w:rsidRPr="00AA091B">
              <w:rPr>
                <w:b/>
                <w:bCs/>
                <w:color w:val="auto"/>
              </w:rPr>
              <w:t xml:space="preserve">Details </w:t>
            </w:r>
            <w:r w:rsidRPr="00B5070E">
              <w:rPr>
                <w:i/>
                <w:iCs/>
                <w:color w:val="auto"/>
                <w:sz w:val="16"/>
                <w:szCs w:val="16"/>
              </w:rPr>
              <w:t>(What does the behaviour look like? How often does it occur?)</w:t>
            </w:r>
          </w:p>
        </w:tc>
      </w:tr>
      <w:tr w:rsidRPr="00AA091B" w:rsidR="00117EF4" w14:paraId="212AC9B9" w14:textId="77777777">
        <w:trPr>
          <w:trHeight w:val="397"/>
        </w:trPr>
        <w:tc>
          <w:tcPr>
            <w:tcW w:w="4248" w:type="dxa"/>
            <w:gridSpan w:val="5"/>
            <w:shd w:val="clear" w:color="auto" w:fill="D7E5D9"/>
          </w:tcPr>
          <w:p w:rsidRPr="00AA091B" w:rsidR="00117EF4" w:rsidP="00117EF4" w:rsidRDefault="000763D5" w14:paraId="2CE5E04C" w14:textId="77777777">
            <w:pPr>
              <w:pStyle w:val="Bodylarge"/>
              <w:rPr>
                <w:color w:val="auto"/>
              </w:rPr>
            </w:pPr>
            <w:sdt>
              <w:sdtPr>
                <w:rPr>
                  <w:b/>
                  <w:bCs/>
                  <w:color w:val="517E47"/>
                </w:rPr>
                <w:id w:val="-132874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EF4">
                  <w:rPr>
                    <w:rFonts w:hint="eastAsia" w:ascii="MS Gothic" w:hAnsi="MS Gothic" w:eastAsia="MS Gothic"/>
                    <w:b/>
                    <w:bCs/>
                    <w:color w:val="517E47"/>
                  </w:rPr>
                  <w:t>☐</w:t>
                </w:r>
              </w:sdtContent>
            </w:sdt>
            <w:r w:rsidRPr="00AA091B" w:rsidR="00117EF4">
              <w:t xml:space="preserve"> </w:t>
            </w:r>
            <w:r w:rsidRPr="00AA091B" w:rsidR="00117EF4">
              <w:rPr>
                <w:color w:val="auto"/>
              </w:rPr>
              <w:t>Often complains of feeling unwell.</w:t>
            </w:r>
          </w:p>
        </w:tc>
        <w:tc>
          <w:tcPr>
            <w:tcW w:w="6094" w:type="dxa"/>
            <w:gridSpan w:val="7"/>
            <w:shd w:val="clear" w:color="auto" w:fill="auto"/>
          </w:tcPr>
          <w:p w:rsidRPr="00AA091B" w:rsidR="00117EF4" w:rsidP="00117EF4" w:rsidRDefault="00117EF4" w14:paraId="09DA924A" w14:textId="77777777">
            <w:pPr>
              <w:pStyle w:val="Bodylarge"/>
              <w:rPr>
                <w:color w:val="auto"/>
              </w:rPr>
            </w:pPr>
          </w:p>
        </w:tc>
      </w:tr>
      <w:tr w:rsidRPr="00AA091B" w:rsidR="00117EF4" w14:paraId="756AC49A" w14:textId="77777777">
        <w:trPr>
          <w:trHeight w:val="397"/>
        </w:trPr>
        <w:tc>
          <w:tcPr>
            <w:tcW w:w="4248" w:type="dxa"/>
            <w:gridSpan w:val="5"/>
            <w:shd w:val="clear" w:color="auto" w:fill="D7E5D9"/>
          </w:tcPr>
          <w:p w:rsidRPr="00AA091B" w:rsidR="00117EF4" w:rsidP="00117EF4" w:rsidRDefault="000763D5" w14:paraId="01897176" w14:textId="77777777">
            <w:pPr>
              <w:pStyle w:val="Bodylarge"/>
            </w:pPr>
            <w:sdt>
              <w:sdtPr>
                <w:rPr>
                  <w:b/>
                  <w:bCs/>
                  <w:color w:val="517E47"/>
                </w:rPr>
                <w:id w:val="-155599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091B" w:rsidR="00117EF4">
                  <w:rPr>
                    <w:rFonts w:ascii="Segoe UI Symbol" w:hAnsi="Segoe UI Symbol" w:eastAsia="MS Gothic" w:cs="Segoe UI Symbol"/>
                    <w:b/>
                    <w:bCs/>
                    <w:color w:val="517E47"/>
                  </w:rPr>
                  <w:t>☐</w:t>
                </w:r>
              </w:sdtContent>
            </w:sdt>
            <w:r w:rsidRPr="00AA091B" w:rsidR="00117EF4">
              <w:tab/>
            </w:r>
            <w:r w:rsidRPr="00AA091B" w:rsidR="00117EF4">
              <w:t>Difficulty separating?</w:t>
            </w:r>
          </w:p>
        </w:tc>
        <w:tc>
          <w:tcPr>
            <w:tcW w:w="6094" w:type="dxa"/>
            <w:gridSpan w:val="7"/>
            <w:shd w:val="clear" w:color="auto" w:fill="auto"/>
          </w:tcPr>
          <w:p w:rsidRPr="00AA091B" w:rsidR="00117EF4" w:rsidP="00117EF4" w:rsidRDefault="00117EF4" w14:paraId="10D278A3" w14:textId="77777777">
            <w:pPr>
              <w:pStyle w:val="Bodylarge"/>
              <w:rPr>
                <w:color w:val="auto"/>
              </w:rPr>
            </w:pPr>
          </w:p>
        </w:tc>
      </w:tr>
      <w:tr w:rsidRPr="00AA091B" w:rsidR="00117EF4" w14:paraId="3312BD52" w14:textId="77777777">
        <w:trPr>
          <w:trHeight w:val="397"/>
        </w:trPr>
        <w:tc>
          <w:tcPr>
            <w:tcW w:w="4248" w:type="dxa"/>
            <w:gridSpan w:val="5"/>
            <w:shd w:val="clear" w:color="auto" w:fill="D7E5D9"/>
          </w:tcPr>
          <w:p w:rsidRPr="00AA091B" w:rsidR="00117EF4" w:rsidP="00117EF4" w:rsidRDefault="000763D5" w14:paraId="1C0546EA" w14:textId="77777777">
            <w:pPr>
              <w:pStyle w:val="Bodylarge"/>
            </w:pPr>
            <w:sdt>
              <w:sdtPr>
                <w:rPr>
                  <w:b/>
                  <w:bCs/>
                  <w:color w:val="517E47"/>
                </w:rPr>
                <w:id w:val="49384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091B" w:rsidR="00117EF4">
                  <w:rPr>
                    <w:rFonts w:ascii="Segoe UI Symbol" w:hAnsi="Segoe UI Symbol" w:eastAsia="MS Gothic" w:cs="Segoe UI Symbol"/>
                    <w:b/>
                    <w:bCs/>
                    <w:color w:val="517E47"/>
                  </w:rPr>
                  <w:t>☐</w:t>
                </w:r>
              </w:sdtContent>
            </w:sdt>
            <w:r w:rsidRPr="00AA091B" w:rsidR="00117EF4">
              <w:tab/>
            </w:r>
            <w:r w:rsidRPr="00AA091B" w:rsidR="00117EF4">
              <w:t>Sleep problems or worries at night?</w:t>
            </w:r>
          </w:p>
        </w:tc>
        <w:tc>
          <w:tcPr>
            <w:tcW w:w="6094" w:type="dxa"/>
            <w:gridSpan w:val="7"/>
            <w:shd w:val="clear" w:color="auto" w:fill="auto"/>
          </w:tcPr>
          <w:p w:rsidRPr="00AA091B" w:rsidR="00117EF4" w:rsidP="00117EF4" w:rsidRDefault="00117EF4" w14:paraId="117E3DBA" w14:textId="77777777">
            <w:pPr>
              <w:pStyle w:val="Bodylarge"/>
              <w:rPr>
                <w:color w:val="auto"/>
              </w:rPr>
            </w:pPr>
          </w:p>
        </w:tc>
      </w:tr>
      <w:tr w:rsidRPr="00AA091B" w:rsidR="00117EF4" w14:paraId="3E699B6F" w14:textId="77777777">
        <w:trPr>
          <w:trHeight w:val="397"/>
        </w:trPr>
        <w:tc>
          <w:tcPr>
            <w:tcW w:w="4248" w:type="dxa"/>
            <w:gridSpan w:val="5"/>
            <w:shd w:val="clear" w:color="auto" w:fill="D7E5D9"/>
          </w:tcPr>
          <w:p w:rsidRPr="00AA091B" w:rsidR="00117EF4" w:rsidP="00117EF4" w:rsidRDefault="000763D5" w14:paraId="70F5C7D4" w14:textId="77777777">
            <w:pPr>
              <w:pStyle w:val="Bodylarge"/>
            </w:pPr>
            <w:sdt>
              <w:sdtPr>
                <w:rPr>
                  <w:b/>
                  <w:bCs/>
                  <w:color w:val="517E47"/>
                </w:rPr>
                <w:id w:val="188784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091B" w:rsidR="00117EF4">
                  <w:rPr>
                    <w:rFonts w:ascii="Segoe UI Symbol" w:hAnsi="Segoe UI Symbol" w:eastAsia="MS Gothic" w:cs="Segoe UI Symbol"/>
                    <w:b/>
                    <w:bCs/>
                    <w:color w:val="517E47"/>
                  </w:rPr>
                  <w:t>☐</w:t>
                </w:r>
              </w:sdtContent>
            </w:sdt>
            <w:r w:rsidRPr="00AA091B" w:rsidR="00117EF4">
              <w:t xml:space="preserve"> Lots of fears and worries?</w:t>
            </w:r>
          </w:p>
        </w:tc>
        <w:tc>
          <w:tcPr>
            <w:tcW w:w="6094" w:type="dxa"/>
            <w:gridSpan w:val="7"/>
            <w:shd w:val="clear" w:color="auto" w:fill="auto"/>
          </w:tcPr>
          <w:p w:rsidRPr="00AA091B" w:rsidR="00117EF4" w:rsidP="00117EF4" w:rsidRDefault="00117EF4" w14:paraId="20001670" w14:textId="77777777">
            <w:pPr>
              <w:pStyle w:val="Bodylarge"/>
              <w:rPr>
                <w:color w:val="auto"/>
              </w:rPr>
            </w:pPr>
          </w:p>
        </w:tc>
      </w:tr>
      <w:tr w:rsidRPr="00AA091B" w:rsidR="00117EF4" w14:paraId="56A68886" w14:textId="77777777">
        <w:trPr>
          <w:trHeight w:val="397"/>
        </w:trPr>
        <w:tc>
          <w:tcPr>
            <w:tcW w:w="4248" w:type="dxa"/>
            <w:gridSpan w:val="5"/>
            <w:shd w:val="clear" w:color="auto" w:fill="D7E5D9"/>
          </w:tcPr>
          <w:p w:rsidRPr="00AA091B" w:rsidR="00117EF4" w:rsidP="00117EF4" w:rsidRDefault="000763D5" w14:paraId="747CB582" w14:textId="77777777">
            <w:pPr>
              <w:pStyle w:val="Bodylarge"/>
            </w:pPr>
            <w:sdt>
              <w:sdtPr>
                <w:rPr>
                  <w:b/>
                  <w:bCs/>
                  <w:color w:val="517E47"/>
                </w:rPr>
                <w:id w:val="-128026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091B" w:rsidR="00117EF4">
                  <w:rPr>
                    <w:rFonts w:ascii="Segoe UI Symbol" w:hAnsi="Segoe UI Symbol" w:eastAsia="MS Gothic" w:cs="Segoe UI Symbol"/>
                    <w:b/>
                    <w:bCs/>
                    <w:color w:val="517E47"/>
                  </w:rPr>
                  <w:t>☐</w:t>
                </w:r>
              </w:sdtContent>
            </w:sdt>
            <w:r w:rsidRPr="00AA091B" w:rsidR="00117EF4">
              <w:tab/>
            </w:r>
            <w:r w:rsidRPr="00AA091B" w:rsidR="00117EF4">
              <w:t>Delayed milestones?</w:t>
            </w:r>
          </w:p>
        </w:tc>
        <w:tc>
          <w:tcPr>
            <w:tcW w:w="6094" w:type="dxa"/>
            <w:gridSpan w:val="7"/>
            <w:shd w:val="clear" w:color="auto" w:fill="auto"/>
          </w:tcPr>
          <w:p w:rsidRPr="00AA091B" w:rsidR="00117EF4" w:rsidP="00117EF4" w:rsidRDefault="00117EF4" w14:paraId="6F4C214D" w14:textId="77777777">
            <w:pPr>
              <w:pStyle w:val="Bodylarge"/>
              <w:rPr>
                <w:color w:val="auto"/>
              </w:rPr>
            </w:pPr>
          </w:p>
        </w:tc>
      </w:tr>
      <w:tr w:rsidRPr="00AA091B" w:rsidR="00117EF4" w14:paraId="50C41505" w14:textId="77777777">
        <w:trPr>
          <w:trHeight w:val="397"/>
        </w:trPr>
        <w:tc>
          <w:tcPr>
            <w:tcW w:w="4248" w:type="dxa"/>
            <w:gridSpan w:val="5"/>
            <w:shd w:val="clear" w:color="auto" w:fill="D7E5D9"/>
          </w:tcPr>
          <w:p w:rsidRPr="00AA091B" w:rsidR="00117EF4" w:rsidP="00117EF4" w:rsidRDefault="000763D5" w14:paraId="4DD058C4" w14:textId="77777777">
            <w:pPr>
              <w:pStyle w:val="Bodylarge"/>
            </w:pPr>
            <w:sdt>
              <w:sdtPr>
                <w:rPr>
                  <w:b/>
                  <w:bCs/>
                  <w:color w:val="517E47"/>
                </w:rPr>
                <w:id w:val="-36159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091B" w:rsidR="00117EF4">
                  <w:rPr>
                    <w:rFonts w:ascii="Segoe UI Symbol" w:hAnsi="Segoe UI Symbol" w:eastAsia="MS Gothic" w:cs="Segoe UI Symbol"/>
                    <w:b/>
                    <w:bCs/>
                    <w:color w:val="517E47"/>
                  </w:rPr>
                  <w:t>☐</w:t>
                </w:r>
              </w:sdtContent>
            </w:sdt>
            <w:r w:rsidRPr="00AA091B" w:rsidR="00117EF4">
              <w:tab/>
            </w:r>
            <w:r w:rsidRPr="00AA091B" w:rsidR="00117EF4">
              <w:t>Reclusive or withdrawn behaviour?</w:t>
            </w:r>
          </w:p>
        </w:tc>
        <w:tc>
          <w:tcPr>
            <w:tcW w:w="6094" w:type="dxa"/>
            <w:gridSpan w:val="7"/>
            <w:shd w:val="clear" w:color="auto" w:fill="auto"/>
          </w:tcPr>
          <w:p w:rsidRPr="00AA091B" w:rsidR="00117EF4" w:rsidP="00117EF4" w:rsidRDefault="00117EF4" w14:paraId="4CEA3A1C" w14:textId="77777777">
            <w:pPr>
              <w:pStyle w:val="Bodylarge"/>
              <w:rPr>
                <w:color w:val="auto"/>
              </w:rPr>
            </w:pPr>
          </w:p>
        </w:tc>
      </w:tr>
      <w:tr w:rsidRPr="00AA091B" w:rsidR="00117EF4" w14:paraId="76279153" w14:textId="77777777">
        <w:trPr>
          <w:trHeight w:val="397"/>
        </w:trPr>
        <w:tc>
          <w:tcPr>
            <w:tcW w:w="4248" w:type="dxa"/>
            <w:gridSpan w:val="5"/>
            <w:shd w:val="clear" w:color="auto" w:fill="D7E5D9"/>
          </w:tcPr>
          <w:p w:rsidRPr="00AA091B" w:rsidR="00117EF4" w:rsidP="00117EF4" w:rsidRDefault="000763D5" w14:paraId="0D673A49" w14:textId="77777777">
            <w:pPr>
              <w:pStyle w:val="Bodylarge"/>
            </w:pPr>
            <w:sdt>
              <w:sdtPr>
                <w:rPr>
                  <w:b/>
                  <w:bCs/>
                  <w:color w:val="517E47"/>
                </w:rPr>
                <w:id w:val="176156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091B" w:rsidR="00117EF4">
                  <w:rPr>
                    <w:rFonts w:ascii="Segoe UI Symbol" w:hAnsi="Segoe UI Symbol" w:eastAsia="MS Gothic" w:cs="Segoe UI Symbol"/>
                    <w:b/>
                    <w:bCs/>
                    <w:color w:val="517E47"/>
                  </w:rPr>
                  <w:t>☐</w:t>
                </w:r>
              </w:sdtContent>
            </w:sdt>
            <w:r w:rsidRPr="00AA091B" w:rsidR="00117EF4">
              <w:tab/>
            </w:r>
            <w:r w:rsidRPr="00AA091B" w:rsidR="00117EF4">
              <w:t>Sexualised behaviour? *</w:t>
            </w:r>
          </w:p>
        </w:tc>
        <w:tc>
          <w:tcPr>
            <w:tcW w:w="6094" w:type="dxa"/>
            <w:gridSpan w:val="7"/>
            <w:shd w:val="clear" w:color="auto" w:fill="auto"/>
          </w:tcPr>
          <w:p w:rsidRPr="00AA091B" w:rsidR="00117EF4" w:rsidP="00117EF4" w:rsidRDefault="00117EF4" w14:paraId="4C33B159" w14:textId="77777777">
            <w:pPr>
              <w:pStyle w:val="Bodylarge"/>
              <w:rPr>
                <w:color w:val="auto"/>
              </w:rPr>
            </w:pPr>
          </w:p>
        </w:tc>
      </w:tr>
      <w:tr w:rsidRPr="00AA091B" w:rsidR="00117EF4" w14:paraId="313433E0" w14:textId="77777777">
        <w:trPr>
          <w:trHeight w:val="397"/>
        </w:trPr>
        <w:tc>
          <w:tcPr>
            <w:tcW w:w="4248" w:type="dxa"/>
            <w:gridSpan w:val="5"/>
            <w:shd w:val="clear" w:color="auto" w:fill="D7E5D9"/>
          </w:tcPr>
          <w:p w:rsidRPr="00AA091B" w:rsidR="00117EF4" w:rsidP="00117EF4" w:rsidRDefault="000763D5" w14:paraId="66FF0FDE" w14:textId="77777777">
            <w:pPr>
              <w:pStyle w:val="Bodylarge"/>
            </w:pPr>
            <w:sdt>
              <w:sdtPr>
                <w:rPr>
                  <w:b/>
                  <w:bCs/>
                  <w:color w:val="517E47"/>
                </w:rPr>
                <w:id w:val="3740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091B" w:rsidR="00117EF4">
                  <w:rPr>
                    <w:rFonts w:ascii="Segoe UI Symbol" w:hAnsi="Segoe UI Symbol" w:eastAsia="MS Gothic" w:cs="Segoe UI Symbol"/>
                    <w:b/>
                    <w:bCs/>
                    <w:color w:val="517E47"/>
                  </w:rPr>
                  <w:t>☐</w:t>
                </w:r>
              </w:sdtContent>
            </w:sdt>
            <w:r w:rsidRPr="00AA091B" w:rsidR="00117EF4">
              <w:tab/>
            </w:r>
            <w:r w:rsidRPr="00AA091B" w:rsidR="00117EF4">
              <w:t>Aggressive behaviour/acting out?</w:t>
            </w:r>
            <w:r w:rsidR="00117EF4">
              <w:t xml:space="preserve"> *</w:t>
            </w:r>
          </w:p>
        </w:tc>
        <w:tc>
          <w:tcPr>
            <w:tcW w:w="6094" w:type="dxa"/>
            <w:gridSpan w:val="7"/>
            <w:shd w:val="clear" w:color="auto" w:fill="auto"/>
          </w:tcPr>
          <w:p w:rsidRPr="00AA091B" w:rsidR="00117EF4" w:rsidP="00117EF4" w:rsidRDefault="00117EF4" w14:paraId="62109515" w14:textId="77777777">
            <w:pPr>
              <w:pStyle w:val="Bodylarge"/>
              <w:rPr>
                <w:color w:val="auto"/>
              </w:rPr>
            </w:pPr>
          </w:p>
        </w:tc>
      </w:tr>
      <w:tr w:rsidRPr="00AA091B" w:rsidR="00117EF4" w14:paraId="3EACC276" w14:textId="77777777">
        <w:trPr>
          <w:trHeight w:val="397"/>
        </w:trPr>
        <w:tc>
          <w:tcPr>
            <w:tcW w:w="4248" w:type="dxa"/>
            <w:gridSpan w:val="5"/>
            <w:shd w:val="clear" w:color="auto" w:fill="D7E5D9"/>
          </w:tcPr>
          <w:p w:rsidRPr="00AA091B" w:rsidR="00117EF4" w:rsidP="00117EF4" w:rsidRDefault="000763D5" w14:paraId="3AB6EBC5" w14:textId="77777777">
            <w:pPr>
              <w:pStyle w:val="Bodylarge"/>
            </w:pPr>
            <w:sdt>
              <w:sdtPr>
                <w:rPr>
                  <w:b/>
                  <w:bCs/>
                  <w:color w:val="517E47"/>
                </w:rPr>
                <w:id w:val="44018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091B" w:rsidR="00117EF4">
                  <w:rPr>
                    <w:rFonts w:ascii="Segoe UI Symbol" w:hAnsi="Segoe UI Symbol" w:eastAsia="MS Gothic" w:cs="Segoe UI Symbol"/>
                    <w:b/>
                    <w:bCs/>
                    <w:color w:val="517E47"/>
                  </w:rPr>
                  <w:t>☐</w:t>
                </w:r>
              </w:sdtContent>
            </w:sdt>
            <w:r w:rsidRPr="00AA091B" w:rsidR="00117EF4">
              <w:t xml:space="preserve"> Lack of boundaries with strangers?</w:t>
            </w:r>
          </w:p>
        </w:tc>
        <w:tc>
          <w:tcPr>
            <w:tcW w:w="6094" w:type="dxa"/>
            <w:gridSpan w:val="7"/>
            <w:shd w:val="clear" w:color="auto" w:fill="auto"/>
          </w:tcPr>
          <w:p w:rsidRPr="00AA091B" w:rsidR="00117EF4" w:rsidP="00117EF4" w:rsidRDefault="00117EF4" w14:paraId="167FC4C7" w14:textId="77777777">
            <w:pPr>
              <w:pStyle w:val="Bodylarge"/>
              <w:rPr>
                <w:color w:val="auto"/>
              </w:rPr>
            </w:pPr>
          </w:p>
        </w:tc>
      </w:tr>
      <w:tr w:rsidRPr="00AA091B" w:rsidR="00117EF4" w14:paraId="58A21BF8" w14:textId="77777777">
        <w:trPr>
          <w:trHeight w:val="397"/>
        </w:trPr>
        <w:tc>
          <w:tcPr>
            <w:tcW w:w="4248" w:type="dxa"/>
            <w:gridSpan w:val="5"/>
            <w:shd w:val="clear" w:color="auto" w:fill="D7E5D9"/>
          </w:tcPr>
          <w:p w:rsidRPr="00AA091B" w:rsidR="00117EF4" w:rsidP="00117EF4" w:rsidRDefault="000763D5" w14:paraId="04ACFD3E" w14:textId="77777777">
            <w:pPr>
              <w:pStyle w:val="Bodylarge"/>
            </w:pPr>
            <w:sdt>
              <w:sdtPr>
                <w:rPr>
                  <w:b/>
                  <w:bCs/>
                  <w:color w:val="517E47"/>
                </w:rPr>
                <w:id w:val="196739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091B" w:rsidR="00117EF4">
                  <w:rPr>
                    <w:rFonts w:ascii="Segoe UI Symbol" w:hAnsi="Segoe UI Symbol" w:eastAsia="MS Gothic" w:cs="Segoe UI Symbol"/>
                    <w:b/>
                    <w:bCs/>
                    <w:color w:val="517E47"/>
                  </w:rPr>
                  <w:t>☐</w:t>
                </w:r>
              </w:sdtContent>
            </w:sdt>
            <w:r w:rsidRPr="00AA091B" w:rsidR="00117EF4">
              <w:tab/>
            </w:r>
            <w:r w:rsidRPr="00AA091B" w:rsidR="00117EF4">
              <w:t>Eating problems?</w:t>
            </w:r>
          </w:p>
        </w:tc>
        <w:tc>
          <w:tcPr>
            <w:tcW w:w="6094" w:type="dxa"/>
            <w:gridSpan w:val="7"/>
            <w:shd w:val="clear" w:color="auto" w:fill="auto"/>
          </w:tcPr>
          <w:p w:rsidRPr="00AA091B" w:rsidR="00117EF4" w:rsidP="00117EF4" w:rsidRDefault="00117EF4" w14:paraId="7B7BD4DD" w14:textId="77777777">
            <w:pPr>
              <w:pStyle w:val="Bodylarge"/>
              <w:rPr>
                <w:color w:val="auto"/>
              </w:rPr>
            </w:pPr>
          </w:p>
        </w:tc>
      </w:tr>
      <w:tr w:rsidRPr="00AA091B" w:rsidR="00117EF4" w14:paraId="66614E66" w14:textId="77777777">
        <w:trPr>
          <w:trHeight w:val="397"/>
        </w:trPr>
        <w:tc>
          <w:tcPr>
            <w:tcW w:w="4248" w:type="dxa"/>
            <w:gridSpan w:val="5"/>
            <w:shd w:val="clear" w:color="auto" w:fill="D7E5D9"/>
          </w:tcPr>
          <w:p w:rsidRPr="00AA091B" w:rsidR="00117EF4" w:rsidP="00117EF4" w:rsidRDefault="000763D5" w14:paraId="5E17D255" w14:textId="77777777">
            <w:pPr>
              <w:pStyle w:val="Bodylarge"/>
            </w:pPr>
            <w:sdt>
              <w:sdtPr>
                <w:rPr>
                  <w:b/>
                  <w:bCs/>
                  <w:color w:val="517E47"/>
                </w:rPr>
                <w:id w:val="81222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091B" w:rsidR="00117EF4">
                  <w:rPr>
                    <w:rFonts w:ascii="Segoe UI Symbol" w:hAnsi="Segoe UI Symbol" w:eastAsia="MS Gothic" w:cs="Segoe UI Symbol"/>
                    <w:b/>
                    <w:bCs/>
                    <w:color w:val="517E47"/>
                  </w:rPr>
                  <w:t>☐</w:t>
                </w:r>
              </w:sdtContent>
            </w:sdt>
            <w:r w:rsidRPr="00AA091B" w:rsidR="00117EF4">
              <w:tab/>
            </w:r>
            <w:r w:rsidRPr="00AA091B" w:rsidR="00117EF4">
              <w:t>Running away from home/school?</w:t>
            </w:r>
          </w:p>
        </w:tc>
        <w:tc>
          <w:tcPr>
            <w:tcW w:w="6094" w:type="dxa"/>
            <w:gridSpan w:val="7"/>
            <w:shd w:val="clear" w:color="auto" w:fill="auto"/>
          </w:tcPr>
          <w:p w:rsidRPr="00AA091B" w:rsidR="00117EF4" w:rsidP="00117EF4" w:rsidRDefault="00117EF4" w14:paraId="52ECED88" w14:textId="77777777">
            <w:pPr>
              <w:pStyle w:val="Bodylarge"/>
              <w:rPr>
                <w:color w:val="auto"/>
              </w:rPr>
            </w:pPr>
          </w:p>
        </w:tc>
      </w:tr>
      <w:tr w:rsidRPr="00AA091B" w:rsidR="00117EF4" w14:paraId="690DD059" w14:textId="77777777">
        <w:trPr>
          <w:trHeight w:val="397"/>
        </w:trPr>
        <w:tc>
          <w:tcPr>
            <w:tcW w:w="4248" w:type="dxa"/>
            <w:gridSpan w:val="5"/>
            <w:shd w:val="clear" w:color="auto" w:fill="D7E5D9"/>
          </w:tcPr>
          <w:p w:rsidR="00117EF4" w:rsidP="00117EF4" w:rsidRDefault="000763D5" w14:paraId="3E0990A5" w14:textId="77777777">
            <w:pPr>
              <w:pStyle w:val="Bodylarge"/>
            </w:pPr>
            <w:sdt>
              <w:sdtPr>
                <w:rPr>
                  <w:b/>
                  <w:bCs/>
                  <w:color w:val="517E47"/>
                </w:rPr>
                <w:id w:val="-23817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091B" w:rsidR="00117EF4">
                  <w:rPr>
                    <w:rFonts w:ascii="Segoe UI Symbol" w:hAnsi="Segoe UI Symbol" w:eastAsia="MS Gothic" w:cs="Segoe UI Symbol"/>
                    <w:b/>
                    <w:bCs/>
                    <w:color w:val="517E47"/>
                  </w:rPr>
                  <w:t>☐</w:t>
                </w:r>
              </w:sdtContent>
            </w:sdt>
            <w:r w:rsidRPr="00AA091B" w:rsidR="00117EF4">
              <w:tab/>
            </w:r>
            <w:r w:rsidRPr="00AA091B" w:rsidR="00117EF4">
              <w:t xml:space="preserve">Developmental regression </w:t>
            </w:r>
          </w:p>
          <w:p w:rsidRPr="00AA091B" w:rsidR="00117EF4" w:rsidP="00117EF4" w:rsidRDefault="00117EF4" w14:paraId="0FFEF1DF" w14:textId="77777777">
            <w:pPr>
              <w:pStyle w:val="Bodylarge"/>
            </w:pPr>
            <w:r>
              <w:t xml:space="preserve">    </w:t>
            </w:r>
            <w:r w:rsidRPr="00AA091B">
              <w:t>(bed-wetting/soiling)?</w:t>
            </w:r>
          </w:p>
        </w:tc>
        <w:tc>
          <w:tcPr>
            <w:tcW w:w="6094" w:type="dxa"/>
            <w:gridSpan w:val="7"/>
            <w:shd w:val="clear" w:color="auto" w:fill="auto"/>
          </w:tcPr>
          <w:p w:rsidRPr="00AA091B" w:rsidR="00117EF4" w:rsidP="00117EF4" w:rsidRDefault="00117EF4" w14:paraId="4291A904" w14:textId="77777777">
            <w:pPr>
              <w:pStyle w:val="Bodylarge"/>
              <w:rPr>
                <w:color w:val="auto"/>
              </w:rPr>
            </w:pPr>
          </w:p>
        </w:tc>
      </w:tr>
      <w:tr w:rsidRPr="00AA091B" w:rsidR="00117EF4" w14:paraId="20A4D793" w14:textId="77777777">
        <w:trPr>
          <w:trHeight w:val="397"/>
        </w:trPr>
        <w:tc>
          <w:tcPr>
            <w:tcW w:w="4248" w:type="dxa"/>
            <w:gridSpan w:val="5"/>
            <w:shd w:val="clear" w:color="auto" w:fill="D7E5D9"/>
          </w:tcPr>
          <w:p w:rsidRPr="00AA091B" w:rsidR="00117EF4" w:rsidP="00117EF4" w:rsidRDefault="000763D5" w14:paraId="51FED4A0" w14:textId="77777777">
            <w:pPr>
              <w:pStyle w:val="Bodylarge"/>
            </w:pPr>
            <w:sdt>
              <w:sdtPr>
                <w:rPr>
                  <w:b/>
                  <w:bCs/>
                  <w:color w:val="517E47"/>
                </w:rPr>
                <w:id w:val="180642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091B" w:rsidR="00117EF4">
                  <w:rPr>
                    <w:rFonts w:ascii="Segoe UI Symbol" w:hAnsi="Segoe UI Symbol" w:eastAsia="MS Gothic" w:cs="Segoe UI Symbol"/>
                    <w:b/>
                    <w:bCs/>
                    <w:color w:val="517E47"/>
                  </w:rPr>
                  <w:t>☐</w:t>
                </w:r>
              </w:sdtContent>
            </w:sdt>
            <w:r w:rsidRPr="00AA091B" w:rsidR="00117EF4">
              <w:t xml:space="preserve"> Not many friends/bullying?</w:t>
            </w:r>
          </w:p>
        </w:tc>
        <w:tc>
          <w:tcPr>
            <w:tcW w:w="6094" w:type="dxa"/>
            <w:gridSpan w:val="7"/>
            <w:shd w:val="clear" w:color="auto" w:fill="auto"/>
          </w:tcPr>
          <w:p w:rsidRPr="00AA091B" w:rsidR="00117EF4" w:rsidP="00117EF4" w:rsidRDefault="00117EF4" w14:paraId="382FE65A" w14:textId="77777777">
            <w:pPr>
              <w:pStyle w:val="Bodylarge"/>
              <w:rPr>
                <w:color w:val="auto"/>
              </w:rPr>
            </w:pPr>
          </w:p>
        </w:tc>
      </w:tr>
      <w:tr w:rsidRPr="00AA091B" w:rsidR="00117EF4" w14:paraId="5A498732" w14:textId="77777777">
        <w:trPr>
          <w:trHeight w:val="397"/>
        </w:trPr>
        <w:tc>
          <w:tcPr>
            <w:tcW w:w="4248" w:type="dxa"/>
            <w:gridSpan w:val="5"/>
            <w:shd w:val="clear" w:color="auto" w:fill="D7E5D9"/>
          </w:tcPr>
          <w:p w:rsidRPr="00AA091B" w:rsidR="00117EF4" w:rsidP="00117EF4" w:rsidRDefault="000763D5" w14:paraId="6EEEE3D0" w14:textId="77777777">
            <w:pPr>
              <w:pStyle w:val="Bodylarge"/>
            </w:pPr>
            <w:sdt>
              <w:sdtPr>
                <w:rPr>
                  <w:b/>
                  <w:bCs/>
                  <w:color w:val="517E47"/>
                </w:rPr>
                <w:id w:val="136647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091B" w:rsidR="00117EF4">
                  <w:rPr>
                    <w:rFonts w:ascii="Segoe UI Symbol" w:hAnsi="Segoe UI Symbol" w:eastAsia="MS Gothic" w:cs="Segoe UI Symbol"/>
                    <w:b/>
                    <w:bCs/>
                    <w:color w:val="517E47"/>
                  </w:rPr>
                  <w:t>☐</w:t>
                </w:r>
              </w:sdtContent>
            </w:sdt>
            <w:r w:rsidRPr="00AA091B" w:rsidR="00117EF4">
              <w:tab/>
            </w:r>
            <w:r w:rsidRPr="00AA091B" w:rsidR="00117EF4">
              <w:t>School/concentration difficulties?</w:t>
            </w:r>
          </w:p>
        </w:tc>
        <w:tc>
          <w:tcPr>
            <w:tcW w:w="6094" w:type="dxa"/>
            <w:gridSpan w:val="7"/>
            <w:shd w:val="clear" w:color="auto" w:fill="auto"/>
          </w:tcPr>
          <w:p w:rsidRPr="00AA091B" w:rsidR="00117EF4" w:rsidP="00117EF4" w:rsidRDefault="00117EF4" w14:paraId="5DA6925B" w14:textId="77777777">
            <w:pPr>
              <w:pStyle w:val="Bodylarge"/>
              <w:rPr>
                <w:color w:val="auto"/>
              </w:rPr>
            </w:pPr>
            <w:r w:rsidRPr="00AA091B">
              <w:t xml:space="preserve"> </w:t>
            </w:r>
          </w:p>
        </w:tc>
      </w:tr>
      <w:tr w:rsidRPr="00AA091B" w:rsidR="00117EF4" w14:paraId="0FC3CEE8" w14:textId="77777777">
        <w:trPr>
          <w:trHeight w:val="397"/>
        </w:trPr>
        <w:tc>
          <w:tcPr>
            <w:tcW w:w="4248" w:type="dxa"/>
            <w:gridSpan w:val="5"/>
            <w:shd w:val="clear" w:color="auto" w:fill="D7E5D9"/>
          </w:tcPr>
          <w:p w:rsidRPr="00AA091B" w:rsidR="00117EF4" w:rsidP="00117EF4" w:rsidRDefault="000763D5" w14:paraId="51D476B5" w14:textId="77777777">
            <w:pPr>
              <w:pStyle w:val="Bodylarge"/>
            </w:pPr>
            <w:sdt>
              <w:sdtPr>
                <w:rPr>
                  <w:b/>
                  <w:bCs/>
                  <w:color w:val="517E47"/>
                </w:rPr>
                <w:id w:val="70368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091B" w:rsidR="00117EF4">
                  <w:rPr>
                    <w:rFonts w:ascii="Segoe UI Symbol" w:hAnsi="Segoe UI Symbol" w:eastAsia="MS Gothic" w:cs="Segoe UI Symbol"/>
                    <w:b/>
                    <w:bCs/>
                    <w:color w:val="517E47"/>
                  </w:rPr>
                  <w:t>☐</w:t>
                </w:r>
              </w:sdtContent>
            </w:sdt>
            <w:r w:rsidRPr="00AA091B" w:rsidR="00117EF4">
              <w:t xml:space="preserve"> Self-harm/suicidal thoughts?</w:t>
            </w:r>
            <w:r w:rsidR="00117EF4">
              <w:t xml:space="preserve"> *</w:t>
            </w:r>
          </w:p>
        </w:tc>
        <w:tc>
          <w:tcPr>
            <w:tcW w:w="6094" w:type="dxa"/>
            <w:gridSpan w:val="7"/>
            <w:shd w:val="clear" w:color="auto" w:fill="auto"/>
          </w:tcPr>
          <w:p w:rsidRPr="00AA091B" w:rsidR="00117EF4" w:rsidP="00117EF4" w:rsidRDefault="00117EF4" w14:paraId="5EDAED05" w14:textId="77777777">
            <w:pPr>
              <w:pStyle w:val="Bodylarge"/>
              <w:rPr>
                <w:color w:val="auto"/>
              </w:rPr>
            </w:pPr>
            <w:r w:rsidRPr="00AA091B">
              <w:t xml:space="preserve"> </w:t>
            </w:r>
          </w:p>
        </w:tc>
      </w:tr>
      <w:tr w:rsidRPr="00AA091B" w:rsidR="00117EF4" w14:paraId="046D1554" w14:textId="77777777">
        <w:trPr>
          <w:trHeight w:val="397"/>
        </w:trPr>
        <w:tc>
          <w:tcPr>
            <w:tcW w:w="4248" w:type="dxa"/>
            <w:gridSpan w:val="5"/>
            <w:shd w:val="clear" w:color="auto" w:fill="D7E5D9"/>
          </w:tcPr>
          <w:p w:rsidRPr="00AA091B" w:rsidR="00117EF4" w:rsidP="00117EF4" w:rsidRDefault="000763D5" w14:paraId="65E557F2" w14:textId="77777777">
            <w:pPr>
              <w:pStyle w:val="Bodylarge"/>
            </w:pPr>
            <w:sdt>
              <w:sdtPr>
                <w:rPr>
                  <w:b/>
                  <w:bCs/>
                  <w:color w:val="517E47"/>
                </w:rPr>
                <w:id w:val="-165443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091B" w:rsidR="00117EF4">
                  <w:rPr>
                    <w:rFonts w:ascii="Segoe UI Symbol" w:hAnsi="Segoe UI Symbol" w:eastAsia="MS Gothic" w:cs="Segoe UI Symbol"/>
                    <w:b/>
                    <w:bCs/>
                    <w:color w:val="517E47"/>
                  </w:rPr>
                  <w:t>☐</w:t>
                </w:r>
              </w:sdtContent>
            </w:sdt>
            <w:r w:rsidRPr="00AA091B" w:rsidR="00117EF4">
              <w:t xml:space="preserve"> Low self-image, says “I’m bad”?</w:t>
            </w:r>
          </w:p>
        </w:tc>
        <w:tc>
          <w:tcPr>
            <w:tcW w:w="6094" w:type="dxa"/>
            <w:gridSpan w:val="7"/>
            <w:shd w:val="clear" w:color="auto" w:fill="auto"/>
          </w:tcPr>
          <w:p w:rsidRPr="00AA091B" w:rsidR="00117EF4" w:rsidP="00117EF4" w:rsidRDefault="00117EF4" w14:paraId="2A6BCB90" w14:textId="77777777">
            <w:pPr>
              <w:pStyle w:val="Bodylarge"/>
              <w:rPr>
                <w:color w:val="auto"/>
              </w:rPr>
            </w:pPr>
            <w:r w:rsidRPr="00AA091B">
              <w:t xml:space="preserve"> </w:t>
            </w:r>
          </w:p>
        </w:tc>
      </w:tr>
      <w:tr w:rsidRPr="00AA091B" w:rsidR="00117EF4" w14:paraId="29EEF4E2" w14:textId="77777777">
        <w:trPr>
          <w:trHeight w:val="375"/>
        </w:trPr>
        <w:tc>
          <w:tcPr>
            <w:tcW w:w="10342" w:type="dxa"/>
            <w:gridSpan w:val="12"/>
            <w:shd w:val="clear" w:color="auto" w:fill="D7E5D9"/>
          </w:tcPr>
          <w:p w:rsidRPr="00AA091B" w:rsidR="00117EF4" w:rsidP="00117EF4" w:rsidRDefault="00117EF4" w14:paraId="67D7EBF7" w14:textId="77777777">
            <w:pPr>
              <w:pStyle w:val="Bodylarge"/>
              <w:rPr>
                <w:b/>
                <w:bCs/>
              </w:rPr>
            </w:pPr>
            <w:r w:rsidRPr="00AA091B">
              <w:rPr>
                <w:b/>
                <w:bCs/>
              </w:rPr>
              <w:t>Any further details:</w:t>
            </w:r>
          </w:p>
          <w:p w:rsidRPr="00AA091B" w:rsidR="00117EF4" w:rsidP="00117EF4" w:rsidRDefault="00117EF4" w14:paraId="61844243" w14:textId="77777777">
            <w:pPr>
              <w:pStyle w:val="Bodylarge"/>
              <w:rPr>
                <w:i/>
                <w:iCs/>
              </w:rPr>
            </w:pPr>
          </w:p>
        </w:tc>
      </w:tr>
      <w:tr w:rsidRPr="00AA091B" w:rsidR="00117EF4" w14:paraId="2A35F89C" w14:textId="77777777">
        <w:trPr>
          <w:trHeight w:val="1078"/>
        </w:trPr>
        <w:tc>
          <w:tcPr>
            <w:tcW w:w="10342" w:type="dxa"/>
            <w:gridSpan w:val="12"/>
            <w:shd w:val="clear" w:color="auto" w:fill="auto"/>
          </w:tcPr>
          <w:p w:rsidRPr="00AA091B" w:rsidR="00117EF4" w:rsidP="00117EF4" w:rsidRDefault="00117EF4" w14:paraId="4F355532" w14:textId="77777777">
            <w:pPr>
              <w:pStyle w:val="Bodylarge"/>
            </w:pPr>
          </w:p>
          <w:p w:rsidRPr="00AA091B" w:rsidR="00117EF4" w:rsidP="00117EF4" w:rsidRDefault="00117EF4" w14:paraId="4C1249DD" w14:textId="77777777">
            <w:pPr>
              <w:pStyle w:val="Bodylarge"/>
              <w:rPr>
                <w:color w:val="auto"/>
              </w:rPr>
            </w:pPr>
          </w:p>
          <w:p w:rsidRPr="00AA091B" w:rsidR="00117EF4" w:rsidP="00117EF4" w:rsidRDefault="00117EF4" w14:paraId="74A86FEF" w14:textId="77777777">
            <w:pPr>
              <w:pStyle w:val="Bodylarge"/>
              <w:rPr>
                <w:color w:val="auto"/>
              </w:rPr>
            </w:pPr>
          </w:p>
          <w:p w:rsidRPr="00AA091B" w:rsidR="00117EF4" w:rsidP="00117EF4" w:rsidRDefault="00117EF4" w14:paraId="7CDB1D0E" w14:textId="77777777">
            <w:pPr>
              <w:pStyle w:val="Bodylarge"/>
              <w:rPr>
                <w:color w:val="auto"/>
              </w:rPr>
            </w:pPr>
          </w:p>
          <w:p w:rsidRPr="00AA091B" w:rsidR="00117EF4" w:rsidP="00117EF4" w:rsidRDefault="00117EF4" w14:paraId="7CF69E63" w14:textId="77777777">
            <w:pPr>
              <w:pStyle w:val="Bodylarge"/>
            </w:pPr>
          </w:p>
          <w:p w:rsidRPr="00AA091B" w:rsidR="00117EF4" w:rsidP="00117EF4" w:rsidRDefault="00117EF4" w14:paraId="1C27495B" w14:textId="77777777">
            <w:pPr>
              <w:pStyle w:val="Bodylarge"/>
            </w:pPr>
          </w:p>
        </w:tc>
      </w:tr>
    </w:tbl>
    <w:p w:rsidR="009076DB" w:rsidP="00C00F65" w:rsidRDefault="009076DB" w14:paraId="1A00338E" w14:textId="77777777">
      <w:pPr>
        <w:pStyle w:val="Alphabetlist"/>
        <w:rPr>
          <w:sz w:val="32"/>
          <w:szCs w:val="32"/>
        </w:rPr>
      </w:pPr>
    </w:p>
    <w:tbl>
      <w:tblPr>
        <w:tblStyle w:val="TableGrid"/>
        <w:tblW w:w="10342" w:type="dxa"/>
        <w:tblLook w:val="04A0" w:firstRow="1" w:lastRow="0" w:firstColumn="1" w:lastColumn="0" w:noHBand="0" w:noVBand="1"/>
      </w:tblPr>
      <w:tblGrid>
        <w:gridCol w:w="2078"/>
        <w:gridCol w:w="44"/>
        <w:gridCol w:w="283"/>
        <w:gridCol w:w="709"/>
        <w:gridCol w:w="1134"/>
        <w:gridCol w:w="1134"/>
        <w:gridCol w:w="850"/>
        <w:gridCol w:w="851"/>
        <w:gridCol w:w="425"/>
        <w:gridCol w:w="992"/>
        <w:gridCol w:w="142"/>
        <w:gridCol w:w="1700"/>
      </w:tblGrid>
      <w:tr w:rsidRPr="00AA091B" w:rsidR="009076DB" w14:paraId="13639ADB" w14:textId="77777777">
        <w:trPr>
          <w:trHeight w:val="397"/>
        </w:trPr>
        <w:tc>
          <w:tcPr>
            <w:tcW w:w="10342" w:type="dxa"/>
            <w:gridSpan w:val="12"/>
            <w:shd w:val="clear" w:color="auto" w:fill="35824B" w:themeFill="accent1"/>
          </w:tcPr>
          <w:p w:rsidRPr="00AA091B" w:rsidR="009076DB" w:rsidRDefault="009076DB" w14:paraId="6B78C67D" w14:textId="1FF643EF">
            <w:pPr>
              <w:pStyle w:val="Header4"/>
              <w:rPr>
                <w:sz w:val="22"/>
                <w:szCs w:val="22"/>
              </w:rPr>
            </w:pPr>
            <w:r w:rsidRPr="00AA091B">
              <w:rPr>
                <w:color w:val="FFFFFF" w:themeColor="background2"/>
                <w:sz w:val="22"/>
                <w:szCs w:val="22"/>
              </w:rPr>
              <w:t xml:space="preserve">Child/Young Person </w:t>
            </w:r>
            <w:r w:rsidR="00E4229F">
              <w:rPr>
                <w:color w:val="FFFFFF" w:themeColor="background2"/>
                <w:sz w:val="22"/>
                <w:szCs w:val="22"/>
              </w:rPr>
              <w:t xml:space="preserve">3 </w:t>
            </w:r>
            <w:r w:rsidRPr="00AA091B">
              <w:rPr>
                <w:color w:val="FFFFFF" w:themeColor="background2"/>
                <w:sz w:val="22"/>
                <w:szCs w:val="22"/>
              </w:rPr>
              <w:t xml:space="preserve">Details </w:t>
            </w:r>
            <w:r w:rsidRPr="004437D6" w:rsidR="004437D6">
              <w:rPr>
                <w:b w:val="0"/>
                <w:bCs w:val="0"/>
                <w:i/>
                <w:iCs/>
                <w:color w:val="FFFFFF" w:themeColor="background2"/>
                <w:sz w:val="16"/>
                <w:szCs w:val="16"/>
              </w:rPr>
              <w:t xml:space="preserve">(delete if not </w:t>
            </w:r>
            <w:r w:rsidR="004437D6">
              <w:rPr>
                <w:b w:val="0"/>
                <w:bCs w:val="0"/>
                <w:i/>
                <w:iCs/>
                <w:color w:val="FFFFFF" w:themeColor="background2"/>
                <w:sz w:val="16"/>
                <w:szCs w:val="16"/>
              </w:rPr>
              <w:t>applicable</w:t>
            </w:r>
            <w:r w:rsidRPr="004437D6" w:rsidR="004437D6">
              <w:rPr>
                <w:b w:val="0"/>
                <w:bCs w:val="0"/>
                <w:i/>
                <w:iCs/>
                <w:color w:val="FFFFFF" w:themeColor="background2"/>
                <w:sz w:val="16"/>
                <w:szCs w:val="16"/>
              </w:rPr>
              <w:t>)</w:t>
            </w:r>
          </w:p>
        </w:tc>
      </w:tr>
      <w:tr w:rsidRPr="00AA091B" w:rsidR="009076DB" w14:paraId="5A024D4D" w14:textId="77777777">
        <w:trPr>
          <w:trHeight w:val="397"/>
        </w:trPr>
        <w:tc>
          <w:tcPr>
            <w:tcW w:w="2078" w:type="dxa"/>
            <w:shd w:val="clear" w:color="auto" w:fill="D7E5D9"/>
          </w:tcPr>
          <w:p w:rsidRPr="00AA091B" w:rsidR="009076DB" w:rsidRDefault="009076DB" w14:paraId="6F387755" w14:textId="77777777">
            <w:pPr>
              <w:pStyle w:val="Header4"/>
              <w:rPr>
                <w:b w:val="0"/>
                <w:bCs w:val="0"/>
                <w:color w:val="FFFFFF" w:themeColor="background2"/>
              </w:rPr>
            </w:pPr>
            <w:r w:rsidRPr="00AA091B">
              <w:rPr>
                <w:b w:val="0"/>
                <w:bCs w:val="0"/>
                <w:color w:val="auto"/>
              </w:rPr>
              <w:t>Name:</w:t>
            </w:r>
          </w:p>
        </w:tc>
        <w:tc>
          <w:tcPr>
            <w:tcW w:w="4154" w:type="dxa"/>
            <w:gridSpan w:val="6"/>
            <w:shd w:val="clear" w:color="auto" w:fill="auto"/>
          </w:tcPr>
          <w:p w:rsidRPr="00AA091B" w:rsidR="009076DB" w:rsidRDefault="009076DB" w14:paraId="6446E56C" w14:textId="77777777">
            <w:pPr>
              <w:pStyle w:val="Header4"/>
              <w:rPr>
                <w:b w:val="0"/>
                <w:bCs w:val="0"/>
                <w:color w:val="auto"/>
              </w:rPr>
            </w:pPr>
          </w:p>
        </w:tc>
        <w:tc>
          <w:tcPr>
            <w:tcW w:w="2268" w:type="dxa"/>
            <w:gridSpan w:val="3"/>
            <w:shd w:val="clear" w:color="auto" w:fill="D7E5D9"/>
          </w:tcPr>
          <w:p w:rsidRPr="00AA091B" w:rsidR="009076DB" w:rsidRDefault="009076DB" w14:paraId="0EDC4FA8" w14:textId="77777777">
            <w:pPr>
              <w:pStyle w:val="Header4"/>
              <w:rPr>
                <w:b w:val="0"/>
                <w:bCs w:val="0"/>
                <w:color w:val="auto"/>
              </w:rPr>
            </w:pPr>
            <w:r w:rsidRPr="00AA091B">
              <w:rPr>
                <w:b w:val="0"/>
                <w:bCs w:val="0"/>
                <w:color w:val="auto"/>
              </w:rPr>
              <w:t>Date of birth: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Pr="00AA091B" w:rsidR="009076DB" w:rsidRDefault="009076DB" w14:paraId="34E89754" w14:textId="77777777">
            <w:pPr>
              <w:pStyle w:val="Header4"/>
              <w:rPr>
                <w:b w:val="0"/>
                <w:bCs w:val="0"/>
                <w:color w:val="auto"/>
              </w:rPr>
            </w:pPr>
          </w:p>
        </w:tc>
      </w:tr>
      <w:tr w:rsidRPr="00AA091B" w:rsidR="009076DB" w14:paraId="0E0F57D2" w14:textId="77777777">
        <w:trPr>
          <w:trHeight w:val="397"/>
        </w:trPr>
        <w:tc>
          <w:tcPr>
            <w:tcW w:w="2078" w:type="dxa"/>
            <w:shd w:val="clear" w:color="auto" w:fill="D7E5D9"/>
          </w:tcPr>
          <w:p w:rsidRPr="00AA091B" w:rsidR="009076DB" w:rsidRDefault="009076DB" w14:paraId="255C705F" w14:textId="77777777">
            <w:pPr>
              <w:pStyle w:val="Header4"/>
              <w:rPr>
                <w:b w:val="0"/>
                <w:bCs w:val="0"/>
                <w:color w:val="auto"/>
              </w:rPr>
            </w:pPr>
            <w:r w:rsidRPr="00AA091B">
              <w:rPr>
                <w:b w:val="0"/>
                <w:bCs w:val="0"/>
                <w:color w:val="auto"/>
              </w:rPr>
              <w:t>Gender identity:</w:t>
            </w:r>
          </w:p>
        </w:tc>
        <w:tc>
          <w:tcPr>
            <w:tcW w:w="4154" w:type="dxa"/>
            <w:gridSpan w:val="6"/>
            <w:shd w:val="clear" w:color="auto" w:fill="auto"/>
          </w:tcPr>
          <w:p w:rsidRPr="00AA091B" w:rsidR="009076DB" w:rsidRDefault="009076DB" w14:paraId="664FA77A" w14:textId="77777777">
            <w:pPr>
              <w:pStyle w:val="Header4"/>
              <w:rPr>
                <w:b w:val="0"/>
                <w:bCs w:val="0"/>
                <w:color w:val="auto"/>
              </w:rPr>
            </w:pPr>
          </w:p>
        </w:tc>
        <w:tc>
          <w:tcPr>
            <w:tcW w:w="2268" w:type="dxa"/>
            <w:gridSpan w:val="3"/>
            <w:shd w:val="clear" w:color="auto" w:fill="D7E5D9"/>
          </w:tcPr>
          <w:p w:rsidRPr="00AA091B" w:rsidR="009076DB" w:rsidRDefault="009076DB" w14:paraId="18D8F1A7" w14:textId="77777777">
            <w:pPr>
              <w:pStyle w:val="Header4"/>
              <w:rPr>
                <w:b w:val="0"/>
                <w:bCs w:val="0"/>
                <w:color w:val="auto"/>
              </w:rPr>
            </w:pPr>
            <w:r w:rsidRPr="00AA091B">
              <w:rPr>
                <w:b w:val="0"/>
                <w:bCs w:val="0"/>
                <w:color w:val="auto"/>
              </w:rPr>
              <w:t>Country of birth: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Pr="00AA091B" w:rsidR="009076DB" w:rsidRDefault="009076DB" w14:paraId="55BB5095" w14:textId="77777777">
            <w:pPr>
              <w:pStyle w:val="Header4"/>
              <w:rPr>
                <w:b w:val="0"/>
                <w:bCs w:val="0"/>
                <w:color w:val="auto"/>
              </w:rPr>
            </w:pPr>
          </w:p>
        </w:tc>
      </w:tr>
      <w:tr w:rsidRPr="00AA091B" w:rsidR="009076DB" w14:paraId="267CAC37" w14:textId="77777777">
        <w:trPr>
          <w:trHeight w:val="397"/>
        </w:trPr>
        <w:tc>
          <w:tcPr>
            <w:tcW w:w="2078" w:type="dxa"/>
            <w:shd w:val="clear" w:color="auto" w:fill="D7E5D9"/>
          </w:tcPr>
          <w:p w:rsidRPr="00AA091B" w:rsidR="009076DB" w:rsidRDefault="009076DB" w14:paraId="7DA8D825" w14:textId="77777777">
            <w:pPr>
              <w:pStyle w:val="Header4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Residency status:</w:t>
            </w:r>
          </w:p>
        </w:tc>
        <w:tc>
          <w:tcPr>
            <w:tcW w:w="8264" w:type="dxa"/>
            <w:gridSpan w:val="11"/>
            <w:shd w:val="clear" w:color="auto" w:fill="auto"/>
          </w:tcPr>
          <w:p w:rsidRPr="002C725A" w:rsidR="00242CF5" w:rsidP="00242CF5" w:rsidRDefault="00242CF5" w14:paraId="1509315F" w14:textId="77777777">
            <w:pPr>
              <w:pStyle w:val="Bodylarge"/>
              <w:rPr>
                <w:rFonts w:cs="Arial"/>
              </w:rPr>
            </w:pPr>
            <w:r w:rsidRPr="002C725A">
              <w:rPr>
                <w:rFonts w:cs="Arial"/>
              </w:rPr>
              <w:t xml:space="preserve">Citizen/Permanent Resident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-78326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2F5">
                  <w:rPr>
                    <w:rFonts w:ascii="Segoe UI Symbol" w:hAnsi="Segoe UI Symbol" w:eastAsia="MS Gothic" w:cs="Segoe UI Symbol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  <w:r w:rsidRPr="002C725A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</w:t>
            </w:r>
            <w:r w:rsidRPr="002C725A">
              <w:rPr>
                <w:rFonts w:cs="Arial"/>
              </w:rPr>
              <w:t xml:space="preserve">Temporary visa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41406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2F5">
                  <w:rPr>
                    <w:rFonts w:ascii="Segoe UI Symbol" w:hAnsi="Segoe UI Symbol" w:eastAsia="MS Gothic" w:cs="Segoe UI Symbol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</w:p>
          <w:p w:rsidRPr="00AA091B" w:rsidR="009076DB" w:rsidP="00242CF5" w:rsidRDefault="00242CF5" w14:paraId="2A23478D" w14:textId="1CB7C5FB">
            <w:pPr>
              <w:pStyle w:val="Header4"/>
              <w:tabs>
                <w:tab w:val="left" w:pos="2610"/>
              </w:tabs>
              <w:rPr>
                <w:b w:val="0"/>
                <w:bCs w:val="0"/>
                <w:color w:val="auto"/>
              </w:rPr>
            </w:pPr>
            <w:r w:rsidRPr="00242CF5">
              <w:rPr>
                <w:rFonts w:cs="Arial"/>
                <w:b w:val="0"/>
                <w:bCs w:val="0"/>
                <w:color w:val="auto"/>
              </w:rPr>
              <w:t>Bridging visa</w:t>
            </w:r>
            <w:r w:rsidRPr="00242CF5">
              <w:rPr>
                <w:rFonts w:cs="Arial"/>
                <w:color w:val="auto"/>
              </w:rPr>
              <w:t xml:space="preserve"> </w:t>
            </w:r>
            <w:sdt>
              <w:sdtPr>
                <w:rPr>
                  <w:color w:val="517E47"/>
                  <w:sz w:val="24"/>
                  <w:szCs w:val="24"/>
                </w:rPr>
                <w:id w:val="6292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CF5">
                  <w:rPr>
                    <w:rFonts w:ascii="Segoe UI Symbol" w:hAnsi="Segoe UI Symbol" w:eastAsia="MS Gothic" w:cs="Segoe UI Symbol"/>
                    <w:color w:val="517E47"/>
                    <w:sz w:val="24"/>
                    <w:szCs w:val="24"/>
                  </w:rPr>
                  <w:t>☐</w:t>
                </w:r>
              </w:sdtContent>
            </w:sdt>
            <w:r w:rsidRPr="002C725A">
              <w:rPr>
                <w:rFonts w:cs="Arial"/>
              </w:rPr>
              <w:tab/>
            </w:r>
            <w:r w:rsidRPr="00242CF5">
              <w:rPr>
                <w:rFonts w:cs="Arial"/>
                <w:b w:val="0"/>
                <w:bCs w:val="0"/>
                <w:color w:val="auto"/>
              </w:rPr>
              <w:t>Other:</w:t>
            </w:r>
          </w:p>
        </w:tc>
      </w:tr>
      <w:tr w:rsidRPr="00F41CEC" w:rsidR="00117EF4" w14:paraId="1EB183F6" w14:textId="77777777">
        <w:trPr>
          <w:trHeight w:val="397"/>
        </w:trPr>
        <w:tc>
          <w:tcPr>
            <w:tcW w:w="2405" w:type="dxa"/>
            <w:gridSpan w:val="3"/>
            <w:shd w:val="clear" w:color="auto" w:fill="D7E5D9"/>
          </w:tcPr>
          <w:p w:rsidRPr="00AA091B" w:rsidR="00117EF4" w:rsidP="00117EF4" w:rsidRDefault="00117EF4" w14:paraId="17E7721B" w14:textId="77777777">
            <w:pPr>
              <w:pStyle w:val="Bodylarge"/>
            </w:pPr>
            <w:r w:rsidRPr="00AA091B">
              <w:t>First Nations Status:</w:t>
            </w:r>
          </w:p>
        </w:tc>
        <w:tc>
          <w:tcPr>
            <w:tcW w:w="7937" w:type="dxa"/>
            <w:gridSpan w:val="9"/>
          </w:tcPr>
          <w:p w:rsidRPr="00F41CEC" w:rsidR="00117EF4" w:rsidP="00117EF4" w:rsidRDefault="00117EF4" w14:paraId="25112B29" w14:textId="6564FC93">
            <w:pPr>
              <w:pStyle w:val="Bodylarge"/>
            </w:pPr>
            <w:r w:rsidRPr="002C725A">
              <w:t xml:space="preserve">Aboriginal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-77856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  <w:r w:rsidRPr="002C725A">
              <w:t xml:space="preserve"> </w:t>
            </w:r>
            <w:r>
              <w:t xml:space="preserve"> </w:t>
            </w:r>
            <w:r w:rsidRPr="002C725A">
              <w:t xml:space="preserve">Torres Strait Islander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-95085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  <w:r w:rsidRPr="002C725A">
              <w:t xml:space="preserve"> </w:t>
            </w:r>
            <w:r>
              <w:t xml:space="preserve"> </w:t>
            </w:r>
            <w:r w:rsidRPr="002C725A">
              <w:t xml:space="preserve">Both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190410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  <w:r w:rsidRPr="002C725A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</w:t>
            </w:r>
            <w:r w:rsidRPr="002C725A">
              <w:rPr>
                <w:color w:val="auto"/>
              </w:rPr>
              <w:t>Neither</w:t>
            </w:r>
            <w:r>
              <w:rPr>
                <w:b/>
                <w:bCs/>
                <w:color w:val="517E47"/>
              </w:rPr>
              <w:t xml:space="preserve">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-97329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  <w:r w:rsidRPr="002C725A">
              <w:rPr>
                <w:color w:val="auto"/>
              </w:rPr>
              <w:t xml:space="preserve"> </w:t>
            </w:r>
          </w:p>
        </w:tc>
      </w:tr>
      <w:tr w:rsidRPr="00AA091B" w:rsidR="00117EF4" w14:paraId="5FFF243C" w14:textId="77777777">
        <w:trPr>
          <w:trHeight w:val="397"/>
        </w:trPr>
        <w:tc>
          <w:tcPr>
            <w:tcW w:w="2078" w:type="dxa"/>
            <w:shd w:val="clear" w:color="auto" w:fill="D7E5D9"/>
          </w:tcPr>
          <w:p w:rsidRPr="00AA091B" w:rsidR="00117EF4" w:rsidP="00117EF4" w:rsidRDefault="00117EF4" w14:paraId="1B203376" w14:textId="77777777">
            <w:pPr>
              <w:pStyle w:val="Bodylarge"/>
            </w:pPr>
            <w:r w:rsidRPr="00AA091B">
              <w:t>Cultural identity:</w:t>
            </w:r>
          </w:p>
        </w:tc>
        <w:tc>
          <w:tcPr>
            <w:tcW w:w="3304" w:type="dxa"/>
            <w:gridSpan w:val="5"/>
          </w:tcPr>
          <w:p w:rsidRPr="00AA091B" w:rsidR="00117EF4" w:rsidP="00117EF4" w:rsidRDefault="00117EF4" w14:paraId="3D62E718" w14:textId="77777777">
            <w:pPr>
              <w:pStyle w:val="Bodylarge"/>
              <w:rPr>
                <w:color w:val="auto"/>
              </w:rPr>
            </w:pPr>
          </w:p>
        </w:tc>
        <w:tc>
          <w:tcPr>
            <w:tcW w:w="2126" w:type="dxa"/>
            <w:gridSpan w:val="3"/>
            <w:shd w:val="clear" w:color="auto" w:fill="D7E5D9"/>
          </w:tcPr>
          <w:p w:rsidRPr="00AA091B" w:rsidR="00117EF4" w:rsidP="00117EF4" w:rsidRDefault="00117EF4" w14:paraId="16486A86" w14:textId="77777777">
            <w:pPr>
              <w:pStyle w:val="Bodylarge"/>
            </w:pPr>
            <w:r w:rsidRPr="00AA091B">
              <w:t>Spiritual Practice:</w:t>
            </w:r>
          </w:p>
        </w:tc>
        <w:tc>
          <w:tcPr>
            <w:tcW w:w="2834" w:type="dxa"/>
            <w:gridSpan w:val="3"/>
          </w:tcPr>
          <w:p w:rsidRPr="00AA091B" w:rsidR="00117EF4" w:rsidP="00117EF4" w:rsidRDefault="00117EF4" w14:paraId="732B523F" w14:textId="77777777">
            <w:pPr>
              <w:pStyle w:val="Bodylarge"/>
              <w:rPr>
                <w:color w:val="auto"/>
              </w:rPr>
            </w:pPr>
          </w:p>
        </w:tc>
      </w:tr>
      <w:tr w:rsidRPr="0023191E" w:rsidR="00117EF4" w14:paraId="78188591" w14:textId="77777777">
        <w:trPr>
          <w:trHeight w:val="397"/>
        </w:trPr>
        <w:tc>
          <w:tcPr>
            <w:tcW w:w="3114" w:type="dxa"/>
            <w:gridSpan w:val="4"/>
            <w:shd w:val="clear" w:color="auto" w:fill="D7E5D9"/>
          </w:tcPr>
          <w:p w:rsidRPr="00AA091B" w:rsidR="00117EF4" w:rsidP="00117EF4" w:rsidRDefault="00117EF4" w14:paraId="5A1DFA9F" w14:textId="77777777">
            <w:pPr>
              <w:pStyle w:val="Bodylarge"/>
            </w:pPr>
            <w:r w:rsidRPr="00AA091B">
              <w:t>Language spoken at home:</w:t>
            </w:r>
          </w:p>
        </w:tc>
        <w:tc>
          <w:tcPr>
            <w:tcW w:w="3118" w:type="dxa"/>
            <w:gridSpan w:val="3"/>
          </w:tcPr>
          <w:p w:rsidRPr="00AA091B" w:rsidR="00117EF4" w:rsidP="00117EF4" w:rsidRDefault="00117EF4" w14:paraId="4B248405" w14:textId="77777777">
            <w:pPr>
              <w:pStyle w:val="Bodylarge"/>
              <w:rPr>
                <w:color w:val="auto"/>
              </w:rPr>
            </w:pPr>
          </w:p>
        </w:tc>
        <w:tc>
          <w:tcPr>
            <w:tcW w:w="2410" w:type="dxa"/>
            <w:gridSpan w:val="4"/>
            <w:shd w:val="clear" w:color="auto" w:fill="D7E5D9"/>
          </w:tcPr>
          <w:p w:rsidRPr="00AA091B" w:rsidR="00117EF4" w:rsidP="00117EF4" w:rsidRDefault="00117EF4" w14:paraId="52E9A0FC" w14:textId="77777777">
            <w:pPr>
              <w:pStyle w:val="Bodylarge"/>
            </w:pPr>
            <w:r w:rsidRPr="00AA091B">
              <w:t>Interpreter required?</w:t>
            </w:r>
          </w:p>
        </w:tc>
        <w:tc>
          <w:tcPr>
            <w:tcW w:w="1700" w:type="dxa"/>
          </w:tcPr>
          <w:p w:rsidRPr="00117EF4" w:rsidR="00117EF4" w:rsidP="00117EF4" w:rsidRDefault="00117EF4" w14:paraId="67D1D656" w14:textId="69928CA5">
            <w:pPr>
              <w:pStyle w:val="Bodylarge"/>
              <w:rPr>
                <w:b/>
                <w:bCs/>
                <w:color w:val="517E47"/>
                <w:sz w:val="24"/>
                <w:szCs w:val="24"/>
              </w:rPr>
            </w:pPr>
            <w:r w:rsidRPr="00F41CEC">
              <w:t xml:space="preserve">Yes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84174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2F5">
                  <w:rPr>
                    <w:rFonts w:ascii="Segoe UI Symbol" w:hAnsi="Segoe UI Symbol" w:eastAsia="MS Gothic" w:cs="Segoe UI Symbol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  <w:r w:rsidRPr="00F41CEC">
              <w:t xml:space="preserve"> </w:t>
            </w:r>
            <w:r>
              <w:t xml:space="preserve"> </w:t>
            </w:r>
            <w:r w:rsidRPr="00F41CEC">
              <w:t>No</w:t>
            </w:r>
            <w:r w:rsidRPr="00B372F5">
              <w:rPr>
                <w:b/>
                <w:bCs/>
                <w:color w:val="517E47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-7050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2F5">
                  <w:rPr>
                    <w:rFonts w:ascii="Segoe UI Symbol" w:hAnsi="Segoe UI Symbol" w:eastAsia="MS Gothic" w:cs="Segoe UI Symbol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AA091B" w:rsidR="00117EF4" w14:paraId="40189A35" w14:textId="77777777">
        <w:trPr>
          <w:trHeight w:val="397"/>
        </w:trPr>
        <w:tc>
          <w:tcPr>
            <w:tcW w:w="10342" w:type="dxa"/>
            <w:gridSpan w:val="12"/>
            <w:shd w:val="clear" w:color="auto" w:fill="35824B" w:themeFill="accent1"/>
          </w:tcPr>
          <w:p w:rsidRPr="00AA091B" w:rsidR="00117EF4" w:rsidP="00117EF4" w:rsidRDefault="00117EF4" w14:paraId="5FC91432" w14:textId="77777777">
            <w:pPr>
              <w:pStyle w:val="Bodylarge"/>
              <w:rPr>
                <w:sz w:val="22"/>
                <w:szCs w:val="22"/>
              </w:rPr>
            </w:pPr>
            <w:r w:rsidRPr="00AA091B">
              <w:rPr>
                <w:b/>
                <w:bCs/>
                <w:color w:val="FFFFFF" w:themeColor="background2"/>
                <w:sz w:val="22"/>
                <w:szCs w:val="22"/>
              </w:rPr>
              <w:t>Further Information:</w:t>
            </w:r>
          </w:p>
        </w:tc>
      </w:tr>
      <w:tr w:rsidRPr="0023191E" w:rsidR="00117EF4" w14:paraId="54BBE1A8" w14:textId="77777777">
        <w:trPr>
          <w:trHeight w:val="397"/>
        </w:trPr>
        <w:tc>
          <w:tcPr>
            <w:tcW w:w="2122" w:type="dxa"/>
            <w:gridSpan w:val="2"/>
            <w:shd w:val="clear" w:color="auto" w:fill="CBE2D0" w:themeFill="accent2" w:themeFillTint="33"/>
          </w:tcPr>
          <w:p w:rsidRPr="00AA091B" w:rsidR="00117EF4" w:rsidP="00117EF4" w:rsidRDefault="00117EF4" w14:paraId="0AE0A724" w14:textId="77777777">
            <w:pPr>
              <w:pStyle w:val="Bodylarge"/>
            </w:pPr>
            <w:r w:rsidRPr="00AA091B">
              <w:t>Disability?</w:t>
            </w:r>
            <w:r>
              <w:t xml:space="preserve"> </w:t>
            </w:r>
          </w:p>
        </w:tc>
        <w:tc>
          <w:tcPr>
            <w:tcW w:w="8220" w:type="dxa"/>
            <w:gridSpan w:val="10"/>
            <w:shd w:val="clear" w:color="auto" w:fill="auto"/>
          </w:tcPr>
          <w:p w:rsidR="00117EF4" w:rsidP="00117EF4" w:rsidRDefault="00117EF4" w14:paraId="2AD7D23A" w14:textId="5845234F">
            <w:pPr>
              <w:pStyle w:val="Bodylarge"/>
              <w:rPr>
                <w:b/>
                <w:bCs/>
                <w:color w:val="517E47"/>
                <w:sz w:val="24"/>
                <w:szCs w:val="24"/>
              </w:rPr>
            </w:pPr>
            <w:r w:rsidRPr="00F41CEC">
              <w:t xml:space="preserve">Yes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-47429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AB4">
                  <w:rPr>
                    <w:rFonts w:hint="eastAsia" w:ascii="MS Gothic" w:hAnsi="MS Gothic" w:eastAsia="MS Gothic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  <w:r w:rsidRPr="00F41CEC">
              <w:t xml:space="preserve"> </w:t>
            </w:r>
            <w:r>
              <w:t xml:space="preserve"> </w:t>
            </w:r>
            <w:r w:rsidRPr="00F41CEC">
              <w:t>No</w:t>
            </w:r>
            <w:r w:rsidRPr="00B372F5">
              <w:rPr>
                <w:b/>
                <w:bCs/>
                <w:color w:val="517E47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208256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2F5">
                  <w:rPr>
                    <w:rFonts w:ascii="Segoe UI Symbol" w:hAnsi="Segoe UI Symbol" w:eastAsia="MS Gothic" w:cs="Segoe UI Symbol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</w:p>
          <w:p w:rsidRPr="0023191E" w:rsidR="00117EF4" w:rsidP="00117EF4" w:rsidRDefault="00117EF4" w14:paraId="22348AC1" w14:textId="77777777">
            <w:pPr>
              <w:pStyle w:val="Bodylarge"/>
            </w:pPr>
            <w:r w:rsidRPr="0023191E">
              <w:t>Details:</w:t>
            </w:r>
          </w:p>
        </w:tc>
      </w:tr>
      <w:tr w:rsidRPr="004818E7" w:rsidR="00117EF4" w14:paraId="13C92DE9" w14:textId="77777777">
        <w:trPr>
          <w:trHeight w:val="397"/>
        </w:trPr>
        <w:tc>
          <w:tcPr>
            <w:tcW w:w="2122" w:type="dxa"/>
            <w:gridSpan w:val="2"/>
            <w:shd w:val="clear" w:color="auto" w:fill="CBE2D0" w:themeFill="accent2" w:themeFillTint="33"/>
          </w:tcPr>
          <w:p w:rsidRPr="00AA091B" w:rsidR="00117EF4" w:rsidP="00117EF4" w:rsidRDefault="00117EF4" w14:paraId="46CCD82D" w14:textId="77777777">
            <w:pPr>
              <w:pStyle w:val="Bodylarge"/>
            </w:pPr>
            <w:r w:rsidRPr="00AA091B">
              <w:t>Additional needs?</w:t>
            </w:r>
            <w:r>
              <w:t xml:space="preserve"> </w:t>
            </w:r>
          </w:p>
        </w:tc>
        <w:tc>
          <w:tcPr>
            <w:tcW w:w="8220" w:type="dxa"/>
            <w:gridSpan w:val="10"/>
            <w:shd w:val="clear" w:color="auto" w:fill="auto"/>
          </w:tcPr>
          <w:p w:rsidR="00117EF4" w:rsidP="00117EF4" w:rsidRDefault="00117EF4" w14:paraId="39FB7266" w14:textId="77777777">
            <w:pPr>
              <w:pStyle w:val="Bodylarge"/>
              <w:rPr>
                <w:b/>
                <w:bCs/>
                <w:color w:val="517E47"/>
                <w:sz w:val="24"/>
                <w:szCs w:val="24"/>
              </w:rPr>
            </w:pPr>
            <w:r w:rsidRPr="00F41CEC">
              <w:t xml:space="preserve">Yes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-16933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2F5">
                  <w:rPr>
                    <w:rFonts w:ascii="Segoe UI Symbol" w:hAnsi="Segoe UI Symbol" w:eastAsia="MS Gothic" w:cs="Segoe UI Symbol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  <w:r w:rsidRPr="00F41CEC">
              <w:t xml:space="preserve"> </w:t>
            </w:r>
            <w:r>
              <w:t xml:space="preserve"> </w:t>
            </w:r>
            <w:r w:rsidRPr="00F41CEC">
              <w:t>No</w:t>
            </w:r>
            <w:r w:rsidRPr="00B372F5">
              <w:rPr>
                <w:b/>
                <w:bCs/>
                <w:color w:val="517E47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39625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2F5">
                  <w:rPr>
                    <w:rFonts w:ascii="Segoe UI Symbol" w:hAnsi="Segoe UI Symbol" w:eastAsia="MS Gothic" w:cs="Segoe UI Symbol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</w:p>
          <w:p w:rsidRPr="004818E7" w:rsidR="00117EF4" w:rsidP="00117EF4" w:rsidRDefault="00117EF4" w14:paraId="54211255" w14:textId="77777777">
            <w:pPr>
              <w:pStyle w:val="Bodylarge"/>
            </w:pPr>
            <w:r w:rsidRPr="0023191E">
              <w:t>Details:</w:t>
            </w:r>
          </w:p>
        </w:tc>
      </w:tr>
      <w:tr w:rsidRPr="00AA091B" w:rsidR="00117EF4" w14:paraId="36C9C2E2" w14:textId="77777777">
        <w:trPr>
          <w:trHeight w:val="397"/>
        </w:trPr>
        <w:tc>
          <w:tcPr>
            <w:tcW w:w="2122" w:type="dxa"/>
            <w:gridSpan w:val="2"/>
            <w:shd w:val="clear" w:color="auto" w:fill="CBE2D0" w:themeFill="accent2" w:themeFillTint="33"/>
          </w:tcPr>
          <w:p w:rsidRPr="00AA091B" w:rsidR="00117EF4" w:rsidP="00117EF4" w:rsidRDefault="00117EF4" w14:paraId="27F2EDC2" w14:textId="77777777">
            <w:pPr>
              <w:pStyle w:val="Bodylarge"/>
            </w:pPr>
            <w:r>
              <w:t>Name of School</w:t>
            </w:r>
            <w:r w:rsidRPr="00AA091B">
              <w:t>:</w:t>
            </w:r>
          </w:p>
        </w:tc>
        <w:tc>
          <w:tcPr>
            <w:tcW w:w="8220" w:type="dxa"/>
            <w:gridSpan w:val="10"/>
          </w:tcPr>
          <w:p w:rsidRPr="00AA091B" w:rsidR="00117EF4" w:rsidP="00117EF4" w:rsidRDefault="00117EF4" w14:paraId="2D97E21A" w14:textId="77777777">
            <w:pPr>
              <w:pStyle w:val="Bodylarge"/>
            </w:pPr>
          </w:p>
        </w:tc>
      </w:tr>
      <w:tr w:rsidRPr="0023191E" w:rsidR="00117EF4" w14:paraId="795546B4" w14:textId="77777777">
        <w:trPr>
          <w:trHeight w:val="397"/>
        </w:trPr>
        <w:tc>
          <w:tcPr>
            <w:tcW w:w="7083" w:type="dxa"/>
            <w:gridSpan w:val="8"/>
            <w:shd w:val="clear" w:color="auto" w:fill="D7E5D9"/>
          </w:tcPr>
          <w:p w:rsidR="00117EF4" w:rsidP="00117EF4" w:rsidRDefault="00117EF4" w14:paraId="75461DDB" w14:textId="77777777">
            <w:pPr>
              <w:pStyle w:val="Bodylarge"/>
            </w:pPr>
            <w:r w:rsidRPr="00AA091B">
              <w:t>Child fully vaccinated?</w:t>
            </w:r>
            <w:r>
              <w:t xml:space="preserve"> </w:t>
            </w:r>
          </w:p>
          <w:p w:rsidRPr="00420D0C" w:rsidR="00117EF4" w:rsidP="00117EF4" w:rsidRDefault="00117EF4" w14:paraId="1DF45EE2" w14:textId="77777777">
            <w:pPr>
              <w:pStyle w:val="Bodylarge"/>
              <w:rPr>
                <w:i/>
                <w:iCs/>
                <w:sz w:val="16"/>
                <w:szCs w:val="16"/>
              </w:rPr>
            </w:pPr>
            <w:r w:rsidRPr="00420D0C">
              <w:rPr>
                <w:i/>
                <w:iCs/>
                <w:sz w:val="16"/>
                <w:szCs w:val="16"/>
              </w:rPr>
              <w:t>(This relates to g</w:t>
            </w:r>
            <w:r w:rsidRPr="00420D0C">
              <w:rPr>
                <w:i/>
                <w:iCs/>
                <w:color w:val="auto"/>
                <w:sz w:val="16"/>
                <w:szCs w:val="16"/>
              </w:rPr>
              <w:t>eneral vaccinations and does not affect access to service)</w:t>
            </w:r>
            <w:r w:rsidRPr="00420D0C">
              <w:rPr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259" w:type="dxa"/>
            <w:gridSpan w:val="4"/>
          </w:tcPr>
          <w:p w:rsidRPr="00117EF4" w:rsidR="00117EF4" w:rsidP="00117EF4" w:rsidRDefault="00117EF4" w14:paraId="42E8D58C" w14:textId="03BFD118">
            <w:pPr>
              <w:pStyle w:val="Bodylarge"/>
              <w:rPr>
                <w:b/>
                <w:bCs/>
                <w:color w:val="517E47"/>
                <w:sz w:val="24"/>
                <w:szCs w:val="24"/>
              </w:rPr>
            </w:pPr>
            <w:r w:rsidRPr="00F41CEC">
              <w:t xml:space="preserve">Yes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-24388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2F5">
                  <w:rPr>
                    <w:rFonts w:ascii="Segoe UI Symbol" w:hAnsi="Segoe UI Symbol" w:eastAsia="MS Gothic" w:cs="Segoe UI Symbol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  <w:r w:rsidRPr="00F41CEC">
              <w:t xml:space="preserve"> </w:t>
            </w:r>
            <w:r>
              <w:t xml:space="preserve"> </w:t>
            </w:r>
            <w:r w:rsidRPr="00F41CEC">
              <w:t>No</w:t>
            </w:r>
            <w:r w:rsidRPr="00B372F5">
              <w:rPr>
                <w:b/>
                <w:bCs/>
                <w:color w:val="517E47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-157781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2F5">
                  <w:rPr>
                    <w:rFonts w:ascii="Segoe UI Symbol" w:hAnsi="Segoe UI Symbol" w:eastAsia="MS Gothic" w:cs="Segoe UI Symbol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  <w:r w:rsidRPr="0023191E">
              <w:rPr>
                <w:b/>
                <w:bCs/>
                <w:color w:val="517E47"/>
              </w:rPr>
              <w:tab/>
            </w:r>
            <w:r w:rsidRPr="0023191E">
              <w:rPr>
                <w:b/>
                <w:bCs/>
                <w:color w:val="auto"/>
              </w:rPr>
              <w:t xml:space="preserve"> </w:t>
            </w:r>
          </w:p>
        </w:tc>
      </w:tr>
      <w:tr w:rsidRPr="0023191E" w:rsidR="00117EF4" w14:paraId="5A021DFE" w14:textId="77777777">
        <w:trPr>
          <w:trHeight w:val="397"/>
        </w:trPr>
        <w:tc>
          <w:tcPr>
            <w:tcW w:w="7083" w:type="dxa"/>
            <w:gridSpan w:val="8"/>
            <w:shd w:val="clear" w:color="auto" w:fill="D7E5D9"/>
          </w:tcPr>
          <w:p w:rsidRPr="00AA091B" w:rsidR="00117EF4" w:rsidP="00117EF4" w:rsidRDefault="00117EF4" w14:paraId="57866857" w14:textId="77777777">
            <w:pPr>
              <w:pStyle w:val="Bodylarge"/>
            </w:pPr>
            <w:r w:rsidRPr="00AA091B">
              <w:t>Is child/young person aware of referral?</w:t>
            </w:r>
          </w:p>
        </w:tc>
        <w:tc>
          <w:tcPr>
            <w:tcW w:w="3259" w:type="dxa"/>
            <w:gridSpan w:val="4"/>
          </w:tcPr>
          <w:p w:rsidRPr="00117EF4" w:rsidR="00117EF4" w:rsidP="00117EF4" w:rsidRDefault="00117EF4" w14:paraId="5A5DC2AC" w14:textId="7C1026C1">
            <w:pPr>
              <w:pStyle w:val="Bodylarge"/>
              <w:rPr>
                <w:b/>
                <w:bCs/>
                <w:color w:val="517E47"/>
                <w:sz w:val="24"/>
                <w:szCs w:val="24"/>
              </w:rPr>
            </w:pPr>
            <w:r w:rsidRPr="00F41CEC">
              <w:t xml:space="preserve">Yes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49630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2F5">
                  <w:rPr>
                    <w:rFonts w:ascii="Segoe UI Symbol" w:hAnsi="Segoe UI Symbol" w:eastAsia="MS Gothic" w:cs="Segoe UI Symbol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  <w:r w:rsidRPr="00F41CEC">
              <w:t xml:space="preserve"> </w:t>
            </w:r>
            <w:r>
              <w:t xml:space="preserve"> </w:t>
            </w:r>
            <w:r w:rsidRPr="00F41CEC">
              <w:t>No</w:t>
            </w:r>
            <w:r w:rsidRPr="00B372F5">
              <w:rPr>
                <w:b/>
                <w:bCs/>
                <w:color w:val="517E47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-121279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2F5">
                  <w:rPr>
                    <w:rFonts w:ascii="Segoe UI Symbol" w:hAnsi="Segoe UI Symbol" w:eastAsia="MS Gothic" w:cs="Segoe UI Symbol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23191E" w:rsidR="00117EF4" w14:paraId="74CCF127" w14:textId="77777777">
        <w:trPr>
          <w:trHeight w:val="397"/>
        </w:trPr>
        <w:tc>
          <w:tcPr>
            <w:tcW w:w="7083" w:type="dxa"/>
            <w:gridSpan w:val="8"/>
            <w:shd w:val="clear" w:color="auto" w:fill="D7E5D9"/>
          </w:tcPr>
          <w:p w:rsidRPr="00AA091B" w:rsidR="00117EF4" w:rsidP="00117EF4" w:rsidRDefault="00117EF4" w14:paraId="1E458D7D" w14:textId="77777777">
            <w:pPr>
              <w:pStyle w:val="Bodylarge"/>
            </w:pPr>
            <w:r w:rsidRPr="00AA091B">
              <w:t>Has the child/young person received counselling before?</w:t>
            </w:r>
          </w:p>
        </w:tc>
        <w:tc>
          <w:tcPr>
            <w:tcW w:w="3259" w:type="dxa"/>
            <w:gridSpan w:val="4"/>
          </w:tcPr>
          <w:p w:rsidRPr="00117EF4" w:rsidR="00117EF4" w:rsidP="00117EF4" w:rsidRDefault="00117EF4" w14:paraId="6D51C3AF" w14:textId="171679DC">
            <w:pPr>
              <w:pStyle w:val="Bodylarge"/>
              <w:rPr>
                <w:b/>
                <w:bCs/>
                <w:color w:val="517E47"/>
                <w:sz w:val="24"/>
                <w:szCs w:val="24"/>
              </w:rPr>
            </w:pPr>
            <w:r w:rsidRPr="00F41CEC">
              <w:t xml:space="preserve">Yes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83388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2F5">
                  <w:rPr>
                    <w:rFonts w:ascii="Segoe UI Symbol" w:hAnsi="Segoe UI Symbol" w:eastAsia="MS Gothic" w:cs="Segoe UI Symbol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  <w:r w:rsidRPr="00F41CEC">
              <w:t xml:space="preserve"> </w:t>
            </w:r>
            <w:r>
              <w:t xml:space="preserve"> </w:t>
            </w:r>
            <w:r w:rsidRPr="00F41CEC">
              <w:t>No</w:t>
            </w:r>
            <w:r w:rsidRPr="00B372F5">
              <w:rPr>
                <w:b/>
                <w:bCs/>
                <w:color w:val="517E47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-165938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2F5">
                  <w:rPr>
                    <w:rFonts w:ascii="Segoe UI Symbol" w:hAnsi="Segoe UI Symbol" w:eastAsia="MS Gothic" w:cs="Segoe UI Symbol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AA091B" w:rsidR="00117EF4" w14:paraId="79CC1BC1" w14:textId="77777777">
        <w:trPr>
          <w:trHeight w:val="397"/>
        </w:trPr>
        <w:tc>
          <w:tcPr>
            <w:tcW w:w="10342" w:type="dxa"/>
            <w:gridSpan w:val="12"/>
            <w:shd w:val="clear" w:color="auto" w:fill="35824B" w:themeFill="accent1"/>
          </w:tcPr>
          <w:p w:rsidRPr="00AA091B" w:rsidR="00117EF4" w:rsidP="00117EF4" w:rsidRDefault="00117EF4" w14:paraId="754C6A9D" w14:textId="77777777">
            <w:pPr>
              <w:pStyle w:val="Bodylarge"/>
              <w:rPr>
                <w:b/>
                <w:bCs/>
                <w:color w:val="FFFFFF" w:themeColor="background2"/>
                <w:sz w:val="22"/>
                <w:szCs w:val="22"/>
              </w:rPr>
            </w:pPr>
            <w:r w:rsidRPr="00AA091B">
              <w:rPr>
                <w:b/>
                <w:bCs/>
                <w:color w:val="FFFFFF" w:themeColor="background2"/>
                <w:sz w:val="22"/>
                <w:szCs w:val="22"/>
              </w:rPr>
              <w:t>Behaviour/Presentation of Child/Young Person</w:t>
            </w:r>
          </w:p>
          <w:p w:rsidRPr="00AA091B" w:rsidR="00117EF4" w:rsidP="00117EF4" w:rsidRDefault="00117EF4" w14:paraId="0FA2F635" w14:textId="77777777">
            <w:pPr>
              <w:pStyle w:val="Bodylarge"/>
              <w:rPr>
                <w:b/>
                <w:bCs/>
                <w:color w:val="FFFFFF" w:themeColor="background2"/>
              </w:rPr>
            </w:pPr>
            <w:r w:rsidRPr="00AA091B">
              <w:rPr>
                <w:i/>
                <w:iCs/>
                <w:color w:val="FFFFFF" w:themeColor="background1"/>
              </w:rPr>
              <w:t xml:space="preserve">The asterisk (*) identifies behaviours that </w:t>
            </w:r>
            <w:r>
              <w:rPr>
                <w:i/>
                <w:iCs/>
                <w:color w:val="FFFFFF" w:themeColor="background1"/>
              </w:rPr>
              <w:t>must include</w:t>
            </w:r>
            <w:r w:rsidRPr="00AA091B">
              <w:rPr>
                <w:i/>
                <w:iCs/>
                <w:color w:val="FFFFFF" w:themeColor="background1"/>
              </w:rPr>
              <w:t xml:space="preserve"> further information below.</w:t>
            </w:r>
          </w:p>
        </w:tc>
      </w:tr>
      <w:tr w:rsidRPr="00AA091B" w:rsidR="00117EF4" w14:paraId="6AFD04F9" w14:textId="77777777">
        <w:trPr>
          <w:trHeight w:val="397"/>
        </w:trPr>
        <w:tc>
          <w:tcPr>
            <w:tcW w:w="4248" w:type="dxa"/>
            <w:gridSpan w:val="5"/>
            <w:shd w:val="clear" w:color="auto" w:fill="CBE2D0" w:themeFill="accent2" w:themeFillTint="33"/>
          </w:tcPr>
          <w:p w:rsidRPr="00AA091B" w:rsidR="00117EF4" w:rsidP="00117EF4" w:rsidRDefault="00117EF4" w14:paraId="2651A66A" w14:textId="77777777">
            <w:pPr>
              <w:pStyle w:val="Bodylarge"/>
              <w:rPr>
                <w:b/>
                <w:bCs/>
                <w:color w:val="auto"/>
              </w:rPr>
            </w:pPr>
            <w:r w:rsidRPr="00AA091B">
              <w:rPr>
                <w:b/>
                <w:bCs/>
                <w:color w:val="auto"/>
              </w:rPr>
              <w:t>Concerning Behaviour</w:t>
            </w:r>
          </w:p>
        </w:tc>
        <w:tc>
          <w:tcPr>
            <w:tcW w:w="6094" w:type="dxa"/>
            <w:gridSpan w:val="7"/>
            <w:shd w:val="clear" w:color="auto" w:fill="CBE2D0" w:themeFill="accent2" w:themeFillTint="33"/>
          </w:tcPr>
          <w:p w:rsidRPr="00AA091B" w:rsidR="00117EF4" w:rsidP="00117EF4" w:rsidRDefault="00117EF4" w14:paraId="2569E82E" w14:textId="77777777">
            <w:pPr>
              <w:pStyle w:val="Bodylarge"/>
              <w:rPr>
                <w:b/>
                <w:bCs/>
                <w:color w:val="auto"/>
              </w:rPr>
            </w:pPr>
            <w:r w:rsidRPr="00AA091B">
              <w:rPr>
                <w:b/>
                <w:bCs/>
                <w:color w:val="auto"/>
              </w:rPr>
              <w:t xml:space="preserve">Details </w:t>
            </w:r>
            <w:r w:rsidRPr="00B5070E">
              <w:rPr>
                <w:i/>
                <w:iCs/>
                <w:color w:val="auto"/>
                <w:sz w:val="16"/>
                <w:szCs w:val="16"/>
              </w:rPr>
              <w:t>(What does the behaviour look like? How often does it occur?)</w:t>
            </w:r>
          </w:p>
        </w:tc>
      </w:tr>
      <w:tr w:rsidRPr="00AA091B" w:rsidR="00117EF4" w14:paraId="5733CFF7" w14:textId="77777777">
        <w:trPr>
          <w:trHeight w:val="397"/>
        </w:trPr>
        <w:tc>
          <w:tcPr>
            <w:tcW w:w="4248" w:type="dxa"/>
            <w:gridSpan w:val="5"/>
            <w:shd w:val="clear" w:color="auto" w:fill="D7E5D9"/>
          </w:tcPr>
          <w:p w:rsidRPr="00AA091B" w:rsidR="00117EF4" w:rsidP="00117EF4" w:rsidRDefault="000763D5" w14:paraId="07B4C39D" w14:textId="77777777">
            <w:pPr>
              <w:pStyle w:val="Bodylarge"/>
              <w:rPr>
                <w:color w:val="auto"/>
              </w:rPr>
            </w:pPr>
            <w:sdt>
              <w:sdtPr>
                <w:rPr>
                  <w:b/>
                  <w:bCs/>
                  <w:color w:val="517E47"/>
                </w:rPr>
                <w:id w:val="33635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EF4">
                  <w:rPr>
                    <w:rFonts w:hint="eastAsia" w:ascii="MS Gothic" w:hAnsi="MS Gothic" w:eastAsia="MS Gothic"/>
                    <w:b/>
                    <w:bCs/>
                    <w:color w:val="517E47"/>
                  </w:rPr>
                  <w:t>☐</w:t>
                </w:r>
              </w:sdtContent>
            </w:sdt>
            <w:r w:rsidRPr="00AA091B" w:rsidR="00117EF4">
              <w:t xml:space="preserve"> </w:t>
            </w:r>
            <w:r w:rsidRPr="00AA091B" w:rsidR="00117EF4">
              <w:rPr>
                <w:color w:val="auto"/>
              </w:rPr>
              <w:t>Often complains of feeling unwell.</w:t>
            </w:r>
          </w:p>
        </w:tc>
        <w:tc>
          <w:tcPr>
            <w:tcW w:w="6094" w:type="dxa"/>
            <w:gridSpan w:val="7"/>
            <w:shd w:val="clear" w:color="auto" w:fill="auto"/>
          </w:tcPr>
          <w:p w:rsidRPr="00AA091B" w:rsidR="00117EF4" w:rsidP="00117EF4" w:rsidRDefault="00117EF4" w14:paraId="3CC11AF4" w14:textId="77777777">
            <w:pPr>
              <w:pStyle w:val="Bodylarge"/>
              <w:rPr>
                <w:color w:val="auto"/>
              </w:rPr>
            </w:pPr>
          </w:p>
        </w:tc>
      </w:tr>
      <w:tr w:rsidRPr="00AA091B" w:rsidR="00117EF4" w14:paraId="6509504A" w14:textId="77777777">
        <w:trPr>
          <w:trHeight w:val="397"/>
        </w:trPr>
        <w:tc>
          <w:tcPr>
            <w:tcW w:w="4248" w:type="dxa"/>
            <w:gridSpan w:val="5"/>
            <w:shd w:val="clear" w:color="auto" w:fill="D7E5D9"/>
          </w:tcPr>
          <w:p w:rsidRPr="00AA091B" w:rsidR="00117EF4" w:rsidP="00117EF4" w:rsidRDefault="000763D5" w14:paraId="79BE21F3" w14:textId="77777777">
            <w:pPr>
              <w:pStyle w:val="Bodylarge"/>
            </w:pPr>
            <w:sdt>
              <w:sdtPr>
                <w:rPr>
                  <w:b/>
                  <w:bCs/>
                  <w:color w:val="517E47"/>
                </w:rPr>
                <w:id w:val="-178085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091B" w:rsidR="00117EF4">
                  <w:rPr>
                    <w:rFonts w:ascii="Segoe UI Symbol" w:hAnsi="Segoe UI Symbol" w:eastAsia="MS Gothic" w:cs="Segoe UI Symbol"/>
                    <w:b/>
                    <w:bCs/>
                    <w:color w:val="517E47"/>
                  </w:rPr>
                  <w:t>☐</w:t>
                </w:r>
              </w:sdtContent>
            </w:sdt>
            <w:r w:rsidRPr="00AA091B" w:rsidR="00117EF4">
              <w:tab/>
            </w:r>
            <w:r w:rsidRPr="00AA091B" w:rsidR="00117EF4">
              <w:t>Difficulty separating?</w:t>
            </w:r>
          </w:p>
        </w:tc>
        <w:tc>
          <w:tcPr>
            <w:tcW w:w="6094" w:type="dxa"/>
            <w:gridSpan w:val="7"/>
            <w:shd w:val="clear" w:color="auto" w:fill="auto"/>
          </w:tcPr>
          <w:p w:rsidRPr="00AA091B" w:rsidR="00117EF4" w:rsidP="00117EF4" w:rsidRDefault="00117EF4" w14:paraId="0E2964B6" w14:textId="77777777">
            <w:pPr>
              <w:pStyle w:val="Bodylarge"/>
              <w:rPr>
                <w:color w:val="auto"/>
              </w:rPr>
            </w:pPr>
          </w:p>
        </w:tc>
      </w:tr>
      <w:tr w:rsidRPr="00AA091B" w:rsidR="00117EF4" w14:paraId="1EFDC6DF" w14:textId="77777777">
        <w:trPr>
          <w:trHeight w:val="397"/>
        </w:trPr>
        <w:tc>
          <w:tcPr>
            <w:tcW w:w="4248" w:type="dxa"/>
            <w:gridSpan w:val="5"/>
            <w:shd w:val="clear" w:color="auto" w:fill="D7E5D9"/>
          </w:tcPr>
          <w:p w:rsidRPr="00AA091B" w:rsidR="00117EF4" w:rsidP="00117EF4" w:rsidRDefault="000763D5" w14:paraId="315A0D3C" w14:textId="77777777">
            <w:pPr>
              <w:pStyle w:val="Bodylarge"/>
            </w:pPr>
            <w:sdt>
              <w:sdtPr>
                <w:rPr>
                  <w:b/>
                  <w:bCs/>
                  <w:color w:val="517E47"/>
                </w:rPr>
                <w:id w:val="-142141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091B" w:rsidR="00117EF4">
                  <w:rPr>
                    <w:rFonts w:ascii="Segoe UI Symbol" w:hAnsi="Segoe UI Symbol" w:eastAsia="MS Gothic" w:cs="Segoe UI Symbol"/>
                    <w:b/>
                    <w:bCs/>
                    <w:color w:val="517E47"/>
                  </w:rPr>
                  <w:t>☐</w:t>
                </w:r>
              </w:sdtContent>
            </w:sdt>
            <w:r w:rsidRPr="00AA091B" w:rsidR="00117EF4">
              <w:tab/>
            </w:r>
            <w:r w:rsidRPr="00AA091B" w:rsidR="00117EF4">
              <w:t>Sleep problems or worries at night?</w:t>
            </w:r>
          </w:p>
        </w:tc>
        <w:tc>
          <w:tcPr>
            <w:tcW w:w="6094" w:type="dxa"/>
            <w:gridSpan w:val="7"/>
            <w:shd w:val="clear" w:color="auto" w:fill="auto"/>
          </w:tcPr>
          <w:p w:rsidRPr="00AA091B" w:rsidR="00117EF4" w:rsidP="00117EF4" w:rsidRDefault="00117EF4" w14:paraId="66BA9548" w14:textId="77777777">
            <w:pPr>
              <w:pStyle w:val="Bodylarge"/>
              <w:rPr>
                <w:color w:val="auto"/>
              </w:rPr>
            </w:pPr>
          </w:p>
        </w:tc>
      </w:tr>
      <w:tr w:rsidRPr="00AA091B" w:rsidR="00117EF4" w14:paraId="57AA21A6" w14:textId="77777777">
        <w:trPr>
          <w:trHeight w:val="397"/>
        </w:trPr>
        <w:tc>
          <w:tcPr>
            <w:tcW w:w="4248" w:type="dxa"/>
            <w:gridSpan w:val="5"/>
            <w:shd w:val="clear" w:color="auto" w:fill="D7E5D9"/>
          </w:tcPr>
          <w:p w:rsidRPr="00AA091B" w:rsidR="00117EF4" w:rsidP="00117EF4" w:rsidRDefault="000763D5" w14:paraId="08C31914" w14:textId="77777777">
            <w:pPr>
              <w:pStyle w:val="Bodylarge"/>
            </w:pPr>
            <w:sdt>
              <w:sdtPr>
                <w:rPr>
                  <w:b/>
                  <w:bCs/>
                  <w:color w:val="517E47"/>
                </w:rPr>
                <w:id w:val="-43651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091B" w:rsidR="00117EF4">
                  <w:rPr>
                    <w:rFonts w:ascii="Segoe UI Symbol" w:hAnsi="Segoe UI Symbol" w:eastAsia="MS Gothic" w:cs="Segoe UI Symbol"/>
                    <w:b/>
                    <w:bCs/>
                    <w:color w:val="517E47"/>
                  </w:rPr>
                  <w:t>☐</w:t>
                </w:r>
              </w:sdtContent>
            </w:sdt>
            <w:r w:rsidRPr="00AA091B" w:rsidR="00117EF4">
              <w:t xml:space="preserve"> Lots of fears and worries?</w:t>
            </w:r>
          </w:p>
        </w:tc>
        <w:tc>
          <w:tcPr>
            <w:tcW w:w="6094" w:type="dxa"/>
            <w:gridSpan w:val="7"/>
            <w:shd w:val="clear" w:color="auto" w:fill="auto"/>
          </w:tcPr>
          <w:p w:rsidRPr="00AA091B" w:rsidR="00117EF4" w:rsidP="00117EF4" w:rsidRDefault="00117EF4" w14:paraId="3FA5D35B" w14:textId="77777777">
            <w:pPr>
              <w:pStyle w:val="Bodylarge"/>
              <w:rPr>
                <w:color w:val="auto"/>
              </w:rPr>
            </w:pPr>
          </w:p>
        </w:tc>
      </w:tr>
      <w:tr w:rsidRPr="00AA091B" w:rsidR="00117EF4" w14:paraId="742C3902" w14:textId="77777777">
        <w:trPr>
          <w:trHeight w:val="397"/>
        </w:trPr>
        <w:tc>
          <w:tcPr>
            <w:tcW w:w="4248" w:type="dxa"/>
            <w:gridSpan w:val="5"/>
            <w:shd w:val="clear" w:color="auto" w:fill="D7E5D9"/>
          </w:tcPr>
          <w:p w:rsidRPr="00AA091B" w:rsidR="00117EF4" w:rsidP="00117EF4" w:rsidRDefault="000763D5" w14:paraId="34D9C41B" w14:textId="77777777">
            <w:pPr>
              <w:pStyle w:val="Bodylarge"/>
            </w:pPr>
            <w:sdt>
              <w:sdtPr>
                <w:rPr>
                  <w:b/>
                  <w:bCs/>
                  <w:color w:val="517E47"/>
                </w:rPr>
                <w:id w:val="-47938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091B" w:rsidR="00117EF4">
                  <w:rPr>
                    <w:rFonts w:ascii="Segoe UI Symbol" w:hAnsi="Segoe UI Symbol" w:eastAsia="MS Gothic" w:cs="Segoe UI Symbol"/>
                    <w:b/>
                    <w:bCs/>
                    <w:color w:val="517E47"/>
                  </w:rPr>
                  <w:t>☐</w:t>
                </w:r>
              </w:sdtContent>
            </w:sdt>
            <w:r w:rsidRPr="00AA091B" w:rsidR="00117EF4">
              <w:tab/>
            </w:r>
            <w:r w:rsidRPr="00AA091B" w:rsidR="00117EF4">
              <w:t>Delayed milestones?</w:t>
            </w:r>
          </w:p>
        </w:tc>
        <w:tc>
          <w:tcPr>
            <w:tcW w:w="6094" w:type="dxa"/>
            <w:gridSpan w:val="7"/>
            <w:shd w:val="clear" w:color="auto" w:fill="auto"/>
          </w:tcPr>
          <w:p w:rsidRPr="00AA091B" w:rsidR="00117EF4" w:rsidP="00117EF4" w:rsidRDefault="00117EF4" w14:paraId="214521BE" w14:textId="77777777">
            <w:pPr>
              <w:pStyle w:val="Bodylarge"/>
              <w:rPr>
                <w:color w:val="auto"/>
              </w:rPr>
            </w:pPr>
          </w:p>
        </w:tc>
      </w:tr>
      <w:tr w:rsidRPr="00AA091B" w:rsidR="00117EF4" w14:paraId="7AADC4F1" w14:textId="77777777">
        <w:trPr>
          <w:trHeight w:val="397"/>
        </w:trPr>
        <w:tc>
          <w:tcPr>
            <w:tcW w:w="4248" w:type="dxa"/>
            <w:gridSpan w:val="5"/>
            <w:shd w:val="clear" w:color="auto" w:fill="D7E5D9"/>
          </w:tcPr>
          <w:p w:rsidRPr="00AA091B" w:rsidR="00117EF4" w:rsidP="00117EF4" w:rsidRDefault="000763D5" w14:paraId="5F93EA66" w14:textId="77777777">
            <w:pPr>
              <w:pStyle w:val="Bodylarge"/>
            </w:pPr>
            <w:sdt>
              <w:sdtPr>
                <w:rPr>
                  <w:b/>
                  <w:bCs/>
                  <w:color w:val="517E47"/>
                </w:rPr>
                <w:id w:val="-50883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091B" w:rsidR="00117EF4">
                  <w:rPr>
                    <w:rFonts w:ascii="Segoe UI Symbol" w:hAnsi="Segoe UI Symbol" w:eastAsia="MS Gothic" w:cs="Segoe UI Symbol"/>
                    <w:b/>
                    <w:bCs/>
                    <w:color w:val="517E47"/>
                  </w:rPr>
                  <w:t>☐</w:t>
                </w:r>
              </w:sdtContent>
            </w:sdt>
            <w:r w:rsidRPr="00AA091B" w:rsidR="00117EF4">
              <w:tab/>
            </w:r>
            <w:r w:rsidRPr="00AA091B" w:rsidR="00117EF4">
              <w:t>Reclusive or withdrawn behaviour?</w:t>
            </w:r>
          </w:p>
        </w:tc>
        <w:tc>
          <w:tcPr>
            <w:tcW w:w="6094" w:type="dxa"/>
            <w:gridSpan w:val="7"/>
            <w:shd w:val="clear" w:color="auto" w:fill="auto"/>
          </w:tcPr>
          <w:p w:rsidRPr="00AA091B" w:rsidR="00117EF4" w:rsidP="00117EF4" w:rsidRDefault="00117EF4" w14:paraId="489441D1" w14:textId="77777777">
            <w:pPr>
              <w:pStyle w:val="Bodylarge"/>
              <w:rPr>
                <w:color w:val="auto"/>
              </w:rPr>
            </w:pPr>
          </w:p>
        </w:tc>
      </w:tr>
      <w:tr w:rsidRPr="00AA091B" w:rsidR="00117EF4" w14:paraId="01C62D09" w14:textId="77777777">
        <w:trPr>
          <w:trHeight w:val="397"/>
        </w:trPr>
        <w:tc>
          <w:tcPr>
            <w:tcW w:w="4248" w:type="dxa"/>
            <w:gridSpan w:val="5"/>
            <w:shd w:val="clear" w:color="auto" w:fill="D7E5D9"/>
          </w:tcPr>
          <w:p w:rsidRPr="00AA091B" w:rsidR="00117EF4" w:rsidP="00117EF4" w:rsidRDefault="000763D5" w14:paraId="77693F78" w14:textId="77777777">
            <w:pPr>
              <w:pStyle w:val="Bodylarge"/>
            </w:pPr>
            <w:sdt>
              <w:sdtPr>
                <w:rPr>
                  <w:b/>
                  <w:bCs/>
                  <w:color w:val="517E47"/>
                </w:rPr>
                <w:id w:val="-74256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091B" w:rsidR="00117EF4">
                  <w:rPr>
                    <w:rFonts w:ascii="Segoe UI Symbol" w:hAnsi="Segoe UI Symbol" w:eastAsia="MS Gothic" w:cs="Segoe UI Symbol"/>
                    <w:b/>
                    <w:bCs/>
                    <w:color w:val="517E47"/>
                  </w:rPr>
                  <w:t>☐</w:t>
                </w:r>
              </w:sdtContent>
            </w:sdt>
            <w:r w:rsidRPr="00AA091B" w:rsidR="00117EF4">
              <w:tab/>
            </w:r>
            <w:r w:rsidRPr="00AA091B" w:rsidR="00117EF4">
              <w:t>Sexualised behaviour? *</w:t>
            </w:r>
          </w:p>
        </w:tc>
        <w:tc>
          <w:tcPr>
            <w:tcW w:w="6094" w:type="dxa"/>
            <w:gridSpan w:val="7"/>
            <w:shd w:val="clear" w:color="auto" w:fill="auto"/>
          </w:tcPr>
          <w:p w:rsidRPr="00AA091B" w:rsidR="00117EF4" w:rsidP="00117EF4" w:rsidRDefault="00117EF4" w14:paraId="1BB4CA6B" w14:textId="77777777">
            <w:pPr>
              <w:pStyle w:val="Bodylarge"/>
              <w:rPr>
                <w:color w:val="auto"/>
              </w:rPr>
            </w:pPr>
          </w:p>
        </w:tc>
      </w:tr>
      <w:tr w:rsidRPr="00AA091B" w:rsidR="00117EF4" w14:paraId="5C89DA15" w14:textId="77777777">
        <w:trPr>
          <w:trHeight w:val="397"/>
        </w:trPr>
        <w:tc>
          <w:tcPr>
            <w:tcW w:w="4248" w:type="dxa"/>
            <w:gridSpan w:val="5"/>
            <w:shd w:val="clear" w:color="auto" w:fill="D7E5D9"/>
          </w:tcPr>
          <w:p w:rsidRPr="00AA091B" w:rsidR="00117EF4" w:rsidP="00117EF4" w:rsidRDefault="000763D5" w14:paraId="2ABA74A8" w14:textId="77777777">
            <w:pPr>
              <w:pStyle w:val="Bodylarge"/>
            </w:pPr>
            <w:sdt>
              <w:sdtPr>
                <w:rPr>
                  <w:b/>
                  <w:bCs/>
                  <w:color w:val="517E47"/>
                </w:rPr>
                <w:id w:val="60561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091B" w:rsidR="00117EF4">
                  <w:rPr>
                    <w:rFonts w:ascii="Segoe UI Symbol" w:hAnsi="Segoe UI Symbol" w:eastAsia="MS Gothic" w:cs="Segoe UI Symbol"/>
                    <w:b/>
                    <w:bCs/>
                    <w:color w:val="517E47"/>
                  </w:rPr>
                  <w:t>☐</w:t>
                </w:r>
              </w:sdtContent>
            </w:sdt>
            <w:r w:rsidRPr="00AA091B" w:rsidR="00117EF4">
              <w:tab/>
            </w:r>
            <w:r w:rsidRPr="00AA091B" w:rsidR="00117EF4">
              <w:t>Aggressive behaviour/acting out?</w:t>
            </w:r>
            <w:r w:rsidR="00117EF4">
              <w:t xml:space="preserve"> *</w:t>
            </w:r>
          </w:p>
        </w:tc>
        <w:tc>
          <w:tcPr>
            <w:tcW w:w="6094" w:type="dxa"/>
            <w:gridSpan w:val="7"/>
            <w:shd w:val="clear" w:color="auto" w:fill="auto"/>
          </w:tcPr>
          <w:p w:rsidRPr="00AA091B" w:rsidR="00117EF4" w:rsidP="00117EF4" w:rsidRDefault="00117EF4" w14:paraId="4E1A2853" w14:textId="77777777">
            <w:pPr>
              <w:pStyle w:val="Bodylarge"/>
              <w:rPr>
                <w:color w:val="auto"/>
              </w:rPr>
            </w:pPr>
          </w:p>
        </w:tc>
      </w:tr>
      <w:tr w:rsidRPr="00AA091B" w:rsidR="00117EF4" w14:paraId="31789B76" w14:textId="77777777">
        <w:trPr>
          <w:trHeight w:val="397"/>
        </w:trPr>
        <w:tc>
          <w:tcPr>
            <w:tcW w:w="4248" w:type="dxa"/>
            <w:gridSpan w:val="5"/>
            <w:shd w:val="clear" w:color="auto" w:fill="D7E5D9"/>
          </w:tcPr>
          <w:p w:rsidRPr="00AA091B" w:rsidR="00117EF4" w:rsidP="00117EF4" w:rsidRDefault="000763D5" w14:paraId="2F8040FB" w14:textId="77777777">
            <w:pPr>
              <w:pStyle w:val="Bodylarge"/>
            </w:pPr>
            <w:sdt>
              <w:sdtPr>
                <w:rPr>
                  <w:b/>
                  <w:bCs/>
                  <w:color w:val="517E47"/>
                </w:rPr>
                <w:id w:val="-152663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091B" w:rsidR="00117EF4">
                  <w:rPr>
                    <w:rFonts w:ascii="Segoe UI Symbol" w:hAnsi="Segoe UI Symbol" w:eastAsia="MS Gothic" w:cs="Segoe UI Symbol"/>
                    <w:b/>
                    <w:bCs/>
                    <w:color w:val="517E47"/>
                  </w:rPr>
                  <w:t>☐</w:t>
                </w:r>
              </w:sdtContent>
            </w:sdt>
            <w:r w:rsidRPr="00AA091B" w:rsidR="00117EF4">
              <w:t xml:space="preserve"> Lack of boundaries with strangers?</w:t>
            </w:r>
          </w:p>
        </w:tc>
        <w:tc>
          <w:tcPr>
            <w:tcW w:w="6094" w:type="dxa"/>
            <w:gridSpan w:val="7"/>
            <w:shd w:val="clear" w:color="auto" w:fill="auto"/>
          </w:tcPr>
          <w:p w:rsidRPr="00AA091B" w:rsidR="00117EF4" w:rsidP="00117EF4" w:rsidRDefault="00117EF4" w14:paraId="66499F7E" w14:textId="77777777">
            <w:pPr>
              <w:pStyle w:val="Bodylarge"/>
              <w:rPr>
                <w:color w:val="auto"/>
              </w:rPr>
            </w:pPr>
          </w:p>
        </w:tc>
      </w:tr>
      <w:tr w:rsidRPr="00AA091B" w:rsidR="00117EF4" w14:paraId="1D9DFAE2" w14:textId="77777777">
        <w:trPr>
          <w:trHeight w:val="397"/>
        </w:trPr>
        <w:tc>
          <w:tcPr>
            <w:tcW w:w="4248" w:type="dxa"/>
            <w:gridSpan w:val="5"/>
            <w:shd w:val="clear" w:color="auto" w:fill="D7E5D9"/>
          </w:tcPr>
          <w:p w:rsidRPr="00AA091B" w:rsidR="00117EF4" w:rsidP="00117EF4" w:rsidRDefault="000763D5" w14:paraId="7AF0CCEA" w14:textId="77777777">
            <w:pPr>
              <w:pStyle w:val="Bodylarge"/>
            </w:pPr>
            <w:sdt>
              <w:sdtPr>
                <w:rPr>
                  <w:b/>
                  <w:bCs/>
                  <w:color w:val="517E47"/>
                </w:rPr>
                <w:id w:val="26728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091B" w:rsidR="00117EF4">
                  <w:rPr>
                    <w:rFonts w:ascii="Segoe UI Symbol" w:hAnsi="Segoe UI Symbol" w:eastAsia="MS Gothic" w:cs="Segoe UI Symbol"/>
                    <w:b/>
                    <w:bCs/>
                    <w:color w:val="517E47"/>
                  </w:rPr>
                  <w:t>☐</w:t>
                </w:r>
              </w:sdtContent>
            </w:sdt>
            <w:r w:rsidRPr="00AA091B" w:rsidR="00117EF4">
              <w:tab/>
            </w:r>
            <w:r w:rsidRPr="00AA091B" w:rsidR="00117EF4">
              <w:t>Eating problems?</w:t>
            </w:r>
          </w:p>
        </w:tc>
        <w:tc>
          <w:tcPr>
            <w:tcW w:w="6094" w:type="dxa"/>
            <w:gridSpan w:val="7"/>
            <w:shd w:val="clear" w:color="auto" w:fill="auto"/>
          </w:tcPr>
          <w:p w:rsidRPr="00AA091B" w:rsidR="00117EF4" w:rsidP="00117EF4" w:rsidRDefault="00117EF4" w14:paraId="02F21F0E" w14:textId="77777777">
            <w:pPr>
              <w:pStyle w:val="Bodylarge"/>
              <w:rPr>
                <w:color w:val="auto"/>
              </w:rPr>
            </w:pPr>
          </w:p>
        </w:tc>
      </w:tr>
      <w:tr w:rsidRPr="00AA091B" w:rsidR="00117EF4" w14:paraId="6F4809BE" w14:textId="77777777">
        <w:trPr>
          <w:trHeight w:val="397"/>
        </w:trPr>
        <w:tc>
          <w:tcPr>
            <w:tcW w:w="4248" w:type="dxa"/>
            <w:gridSpan w:val="5"/>
            <w:shd w:val="clear" w:color="auto" w:fill="D7E5D9"/>
          </w:tcPr>
          <w:p w:rsidRPr="00AA091B" w:rsidR="00117EF4" w:rsidP="00117EF4" w:rsidRDefault="000763D5" w14:paraId="50AE7CAE" w14:textId="77777777">
            <w:pPr>
              <w:pStyle w:val="Bodylarge"/>
            </w:pPr>
            <w:sdt>
              <w:sdtPr>
                <w:rPr>
                  <w:b/>
                  <w:bCs/>
                  <w:color w:val="517E47"/>
                </w:rPr>
                <w:id w:val="-47229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091B" w:rsidR="00117EF4">
                  <w:rPr>
                    <w:rFonts w:ascii="Segoe UI Symbol" w:hAnsi="Segoe UI Symbol" w:eastAsia="MS Gothic" w:cs="Segoe UI Symbol"/>
                    <w:b/>
                    <w:bCs/>
                    <w:color w:val="517E47"/>
                  </w:rPr>
                  <w:t>☐</w:t>
                </w:r>
              </w:sdtContent>
            </w:sdt>
            <w:r w:rsidRPr="00AA091B" w:rsidR="00117EF4">
              <w:tab/>
            </w:r>
            <w:r w:rsidRPr="00AA091B" w:rsidR="00117EF4">
              <w:t>Running away from home/school?</w:t>
            </w:r>
          </w:p>
        </w:tc>
        <w:tc>
          <w:tcPr>
            <w:tcW w:w="6094" w:type="dxa"/>
            <w:gridSpan w:val="7"/>
            <w:shd w:val="clear" w:color="auto" w:fill="auto"/>
          </w:tcPr>
          <w:p w:rsidRPr="00AA091B" w:rsidR="00117EF4" w:rsidP="00117EF4" w:rsidRDefault="00117EF4" w14:paraId="50F2021E" w14:textId="77777777">
            <w:pPr>
              <w:pStyle w:val="Bodylarge"/>
              <w:rPr>
                <w:color w:val="auto"/>
              </w:rPr>
            </w:pPr>
          </w:p>
        </w:tc>
      </w:tr>
      <w:tr w:rsidRPr="00AA091B" w:rsidR="00117EF4" w14:paraId="28FD8581" w14:textId="77777777">
        <w:trPr>
          <w:trHeight w:val="397"/>
        </w:trPr>
        <w:tc>
          <w:tcPr>
            <w:tcW w:w="4248" w:type="dxa"/>
            <w:gridSpan w:val="5"/>
            <w:shd w:val="clear" w:color="auto" w:fill="D7E5D9"/>
          </w:tcPr>
          <w:p w:rsidR="00117EF4" w:rsidP="00117EF4" w:rsidRDefault="000763D5" w14:paraId="39AABDDA" w14:textId="77777777">
            <w:pPr>
              <w:pStyle w:val="Bodylarge"/>
            </w:pPr>
            <w:sdt>
              <w:sdtPr>
                <w:rPr>
                  <w:b/>
                  <w:bCs/>
                  <w:color w:val="517E47"/>
                </w:rPr>
                <w:id w:val="-125567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091B" w:rsidR="00117EF4">
                  <w:rPr>
                    <w:rFonts w:ascii="Segoe UI Symbol" w:hAnsi="Segoe UI Symbol" w:eastAsia="MS Gothic" w:cs="Segoe UI Symbol"/>
                    <w:b/>
                    <w:bCs/>
                    <w:color w:val="517E47"/>
                  </w:rPr>
                  <w:t>☐</w:t>
                </w:r>
              </w:sdtContent>
            </w:sdt>
            <w:r w:rsidRPr="00AA091B" w:rsidR="00117EF4">
              <w:tab/>
            </w:r>
            <w:r w:rsidRPr="00AA091B" w:rsidR="00117EF4">
              <w:t xml:space="preserve">Developmental regression </w:t>
            </w:r>
          </w:p>
          <w:p w:rsidRPr="00AA091B" w:rsidR="00117EF4" w:rsidP="00117EF4" w:rsidRDefault="00117EF4" w14:paraId="66422989" w14:textId="77777777">
            <w:pPr>
              <w:pStyle w:val="Bodylarge"/>
            </w:pPr>
            <w:r>
              <w:t xml:space="preserve">    </w:t>
            </w:r>
            <w:r w:rsidRPr="00AA091B">
              <w:t>(bed-wetting/soiling)?</w:t>
            </w:r>
          </w:p>
        </w:tc>
        <w:tc>
          <w:tcPr>
            <w:tcW w:w="6094" w:type="dxa"/>
            <w:gridSpan w:val="7"/>
            <w:shd w:val="clear" w:color="auto" w:fill="auto"/>
          </w:tcPr>
          <w:p w:rsidRPr="00AA091B" w:rsidR="00117EF4" w:rsidP="00117EF4" w:rsidRDefault="00117EF4" w14:paraId="134068B4" w14:textId="77777777">
            <w:pPr>
              <w:pStyle w:val="Bodylarge"/>
              <w:rPr>
                <w:color w:val="auto"/>
              </w:rPr>
            </w:pPr>
          </w:p>
        </w:tc>
      </w:tr>
      <w:tr w:rsidRPr="00AA091B" w:rsidR="00117EF4" w14:paraId="3D9580F3" w14:textId="77777777">
        <w:trPr>
          <w:trHeight w:val="397"/>
        </w:trPr>
        <w:tc>
          <w:tcPr>
            <w:tcW w:w="4248" w:type="dxa"/>
            <w:gridSpan w:val="5"/>
            <w:shd w:val="clear" w:color="auto" w:fill="D7E5D9"/>
          </w:tcPr>
          <w:p w:rsidRPr="00AA091B" w:rsidR="00117EF4" w:rsidP="00117EF4" w:rsidRDefault="000763D5" w14:paraId="20F75D9D" w14:textId="77777777">
            <w:pPr>
              <w:pStyle w:val="Bodylarge"/>
            </w:pPr>
            <w:sdt>
              <w:sdtPr>
                <w:rPr>
                  <w:b/>
                  <w:bCs/>
                  <w:color w:val="517E47"/>
                </w:rPr>
                <w:id w:val="-17180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091B" w:rsidR="00117EF4">
                  <w:rPr>
                    <w:rFonts w:ascii="Segoe UI Symbol" w:hAnsi="Segoe UI Symbol" w:eastAsia="MS Gothic" w:cs="Segoe UI Symbol"/>
                    <w:b/>
                    <w:bCs/>
                    <w:color w:val="517E47"/>
                  </w:rPr>
                  <w:t>☐</w:t>
                </w:r>
              </w:sdtContent>
            </w:sdt>
            <w:r w:rsidRPr="00AA091B" w:rsidR="00117EF4">
              <w:t xml:space="preserve"> Not many friends/bullying?</w:t>
            </w:r>
          </w:p>
        </w:tc>
        <w:tc>
          <w:tcPr>
            <w:tcW w:w="6094" w:type="dxa"/>
            <w:gridSpan w:val="7"/>
            <w:shd w:val="clear" w:color="auto" w:fill="auto"/>
          </w:tcPr>
          <w:p w:rsidRPr="00AA091B" w:rsidR="00117EF4" w:rsidP="00117EF4" w:rsidRDefault="00117EF4" w14:paraId="4CCF08E8" w14:textId="77777777">
            <w:pPr>
              <w:pStyle w:val="Bodylarge"/>
              <w:rPr>
                <w:color w:val="auto"/>
              </w:rPr>
            </w:pPr>
          </w:p>
        </w:tc>
      </w:tr>
      <w:tr w:rsidRPr="00AA091B" w:rsidR="00117EF4" w14:paraId="76DC7436" w14:textId="77777777">
        <w:trPr>
          <w:trHeight w:val="397"/>
        </w:trPr>
        <w:tc>
          <w:tcPr>
            <w:tcW w:w="4248" w:type="dxa"/>
            <w:gridSpan w:val="5"/>
            <w:shd w:val="clear" w:color="auto" w:fill="D7E5D9"/>
          </w:tcPr>
          <w:p w:rsidRPr="00AA091B" w:rsidR="00117EF4" w:rsidP="00117EF4" w:rsidRDefault="000763D5" w14:paraId="2B80CDDC" w14:textId="77777777">
            <w:pPr>
              <w:pStyle w:val="Bodylarge"/>
            </w:pPr>
            <w:sdt>
              <w:sdtPr>
                <w:rPr>
                  <w:b/>
                  <w:bCs/>
                  <w:color w:val="517E47"/>
                </w:rPr>
                <w:id w:val="171855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091B" w:rsidR="00117EF4">
                  <w:rPr>
                    <w:rFonts w:ascii="Segoe UI Symbol" w:hAnsi="Segoe UI Symbol" w:eastAsia="MS Gothic" w:cs="Segoe UI Symbol"/>
                    <w:b/>
                    <w:bCs/>
                    <w:color w:val="517E47"/>
                  </w:rPr>
                  <w:t>☐</w:t>
                </w:r>
              </w:sdtContent>
            </w:sdt>
            <w:r w:rsidRPr="00AA091B" w:rsidR="00117EF4">
              <w:tab/>
            </w:r>
            <w:r w:rsidRPr="00AA091B" w:rsidR="00117EF4">
              <w:t>School/concentration difficulties?</w:t>
            </w:r>
          </w:p>
        </w:tc>
        <w:tc>
          <w:tcPr>
            <w:tcW w:w="6094" w:type="dxa"/>
            <w:gridSpan w:val="7"/>
            <w:shd w:val="clear" w:color="auto" w:fill="auto"/>
          </w:tcPr>
          <w:p w:rsidRPr="00AA091B" w:rsidR="00117EF4" w:rsidP="00117EF4" w:rsidRDefault="00117EF4" w14:paraId="076633C3" w14:textId="77777777">
            <w:pPr>
              <w:pStyle w:val="Bodylarge"/>
              <w:rPr>
                <w:color w:val="auto"/>
              </w:rPr>
            </w:pPr>
            <w:r w:rsidRPr="00AA091B">
              <w:t xml:space="preserve"> </w:t>
            </w:r>
          </w:p>
        </w:tc>
      </w:tr>
      <w:tr w:rsidRPr="00AA091B" w:rsidR="00117EF4" w14:paraId="61EF465B" w14:textId="77777777">
        <w:trPr>
          <w:trHeight w:val="397"/>
        </w:trPr>
        <w:tc>
          <w:tcPr>
            <w:tcW w:w="4248" w:type="dxa"/>
            <w:gridSpan w:val="5"/>
            <w:shd w:val="clear" w:color="auto" w:fill="D7E5D9"/>
          </w:tcPr>
          <w:p w:rsidRPr="00AA091B" w:rsidR="00117EF4" w:rsidP="00117EF4" w:rsidRDefault="000763D5" w14:paraId="02633A8D" w14:textId="77777777">
            <w:pPr>
              <w:pStyle w:val="Bodylarge"/>
            </w:pPr>
            <w:sdt>
              <w:sdtPr>
                <w:rPr>
                  <w:b/>
                  <w:bCs/>
                  <w:color w:val="517E47"/>
                </w:rPr>
                <w:id w:val="27645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091B" w:rsidR="00117EF4">
                  <w:rPr>
                    <w:rFonts w:ascii="Segoe UI Symbol" w:hAnsi="Segoe UI Symbol" w:eastAsia="MS Gothic" w:cs="Segoe UI Symbol"/>
                    <w:b/>
                    <w:bCs/>
                    <w:color w:val="517E47"/>
                  </w:rPr>
                  <w:t>☐</w:t>
                </w:r>
              </w:sdtContent>
            </w:sdt>
            <w:r w:rsidRPr="00AA091B" w:rsidR="00117EF4">
              <w:t xml:space="preserve"> Self-harm/suicidal thoughts?</w:t>
            </w:r>
            <w:r w:rsidR="00117EF4">
              <w:t xml:space="preserve"> *</w:t>
            </w:r>
          </w:p>
        </w:tc>
        <w:tc>
          <w:tcPr>
            <w:tcW w:w="6094" w:type="dxa"/>
            <w:gridSpan w:val="7"/>
            <w:shd w:val="clear" w:color="auto" w:fill="auto"/>
          </w:tcPr>
          <w:p w:rsidRPr="00AA091B" w:rsidR="00117EF4" w:rsidP="00117EF4" w:rsidRDefault="00117EF4" w14:paraId="33C9DB4F" w14:textId="77777777">
            <w:pPr>
              <w:pStyle w:val="Bodylarge"/>
              <w:rPr>
                <w:color w:val="auto"/>
              </w:rPr>
            </w:pPr>
            <w:r w:rsidRPr="00AA091B">
              <w:t xml:space="preserve"> </w:t>
            </w:r>
          </w:p>
        </w:tc>
      </w:tr>
      <w:tr w:rsidRPr="00AA091B" w:rsidR="00117EF4" w14:paraId="6ACCC82E" w14:textId="77777777">
        <w:trPr>
          <w:trHeight w:val="397"/>
        </w:trPr>
        <w:tc>
          <w:tcPr>
            <w:tcW w:w="4248" w:type="dxa"/>
            <w:gridSpan w:val="5"/>
            <w:shd w:val="clear" w:color="auto" w:fill="D7E5D9"/>
          </w:tcPr>
          <w:p w:rsidRPr="00AA091B" w:rsidR="00117EF4" w:rsidP="00117EF4" w:rsidRDefault="000763D5" w14:paraId="336B0E0A" w14:textId="77777777">
            <w:pPr>
              <w:pStyle w:val="Bodylarge"/>
            </w:pPr>
            <w:sdt>
              <w:sdtPr>
                <w:rPr>
                  <w:b/>
                  <w:bCs/>
                  <w:color w:val="517E47"/>
                </w:rPr>
                <w:id w:val="-176328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091B" w:rsidR="00117EF4">
                  <w:rPr>
                    <w:rFonts w:ascii="Segoe UI Symbol" w:hAnsi="Segoe UI Symbol" w:eastAsia="MS Gothic" w:cs="Segoe UI Symbol"/>
                    <w:b/>
                    <w:bCs/>
                    <w:color w:val="517E47"/>
                  </w:rPr>
                  <w:t>☐</w:t>
                </w:r>
              </w:sdtContent>
            </w:sdt>
            <w:r w:rsidRPr="00AA091B" w:rsidR="00117EF4">
              <w:t xml:space="preserve"> Low self-image, says “I’m bad”?</w:t>
            </w:r>
          </w:p>
        </w:tc>
        <w:tc>
          <w:tcPr>
            <w:tcW w:w="6094" w:type="dxa"/>
            <w:gridSpan w:val="7"/>
            <w:shd w:val="clear" w:color="auto" w:fill="auto"/>
          </w:tcPr>
          <w:p w:rsidRPr="00AA091B" w:rsidR="00117EF4" w:rsidP="00117EF4" w:rsidRDefault="00117EF4" w14:paraId="2D066E93" w14:textId="77777777">
            <w:pPr>
              <w:pStyle w:val="Bodylarge"/>
              <w:rPr>
                <w:color w:val="auto"/>
              </w:rPr>
            </w:pPr>
            <w:r w:rsidRPr="00AA091B">
              <w:t xml:space="preserve"> </w:t>
            </w:r>
          </w:p>
        </w:tc>
      </w:tr>
      <w:tr w:rsidRPr="00AA091B" w:rsidR="00117EF4" w14:paraId="2D87C6ED" w14:textId="77777777">
        <w:trPr>
          <w:trHeight w:val="375"/>
        </w:trPr>
        <w:tc>
          <w:tcPr>
            <w:tcW w:w="10342" w:type="dxa"/>
            <w:gridSpan w:val="12"/>
            <w:shd w:val="clear" w:color="auto" w:fill="D7E5D9"/>
          </w:tcPr>
          <w:p w:rsidRPr="00AA091B" w:rsidR="00117EF4" w:rsidP="00117EF4" w:rsidRDefault="00117EF4" w14:paraId="4D287130" w14:textId="77777777">
            <w:pPr>
              <w:pStyle w:val="Bodylarge"/>
              <w:rPr>
                <w:b/>
                <w:bCs/>
              </w:rPr>
            </w:pPr>
            <w:r w:rsidRPr="00AA091B">
              <w:rPr>
                <w:b/>
                <w:bCs/>
              </w:rPr>
              <w:t>Any further details:</w:t>
            </w:r>
          </w:p>
          <w:p w:rsidRPr="00AA091B" w:rsidR="00117EF4" w:rsidP="00117EF4" w:rsidRDefault="00117EF4" w14:paraId="238B2E9B" w14:textId="77777777">
            <w:pPr>
              <w:pStyle w:val="Bodylarge"/>
              <w:rPr>
                <w:i/>
                <w:iCs/>
              </w:rPr>
            </w:pPr>
          </w:p>
        </w:tc>
      </w:tr>
      <w:tr w:rsidRPr="00AA091B" w:rsidR="00117EF4" w14:paraId="0AD370D5" w14:textId="77777777">
        <w:trPr>
          <w:trHeight w:val="1078"/>
        </w:trPr>
        <w:tc>
          <w:tcPr>
            <w:tcW w:w="10342" w:type="dxa"/>
            <w:gridSpan w:val="12"/>
            <w:shd w:val="clear" w:color="auto" w:fill="auto"/>
          </w:tcPr>
          <w:p w:rsidRPr="00AA091B" w:rsidR="00117EF4" w:rsidP="00117EF4" w:rsidRDefault="00117EF4" w14:paraId="4CE74B09" w14:textId="77777777">
            <w:pPr>
              <w:pStyle w:val="Bodylarge"/>
            </w:pPr>
          </w:p>
          <w:p w:rsidRPr="00AA091B" w:rsidR="00117EF4" w:rsidP="00117EF4" w:rsidRDefault="00117EF4" w14:paraId="60368969" w14:textId="77777777">
            <w:pPr>
              <w:pStyle w:val="Bodylarge"/>
              <w:rPr>
                <w:color w:val="auto"/>
              </w:rPr>
            </w:pPr>
          </w:p>
          <w:p w:rsidRPr="00AA091B" w:rsidR="00117EF4" w:rsidP="00117EF4" w:rsidRDefault="00117EF4" w14:paraId="274265A0" w14:textId="77777777">
            <w:pPr>
              <w:pStyle w:val="Bodylarge"/>
              <w:rPr>
                <w:color w:val="auto"/>
              </w:rPr>
            </w:pPr>
          </w:p>
          <w:p w:rsidRPr="00AA091B" w:rsidR="00117EF4" w:rsidP="00117EF4" w:rsidRDefault="00117EF4" w14:paraId="394174DB" w14:textId="77777777">
            <w:pPr>
              <w:pStyle w:val="Bodylarge"/>
              <w:rPr>
                <w:color w:val="auto"/>
              </w:rPr>
            </w:pPr>
          </w:p>
          <w:p w:rsidRPr="00AA091B" w:rsidR="00117EF4" w:rsidP="00117EF4" w:rsidRDefault="00117EF4" w14:paraId="1F2CC536" w14:textId="77777777">
            <w:pPr>
              <w:pStyle w:val="Bodylarge"/>
            </w:pPr>
          </w:p>
          <w:p w:rsidRPr="00AA091B" w:rsidR="00117EF4" w:rsidP="00117EF4" w:rsidRDefault="00117EF4" w14:paraId="13965F51" w14:textId="77777777">
            <w:pPr>
              <w:pStyle w:val="Bodylarge"/>
            </w:pPr>
          </w:p>
        </w:tc>
      </w:tr>
    </w:tbl>
    <w:p w:rsidR="009076DB" w:rsidP="00C00F65" w:rsidRDefault="009076DB" w14:paraId="58218E04" w14:textId="77777777">
      <w:pPr>
        <w:pStyle w:val="Alphabetlist"/>
        <w:rPr>
          <w:sz w:val="32"/>
          <w:szCs w:val="32"/>
        </w:rPr>
      </w:pPr>
    </w:p>
    <w:tbl>
      <w:tblPr>
        <w:tblStyle w:val="TableGrid"/>
        <w:tblW w:w="10342" w:type="dxa"/>
        <w:tblLook w:val="04A0" w:firstRow="1" w:lastRow="0" w:firstColumn="1" w:lastColumn="0" w:noHBand="0" w:noVBand="1"/>
      </w:tblPr>
      <w:tblGrid>
        <w:gridCol w:w="2078"/>
        <w:gridCol w:w="44"/>
        <w:gridCol w:w="283"/>
        <w:gridCol w:w="709"/>
        <w:gridCol w:w="1134"/>
        <w:gridCol w:w="1134"/>
        <w:gridCol w:w="850"/>
        <w:gridCol w:w="851"/>
        <w:gridCol w:w="425"/>
        <w:gridCol w:w="992"/>
        <w:gridCol w:w="142"/>
        <w:gridCol w:w="1700"/>
      </w:tblGrid>
      <w:tr w:rsidRPr="00AA091B" w:rsidR="009076DB" w14:paraId="419D43DE" w14:textId="77777777">
        <w:trPr>
          <w:trHeight w:val="397"/>
        </w:trPr>
        <w:tc>
          <w:tcPr>
            <w:tcW w:w="10342" w:type="dxa"/>
            <w:gridSpan w:val="12"/>
            <w:shd w:val="clear" w:color="auto" w:fill="35824B" w:themeFill="accent1"/>
          </w:tcPr>
          <w:p w:rsidRPr="00AA091B" w:rsidR="009076DB" w:rsidRDefault="009076DB" w14:paraId="58E418EE" w14:textId="26382763">
            <w:pPr>
              <w:pStyle w:val="Header4"/>
              <w:rPr>
                <w:sz w:val="22"/>
                <w:szCs w:val="22"/>
              </w:rPr>
            </w:pPr>
            <w:r w:rsidRPr="00AA091B">
              <w:rPr>
                <w:color w:val="FFFFFF" w:themeColor="background2"/>
                <w:sz w:val="22"/>
                <w:szCs w:val="22"/>
              </w:rPr>
              <w:t xml:space="preserve">Child/Young Person </w:t>
            </w:r>
            <w:r w:rsidR="00E4229F">
              <w:rPr>
                <w:color w:val="FFFFFF" w:themeColor="background2"/>
                <w:sz w:val="22"/>
                <w:szCs w:val="22"/>
              </w:rPr>
              <w:t xml:space="preserve">4 </w:t>
            </w:r>
            <w:r w:rsidRPr="00AA091B">
              <w:rPr>
                <w:color w:val="FFFFFF" w:themeColor="background2"/>
                <w:sz w:val="22"/>
                <w:szCs w:val="22"/>
              </w:rPr>
              <w:t xml:space="preserve">Details </w:t>
            </w:r>
            <w:r w:rsidRPr="004437D6" w:rsidR="004437D6">
              <w:rPr>
                <w:b w:val="0"/>
                <w:bCs w:val="0"/>
                <w:i/>
                <w:iCs/>
                <w:color w:val="FFFFFF" w:themeColor="background2"/>
                <w:sz w:val="16"/>
                <w:szCs w:val="16"/>
              </w:rPr>
              <w:t xml:space="preserve">(delete if not </w:t>
            </w:r>
            <w:r w:rsidR="004437D6">
              <w:rPr>
                <w:b w:val="0"/>
                <w:bCs w:val="0"/>
                <w:i/>
                <w:iCs/>
                <w:color w:val="FFFFFF" w:themeColor="background2"/>
                <w:sz w:val="16"/>
                <w:szCs w:val="16"/>
              </w:rPr>
              <w:t>applicable</w:t>
            </w:r>
            <w:r w:rsidRPr="004437D6" w:rsidR="004437D6">
              <w:rPr>
                <w:b w:val="0"/>
                <w:bCs w:val="0"/>
                <w:i/>
                <w:iCs/>
                <w:color w:val="FFFFFF" w:themeColor="background2"/>
                <w:sz w:val="16"/>
                <w:szCs w:val="16"/>
              </w:rPr>
              <w:t>)</w:t>
            </w:r>
          </w:p>
        </w:tc>
      </w:tr>
      <w:tr w:rsidRPr="00AA091B" w:rsidR="009076DB" w14:paraId="2DE699B6" w14:textId="77777777">
        <w:trPr>
          <w:trHeight w:val="397"/>
        </w:trPr>
        <w:tc>
          <w:tcPr>
            <w:tcW w:w="2078" w:type="dxa"/>
            <w:shd w:val="clear" w:color="auto" w:fill="D7E5D9"/>
          </w:tcPr>
          <w:p w:rsidRPr="00AA091B" w:rsidR="009076DB" w:rsidRDefault="009076DB" w14:paraId="49417A95" w14:textId="77777777">
            <w:pPr>
              <w:pStyle w:val="Header4"/>
              <w:rPr>
                <w:b w:val="0"/>
                <w:bCs w:val="0"/>
                <w:color w:val="FFFFFF" w:themeColor="background2"/>
              </w:rPr>
            </w:pPr>
            <w:r w:rsidRPr="00AA091B">
              <w:rPr>
                <w:b w:val="0"/>
                <w:bCs w:val="0"/>
                <w:color w:val="auto"/>
              </w:rPr>
              <w:t>Name:</w:t>
            </w:r>
          </w:p>
        </w:tc>
        <w:tc>
          <w:tcPr>
            <w:tcW w:w="4154" w:type="dxa"/>
            <w:gridSpan w:val="6"/>
            <w:shd w:val="clear" w:color="auto" w:fill="auto"/>
          </w:tcPr>
          <w:p w:rsidRPr="00AA091B" w:rsidR="009076DB" w:rsidRDefault="009076DB" w14:paraId="70088549" w14:textId="77777777">
            <w:pPr>
              <w:pStyle w:val="Header4"/>
              <w:rPr>
                <w:b w:val="0"/>
                <w:bCs w:val="0"/>
                <w:color w:val="auto"/>
              </w:rPr>
            </w:pPr>
          </w:p>
        </w:tc>
        <w:tc>
          <w:tcPr>
            <w:tcW w:w="2268" w:type="dxa"/>
            <w:gridSpan w:val="3"/>
            <w:shd w:val="clear" w:color="auto" w:fill="D7E5D9"/>
          </w:tcPr>
          <w:p w:rsidRPr="00AA091B" w:rsidR="009076DB" w:rsidRDefault="009076DB" w14:paraId="11EE3596" w14:textId="77777777">
            <w:pPr>
              <w:pStyle w:val="Header4"/>
              <w:rPr>
                <w:b w:val="0"/>
                <w:bCs w:val="0"/>
                <w:color w:val="auto"/>
              </w:rPr>
            </w:pPr>
            <w:r w:rsidRPr="00AA091B">
              <w:rPr>
                <w:b w:val="0"/>
                <w:bCs w:val="0"/>
                <w:color w:val="auto"/>
              </w:rPr>
              <w:t>Date of birth: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Pr="00AA091B" w:rsidR="009076DB" w:rsidRDefault="009076DB" w14:paraId="7A8A7CE7" w14:textId="77777777">
            <w:pPr>
              <w:pStyle w:val="Header4"/>
              <w:rPr>
                <w:b w:val="0"/>
                <w:bCs w:val="0"/>
                <w:color w:val="auto"/>
              </w:rPr>
            </w:pPr>
          </w:p>
        </w:tc>
      </w:tr>
      <w:tr w:rsidRPr="00AA091B" w:rsidR="009076DB" w14:paraId="54DF737D" w14:textId="77777777">
        <w:trPr>
          <w:trHeight w:val="397"/>
        </w:trPr>
        <w:tc>
          <w:tcPr>
            <w:tcW w:w="2078" w:type="dxa"/>
            <w:shd w:val="clear" w:color="auto" w:fill="D7E5D9"/>
          </w:tcPr>
          <w:p w:rsidRPr="00AA091B" w:rsidR="009076DB" w:rsidRDefault="009076DB" w14:paraId="02A3B543" w14:textId="77777777">
            <w:pPr>
              <w:pStyle w:val="Header4"/>
              <w:rPr>
                <w:b w:val="0"/>
                <w:bCs w:val="0"/>
                <w:color w:val="auto"/>
              </w:rPr>
            </w:pPr>
            <w:r w:rsidRPr="00AA091B">
              <w:rPr>
                <w:b w:val="0"/>
                <w:bCs w:val="0"/>
                <w:color w:val="auto"/>
              </w:rPr>
              <w:t>Gender identity:</w:t>
            </w:r>
          </w:p>
        </w:tc>
        <w:tc>
          <w:tcPr>
            <w:tcW w:w="4154" w:type="dxa"/>
            <w:gridSpan w:val="6"/>
            <w:shd w:val="clear" w:color="auto" w:fill="auto"/>
          </w:tcPr>
          <w:p w:rsidRPr="00AA091B" w:rsidR="009076DB" w:rsidRDefault="009076DB" w14:paraId="5D6D6C28" w14:textId="77777777">
            <w:pPr>
              <w:pStyle w:val="Header4"/>
              <w:rPr>
                <w:b w:val="0"/>
                <w:bCs w:val="0"/>
                <w:color w:val="auto"/>
              </w:rPr>
            </w:pPr>
          </w:p>
        </w:tc>
        <w:tc>
          <w:tcPr>
            <w:tcW w:w="2268" w:type="dxa"/>
            <w:gridSpan w:val="3"/>
            <w:shd w:val="clear" w:color="auto" w:fill="D7E5D9"/>
          </w:tcPr>
          <w:p w:rsidRPr="00AA091B" w:rsidR="009076DB" w:rsidRDefault="009076DB" w14:paraId="49DB29CD" w14:textId="77777777">
            <w:pPr>
              <w:pStyle w:val="Header4"/>
              <w:rPr>
                <w:b w:val="0"/>
                <w:bCs w:val="0"/>
                <w:color w:val="auto"/>
              </w:rPr>
            </w:pPr>
            <w:r w:rsidRPr="00AA091B">
              <w:rPr>
                <w:b w:val="0"/>
                <w:bCs w:val="0"/>
                <w:color w:val="auto"/>
              </w:rPr>
              <w:t>Country of birth: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Pr="00AA091B" w:rsidR="009076DB" w:rsidRDefault="009076DB" w14:paraId="77DF8432" w14:textId="77777777">
            <w:pPr>
              <w:pStyle w:val="Header4"/>
              <w:rPr>
                <w:b w:val="0"/>
                <w:bCs w:val="0"/>
                <w:color w:val="auto"/>
              </w:rPr>
            </w:pPr>
          </w:p>
        </w:tc>
      </w:tr>
      <w:tr w:rsidRPr="00AA091B" w:rsidR="009076DB" w14:paraId="0689BE62" w14:textId="77777777">
        <w:trPr>
          <w:trHeight w:val="397"/>
        </w:trPr>
        <w:tc>
          <w:tcPr>
            <w:tcW w:w="2078" w:type="dxa"/>
            <w:shd w:val="clear" w:color="auto" w:fill="D7E5D9"/>
          </w:tcPr>
          <w:p w:rsidRPr="00AA091B" w:rsidR="009076DB" w:rsidRDefault="009076DB" w14:paraId="1B5E7008" w14:textId="77777777">
            <w:pPr>
              <w:pStyle w:val="Header4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Residency status:</w:t>
            </w:r>
          </w:p>
        </w:tc>
        <w:tc>
          <w:tcPr>
            <w:tcW w:w="8264" w:type="dxa"/>
            <w:gridSpan w:val="11"/>
            <w:shd w:val="clear" w:color="auto" w:fill="auto"/>
          </w:tcPr>
          <w:p w:rsidRPr="002C725A" w:rsidR="00242CF5" w:rsidP="00242CF5" w:rsidRDefault="00242CF5" w14:paraId="49605984" w14:textId="77777777">
            <w:pPr>
              <w:pStyle w:val="Bodylarge"/>
              <w:rPr>
                <w:rFonts w:cs="Arial"/>
              </w:rPr>
            </w:pPr>
            <w:r w:rsidRPr="002C725A">
              <w:rPr>
                <w:rFonts w:cs="Arial"/>
              </w:rPr>
              <w:t xml:space="preserve">Citizen/Permanent Resident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-50705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2F5">
                  <w:rPr>
                    <w:rFonts w:ascii="Segoe UI Symbol" w:hAnsi="Segoe UI Symbol" w:eastAsia="MS Gothic" w:cs="Segoe UI Symbol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  <w:r w:rsidRPr="002C725A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</w:t>
            </w:r>
            <w:r w:rsidRPr="002C725A">
              <w:rPr>
                <w:rFonts w:cs="Arial"/>
              </w:rPr>
              <w:t xml:space="preserve">Temporary visa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-213115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2F5">
                  <w:rPr>
                    <w:rFonts w:ascii="Segoe UI Symbol" w:hAnsi="Segoe UI Symbol" w:eastAsia="MS Gothic" w:cs="Segoe UI Symbol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</w:p>
          <w:p w:rsidRPr="00AA091B" w:rsidR="009076DB" w:rsidP="00242CF5" w:rsidRDefault="00242CF5" w14:paraId="49636E42" w14:textId="1056ED0E">
            <w:pPr>
              <w:pStyle w:val="Header4"/>
              <w:tabs>
                <w:tab w:val="left" w:pos="2610"/>
              </w:tabs>
              <w:rPr>
                <w:b w:val="0"/>
                <w:bCs w:val="0"/>
                <w:color w:val="auto"/>
              </w:rPr>
            </w:pPr>
            <w:r w:rsidRPr="00242CF5">
              <w:rPr>
                <w:rFonts w:cs="Arial"/>
                <w:b w:val="0"/>
                <w:bCs w:val="0"/>
                <w:color w:val="auto"/>
              </w:rPr>
              <w:t>Bridging visa</w:t>
            </w:r>
            <w:r w:rsidRPr="00242CF5">
              <w:rPr>
                <w:rFonts w:cs="Arial"/>
                <w:color w:val="auto"/>
              </w:rPr>
              <w:t xml:space="preserve"> </w:t>
            </w:r>
            <w:sdt>
              <w:sdtPr>
                <w:rPr>
                  <w:color w:val="517E47"/>
                  <w:sz w:val="24"/>
                  <w:szCs w:val="24"/>
                </w:rPr>
                <w:id w:val="121160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2AB4">
                  <w:rPr>
                    <w:rFonts w:ascii="Segoe UI Symbol" w:hAnsi="Segoe UI Symbol" w:eastAsia="MS Gothic" w:cs="Segoe UI Symbol"/>
                    <w:color w:val="517E47"/>
                    <w:sz w:val="24"/>
                    <w:szCs w:val="24"/>
                  </w:rPr>
                  <w:t>☐</w:t>
                </w:r>
              </w:sdtContent>
            </w:sdt>
            <w:r w:rsidRPr="002C725A">
              <w:rPr>
                <w:rFonts w:cs="Arial"/>
              </w:rPr>
              <w:tab/>
            </w:r>
            <w:r w:rsidRPr="00242CF5">
              <w:rPr>
                <w:rFonts w:cs="Arial"/>
                <w:b w:val="0"/>
                <w:bCs w:val="0"/>
                <w:color w:val="auto"/>
              </w:rPr>
              <w:t>Other:</w:t>
            </w:r>
          </w:p>
        </w:tc>
      </w:tr>
      <w:tr w:rsidRPr="00F41CEC" w:rsidR="00117EF4" w14:paraId="5DA4336C" w14:textId="77777777">
        <w:trPr>
          <w:trHeight w:val="397"/>
        </w:trPr>
        <w:tc>
          <w:tcPr>
            <w:tcW w:w="2405" w:type="dxa"/>
            <w:gridSpan w:val="3"/>
            <w:shd w:val="clear" w:color="auto" w:fill="D7E5D9"/>
          </w:tcPr>
          <w:p w:rsidRPr="00AA091B" w:rsidR="00117EF4" w:rsidP="00117EF4" w:rsidRDefault="00117EF4" w14:paraId="6D59785C" w14:textId="77777777">
            <w:pPr>
              <w:pStyle w:val="Bodylarge"/>
            </w:pPr>
            <w:r w:rsidRPr="00AA091B">
              <w:t>First Nations Status:</w:t>
            </w:r>
          </w:p>
        </w:tc>
        <w:tc>
          <w:tcPr>
            <w:tcW w:w="7937" w:type="dxa"/>
            <w:gridSpan w:val="9"/>
          </w:tcPr>
          <w:p w:rsidRPr="00F41CEC" w:rsidR="00117EF4" w:rsidP="00117EF4" w:rsidRDefault="00117EF4" w14:paraId="1C6B5B8F" w14:textId="1E0BE320">
            <w:pPr>
              <w:pStyle w:val="Bodylarge"/>
            </w:pPr>
            <w:r w:rsidRPr="002C725A">
              <w:t xml:space="preserve">Aboriginal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145790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  <w:r w:rsidRPr="002C725A">
              <w:t xml:space="preserve"> </w:t>
            </w:r>
            <w:r>
              <w:t xml:space="preserve"> </w:t>
            </w:r>
            <w:r w:rsidRPr="002C725A">
              <w:t xml:space="preserve">Torres Strait Islander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-195154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  <w:r w:rsidRPr="002C725A">
              <w:t xml:space="preserve"> </w:t>
            </w:r>
            <w:r>
              <w:t xml:space="preserve"> </w:t>
            </w:r>
            <w:r w:rsidRPr="002C725A">
              <w:t xml:space="preserve">Both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35153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  <w:r w:rsidRPr="002C725A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</w:t>
            </w:r>
            <w:r w:rsidRPr="002C725A">
              <w:rPr>
                <w:color w:val="auto"/>
              </w:rPr>
              <w:t>Neither</w:t>
            </w:r>
            <w:r>
              <w:rPr>
                <w:b/>
                <w:bCs/>
                <w:color w:val="517E47"/>
              </w:rPr>
              <w:t xml:space="preserve">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185707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  <w:r w:rsidRPr="002C725A">
              <w:rPr>
                <w:color w:val="auto"/>
              </w:rPr>
              <w:t xml:space="preserve"> </w:t>
            </w:r>
          </w:p>
        </w:tc>
      </w:tr>
      <w:tr w:rsidRPr="00AA091B" w:rsidR="00117EF4" w14:paraId="7743B40F" w14:textId="77777777">
        <w:trPr>
          <w:trHeight w:val="397"/>
        </w:trPr>
        <w:tc>
          <w:tcPr>
            <w:tcW w:w="2078" w:type="dxa"/>
            <w:shd w:val="clear" w:color="auto" w:fill="D7E5D9"/>
          </w:tcPr>
          <w:p w:rsidRPr="00AA091B" w:rsidR="00117EF4" w:rsidP="00117EF4" w:rsidRDefault="00117EF4" w14:paraId="7F559218" w14:textId="77777777">
            <w:pPr>
              <w:pStyle w:val="Bodylarge"/>
            </w:pPr>
            <w:r w:rsidRPr="00AA091B">
              <w:t>Cultural identity:</w:t>
            </w:r>
          </w:p>
        </w:tc>
        <w:tc>
          <w:tcPr>
            <w:tcW w:w="3304" w:type="dxa"/>
            <w:gridSpan w:val="5"/>
          </w:tcPr>
          <w:p w:rsidRPr="00AA091B" w:rsidR="00117EF4" w:rsidP="00117EF4" w:rsidRDefault="00117EF4" w14:paraId="10D29716" w14:textId="77777777">
            <w:pPr>
              <w:pStyle w:val="Bodylarge"/>
              <w:rPr>
                <w:color w:val="auto"/>
              </w:rPr>
            </w:pPr>
          </w:p>
        </w:tc>
        <w:tc>
          <w:tcPr>
            <w:tcW w:w="2126" w:type="dxa"/>
            <w:gridSpan w:val="3"/>
            <w:shd w:val="clear" w:color="auto" w:fill="D7E5D9"/>
          </w:tcPr>
          <w:p w:rsidRPr="00AA091B" w:rsidR="00117EF4" w:rsidP="00117EF4" w:rsidRDefault="00117EF4" w14:paraId="79FADDE9" w14:textId="77777777">
            <w:pPr>
              <w:pStyle w:val="Bodylarge"/>
            </w:pPr>
            <w:r w:rsidRPr="00AA091B">
              <w:t>Spiritual Practice:</w:t>
            </w:r>
          </w:p>
        </w:tc>
        <w:tc>
          <w:tcPr>
            <w:tcW w:w="2834" w:type="dxa"/>
            <w:gridSpan w:val="3"/>
          </w:tcPr>
          <w:p w:rsidRPr="00AA091B" w:rsidR="00117EF4" w:rsidP="00117EF4" w:rsidRDefault="00117EF4" w14:paraId="28203952" w14:textId="77777777">
            <w:pPr>
              <w:pStyle w:val="Bodylarge"/>
              <w:rPr>
                <w:color w:val="auto"/>
              </w:rPr>
            </w:pPr>
          </w:p>
        </w:tc>
      </w:tr>
      <w:tr w:rsidRPr="0023191E" w:rsidR="00117EF4" w14:paraId="2A9F3E29" w14:textId="77777777">
        <w:trPr>
          <w:trHeight w:val="397"/>
        </w:trPr>
        <w:tc>
          <w:tcPr>
            <w:tcW w:w="3114" w:type="dxa"/>
            <w:gridSpan w:val="4"/>
            <w:shd w:val="clear" w:color="auto" w:fill="D7E5D9"/>
          </w:tcPr>
          <w:p w:rsidRPr="00AA091B" w:rsidR="00117EF4" w:rsidP="00117EF4" w:rsidRDefault="00117EF4" w14:paraId="7B5FA945" w14:textId="77777777">
            <w:pPr>
              <w:pStyle w:val="Bodylarge"/>
            </w:pPr>
            <w:r w:rsidRPr="00AA091B">
              <w:t>Language spoken at home:</w:t>
            </w:r>
          </w:p>
        </w:tc>
        <w:tc>
          <w:tcPr>
            <w:tcW w:w="3118" w:type="dxa"/>
            <w:gridSpan w:val="3"/>
          </w:tcPr>
          <w:p w:rsidRPr="00AA091B" w:rsidR="00117EF4" w:rsidP="00117EF4" w:rsidRDefault="00117EF4" w14:paraId="1FEDA5CB" w14:textId="77777777">
            <w:pPr>
              <w:pStyle w:val="Bodylarge"/>
              <w:rPr>
                <w:color w:val="auto"/>
              </w:rPr>
            </w:pPr>
          </w:p>
        </w:tc>
        <w:tc>
          <w:tcPr>
            <w:tcW w:w="2410" w:type="dxa"/>
            <w:gridSpan w:val="4"/>
            <w:shd w:val="clear" w:color="auto" w:fill="D7E5D9"/>
          </w:tcPr>
          <w:p w:rsidRPr="00AA091B" w:rsidR="00117EF4" w:rsidP="00117EF4" w:rsidRDefault="00117EF4" w14:paraId="7AFE1B9C" w14:textId="77777777">
            <w:pPr>
              <w:pStyle w:val="Bodylarge"/>
            </w:pPr>
            <w:r w:rsidRPr="00AA091B">
              <w:t>Interpreter required?</w:t>
            </w:r>
          </w:p>
        </w:tc>
        <w:tc>
          <w:tcPr>
            <w:tcW w:w="1700" w:type="dxa"/>
          </w:tcPr>
          <w:p w:rsidRPr="00117EF4" w:rsidR="00117EF4" w:rsidP="00117EF4" w:rsidRDefault="00117EF4" w14:paraId="017618BA" w14:textId="63E9AD77">
            <w:pPr>
              <w:pStyle w:val="Bodylarge"/>
              <w:rPr>
                <w:b/>
                <w:bCs/>
                <w:color w:val="517E47"/>
                <w:sz w:val="24"/>
                <w:szCs w:val="24"/>
              </w:rPr>
            </w:pPr>
            <w:r w:rsidRPr="00F41CEC">
              <w:t xml:space="preserve">Yes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-8638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2F5">
                  <w:rPr>
                    <w:rFonts w:ascii="Segoe UI Symbol" w:hAnsi="Segoe UI Symbol" w:eastAsia="MS Gothic" w:cs="Segoe UI Symbol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  <w:r w:rsidRPr="00F41CEC">
              <w:t xml:space="preserve"> </w:t>
            </w:r>
            <w:r>
              <w:t xml:space="preserve"> </w:t>
            </w:r>
            <w:r w:rsidRPr="00F41CEC">
              <w:t>No</w:t>
            </w:r>
            <w:r w:rsidRPr="00B372F5">
              <w:rPr>
                <w:b/>
                <w:bCs/>
                <w:color w:val="517E47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92029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2F5">
                  <w:rPr>
                    <w:rFonts w:ascii="Segoe UI Symbol" w:hAnsi="Segoe UI Symbol" w:eastAsia="MS Gothic" w:cs="Segoe UI Symbol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AA091B" w:rsidR="00117EF4" w14:paraId="09F33B9B" w14:textId="77777777">
        <w:trPr>
          <w:trHeight w:val="397"/>
        </w:trPr>
        <w:tc>
          <w:tcPr>
            <w:tcW w:w="10342" w:type="dxa"/>
            <w:gridSpan w:val="12"/>
            <w:shd w:val="clear" w:color="auto" w:fill="35824B" w:themeFill="accent1"/>
          </w:tcPr>
          <w:p w:rsidRPr="00AA091B" w:rsidR="00117EF4" w:rsidP="00117EF4" w:rsidRDefault="00117EF4" w14:paraId="3A207347" w14:textId="77777777">
            <w:pPr>
              <w:pStyle w:val="Bodylarge"/>
              <w:rPr>
                <w:sz w:val="22"/>
                <w:szCs w:val="22"/>
              </w:rPr>
            </w:pPr>
            <w:r w:rsidRPr="00AA091B">
              <w:rPr>
                <w:b/>
                <w:bCs/>
                <w:color w:val="FFFFFF" w:themeColor="background2"/>
                <w:sz w:val="22"/>
                <w:szCs w:val="22"/>
              </w:rPr>
              <w:t>Further Information:</w:t>
            </w:r>
          </w:p>
        </w:tc>
      </w:tr>
      <w:tr w:rsidRPr="0023191E" w:rsidR="00117EF4" w14:paraId="58BD4D18" w14:textId="77777777">
        <w:trPr>
          <w:trHeight w:val="397"/>
        </w:trPr>
        <w:tc>
          <w:tcPr>
            <w:tcW w:w="2122" w:type="dxa"/>
            <w:gridSpan w:val="2"/>
            <w:shd w:val="clear" w:color="auto" w:fill="CBE2D0" w:themeFill="accent2" w:themeFillTint="33"/>
          </w:tcPr>
          <w:p w:rsidRPr="00AA091B" w:rsidR="00117EF4" w:rsidP="00117EF4" w:rsidRDefault="00117EF4" w14:paraId="53426C25" w14:textId="77777777">
            <w:pPr>
              <w:pStyle w:val="Bodylarge"/>
            </w:pPr>
            <w:r w:rsidRPr="00AA091B">
              <w:t>Disability?</w:t>
            </w:r>
            <w:r>
              <w:t xml:space="preserve"> </w:t>
            </w:r>
          </w:p>
        </w:tc>
        <w:tc>
          <w:tcPr>
            <w:tcW w:w="8220" w:type="dxa"/>
            <w:gridSpan w:val="10"/>
            <w:shd w:val="clear" w:color="auto" w:fill="auto"/>
          </w:tcPr>
          <w:p w:rsidR="00117EF4" w:rsidP="00117EF4" w:rsidRDefault="00117EF4" w14:paraId="78FCC376" w14:textId="77777777">
            <w:pPr>
              <w:pStyle w:val="Bodylarge"/>
              <w:rPr>
                <w:b/>
                <w:bCs/>
                <w:color w:val="517E47"/>
                <w:sz w:val="24"/>
                <w:szCs w:val="24"/>
              </w:rPr>
            </w:pPr>
            <w:r w:rsidRPr="00F41CEC">
              <w:t xml:space="preserve">Yes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-3304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2F5">
                  <w:rPr>
                    <w:rFonts w:ascii="Segoe UI Symbol" w:hAnsi="Segoe UI Symbol" w:eastAsia="MS Gothic" w:cs="Segoe UI Symbol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  <w:r w:rsidRPr="00F41CEC">
              <w:t xml:space="preserve"> </w:t>
            </w:r>
            <w:r>
              <w:t xml:space="preserve"> </w:t>
            </w:r>
            <w:r w:rsidRPr="00F41CEC">
              <w:t>No</w:t>
            </w:r>
            <w:r w:rsidRPr="00B372F5">
              <w:rPr>
                <w:b/>
                <w:bCs/>
                <w:color w:val="517E47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70846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2F5">
                  <w:rPr>
                    <w:rFonts w:ascii="Segoe UI Symbol" w:hAnsi="Segoe UI Symbol" w:eastAsia="MS Gothic" w:cs="Segoe UI Symbol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</w:p>
          <w:p w:rsidRPr="0023191E" w:rsidR="00117EF4" w:rsidP="00117EF4" w:rsidRDefault="00117EF4" w14:paraId="28C99747" w14:textId="77777777">
            <w:pPr>
              <w:pStyle w:val="Bodylarge"/>
            </w:pPr>
            <w:r w:rsidRPr="0023191E">
              <w:t>Details:</w:t>
            </w:r>
          </w:p>
        </w:tc>
      </w:tr>
      <w:tr w:rsidRPr="004818E7" w:rsidR="00117EF4" w14:paraId="5A142A00" w14:textId="77777777">
        <w:trPr>
          <w:trHeight w:val="397"/>
        </w:trPr>
        <w:tc>
          <w:tcPr>
            <w:tcW w:w="2122" w:type="dxa"/>
            <w:gridSpan w:val="2"/>
            <w:shd w:val="clear" w:color="auto" w:fill="CBE2D0" w:themeFill="accent2" w:themeFillTint="33"/>
          </w:tcPr>
          <w:p w:rsidRPr="00AA091B" w:rsidR="00117EF4" w:rsidP="00117EF4" w:rsidRDefault="00117EF4" w14:paraId="71436470" w14:textId="77777777">
            <w:pPr>
              <w:pStyle w:val="Bodylarge"/>
            </w:pPr>
            <w:r w:rsidRPr="00AA091B">
              <w:t>Additional needs?</w:t>
            </w:r>
            <w:r>
              <w:t xml:space="preserve"> </w:t>
            </w:r>
          </w:p>
        </w:tc>
        <w:tc>
          <w:tcPr>
            <w:tcW w:w="8220" w:type="dxa"/>
            <w:gridSpan w:val="10"/>
            <w:shd w:val="clear" w:color="auto" w:fill="auto"/>
          </w:tcPr>
          <w:p w:rsidR="00117EF4" w:rsidP="00117EF4" w:rsidRDefault="00117EF4" w14:paraId="7B2FEB06" w14:textId="77777777">
            <w:pPr>
              <w:pStyle w:val="Bodylarge"/>
              <w:rPr>
                <w:b/>
                <w:bCs/>
                <w:color w:val="517E47"/>
                <w:sz w:val="24"/>
                <w:szCs w:val="24"/>
              </w:rPr>
            </w:pPr>
            <w:r w:rsidRPr="00F41CEC">
              <w:t xml:space="preserve">Yes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-10581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2F5">
                  <w:rPr>
                    <w:rFonts w:ascii="Segoe UI Symbol" w:hAnsi="Segoe UI Symbol" w:eastAsia="MS Gothic" w:cs="Segoe UI Symbol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  <w:r w:rsidRPr="00F41CEC">
              <w:t xml:space="preserve"> </w:t>
            </w:r>
            <w:r>
              <w:t xml:space="preserve"> </w:t>
            </w:r>
            <w:r w:rsidRPr="00F41CEC">
              <w:t>No</w:t>
            </w:r>
            <w:r w:rsidRPr="00B372F5">
              <w:rPr>
                <w:b/>
                <w:bCs/>
                <w:color w:val="517E47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-52024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2F5">
                  <w:rPr>
                    <w:rFonts w:ascii="Segoe UI Symbol" w:hAnsi="Segoe UI Symbol" w:eastAsia="MS Gothic" w:cs="Segoe UI Symbol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</w:p>
          <w:p w:rsidRPr="004818E7" w:rsidR="00117EF4" w:rsidP="00117EF4" w:rsidRDefault="00117EF4" w14:paraId="28BC479D" w14:textId="77777777">
            <w:pPr>
              <w:pStyle w:val="Bodylarge"/>
            </w:pPr>
            <w:r w:rsidRPr="0023191E">
              <w:t>Details:</w:t>
            </w:r>
          </w:p>
        </w:tc>
      </w:tr>
      <w:tr w:rsidRPr="00AA091B" w:rsidR="00117EF4" w14:paraId="320541E8" w14:textId="77777777">
        <w:trPr>
          <w:trHeight w:val="397"/>
        </w:trPr>
        <w:tc>
          <w:tcPr>
            <w:tcW w:w="2122" w:type="dxa"/>
            <w:gridSpan w:val="2"/>
            <w:shd w:val="clear" w:color="auto" w:fill="CBE2D0" w:themeFill="accent2" w:themeFillTint="33"/>
          </w:tcPr>
          <w:p w:rsidRPr="00AA091B" w:rsidR="00117EF4" w:rsidP="00117EF4" w:rsidRDefault="00117EF4" w14:paraId="529C2547" w14:textId="77777777">
            <w:pPr>
              <w:pStyle w:val="Bodylarge"/>
            </w:pPr>
            <w:r>
              <w:t>Name of School</w:t>
            </w:r>
            <w:r w:rsidRPr="00AA091B">
              <w:t>:</w:t>
            </w:r>
          </w:p>
        </w:tc>
        <w:tc>
          <w:tcPr>
            <w:tcW w:w="8220" w:type="dxa"/>
            <w:gridSpan w:val="10"/>
          </w:tcPr>
          <w:p w:rsidRPr="00AA091B" w:rsidR="00117EF4" w:rsidP="00117EF4" w:rsidRDefault="00117EF4" w14:paraId="4B4F087B" w14:textId="77777777">
            <w:pPr>
              <w:pStyle w:val="Bodylarge"/>
            </w:pPr>
          </w:p>
        </w:tc>
      </w:tr>
      <w:tr w:rsidRPr="0023191E" w:rsidR="00117EF4" w14:paraId="729A03B3" w14:textId="77777777">
        <w:trPr>
          <w:trHeight w:val="397"/>
        </w:trPr>
        <w:tc>
          <w:tcPr>
            <w:tcW w:w="7083" w:type="dxa"/>
            <w:gridSpan w:val="8"/>
            <w:shd w:val="clear" w:color="auto" w:fill="D7E5D9"/>
          </w:tcPr>
          <w:p w:rsidR="00117EF4" w:rsidP="00117EF4" w:rsidRDefault="00117EF4" w14:paraId="0EBE385A" w14:textId="77777777">
            <w:pPr>
              <w:pStyle w:val="Bodylarge"/>
            </w:pPr>
            <w:r w:rsidRPr="00AA091B">
              <w:t>Child fully vaccinated?</w:t>
            </w:r>
            <w:r>
              <w:t xml:space="preserve"> </w:t>
            </w:r>
          </w:p>
          <w:p w:rsidRPr="00420D0C" w:rsidR="00117EF4" w:rsidP="00117EF4" w:rsidRDefault="00117EF4" w14:paraId="32848AB8" w14:textId="77777777">
            <w:pPr>
              <w:pStyle w:val="Bodylarge"/>
              <w:rPr>
                <w:i/>
                <w:iCs/>
                <w:sz w:val="16"/>
                <w:szCs w:val="16"/>
              </w:rPr>
            </w:pPr>
            <w:r w:rsidRPr="00420D0C">
              <w:rPr>
                <w:i/>
                <w:iCs/>
                <w:sz w:val="16"/>
                <w:szCs w:val="16"/>
              </w:rPr>
              <w:t>(This relates to g</w:t>
            </w:r>
            <w:r w:rsidRPr="00420D0C">
              <w:rPr>
                <w:i/>
                <w:iCs/>
                <w:color w:val="auto"/>
                <w:sz w:val="16"/>
                <w:szCs w:val="16"/>
              </w:rPr>
              <w:t>eneral vaccinations and does not affect access to service)</w:t>
            </w:r>
            <w:r w:rsidRPr="00420D0C">
              <w:rPr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259" w:type="dxa"/>
            <w:gridSpan w:val="4"/>
          </w:tcPr>
          <w:p w:rsidRPr="00117EF4" w:rsidR="00117EF4" w:rsidP="00117EF4" w:rsidRDefault="00117EF4" w14:paraId="21CA8D43" w14:textId="7384694E">
            <w:pPr>
              <w:pStyle w:val="Bodylarge"/>
              <w:rPr>
                <w:b/>
                <w:bCs/>
                <w:color w:val="517E47"/>
                <w:sz w:val="24"/>
                <w:szCs w:val="24"/>
              </w:rPr>
            </w:pPr>
            <w:r w:rsidRPr="00F41CEC">
              <w:t xml:space="preserve">Yes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96091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2F5">
                  <w:rPr>
                    <w:rFonts w:ascii="Segoe UI Symbol" w:hAnsi="Segoe UI Symbol" w:eastAsia="MS Gothic" w:cs="Segoe UI Symbol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  <w:r w:rsidRPr="00F41CEC">
              <w:t xml:space="preserve"> </w:t>
            </w:r>
            <w:r>
              <w:t xml:space="preserve"> </w:t>
            </w:r>
            <w:r w:rsidRPr="00F41CEC">
              <w:t>No</w:t>
            </w:r>
            <w:r w:rsidRPr="00B372F5">
              <w:rPr>
                <w:b/>
                <w:bCs/>
                <w:color w:val="517E47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-26308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2F5">
                  <w:rPr>
                    <w:rFonts w:ascii="Segoe UI Symbol" w:hAnsi="Segoe UI Symbol" w:eastAsia="MS Gothic" w:cs="Segoe UI Symbol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23191E" w:rsidR="00117EF4" w14:paraId="4D90F84D" w14:textId="77777777">
        <w:trPr>
          <w:trHeight w:val="397"/>
        </w:trPr>
        <w:tc>
          <w:tcPr>
            <w:tcW w:w="7083" w:type="dxa"/>
            <w:gridSpan w:val="8"/>
            <w:shd w:val="clear" w:color="auto" w:fill="D7E5D9"/>
          </w:tcPr>
          <w:p w:rsidRPr="00AA091B" w:rsidR="00117EF4" w:rsidP="00117EF4" w:rsidRDefault="00117EF4" w14:paraId="198CEB5B" w14:textId="77777777">
            <w:pPr>
              <w:pStyle w:val="Bodylarge"/>
            </w:pPr>
            <w:r w:rsidRPr="00AA091B">
              <w:t>Is child/young person aware of referral?</w:t>
            </w:r>
          </w:p>
        </w:tc>
        <w:tc>
          <w:tcPr>
            <w:tcW w:w="3259" w:type="dxa"/>
            <w:gridSpan w:val="4"/>
          </w:tcPr>
          <w:p w:rsidRPr="00117EF4" w:rsidR="00117EF4" w:rsidP="00117EF4" w:rsidRDefault="00117EF4" w14:paraId="4E2DC951" w14:textId="3A7B3F3C">
            <w:pPr>
              <w:pStyle w:val="Bodylarge"/>
              <w:rPr>
                <w:b/>
                <w:bCs/>
                <w:color w:val="517E47"/>
                <w:sz w:val="24"/>
                <w:szCs w:val="24"/>
              </w:rPr>
            </w:pPr>
            <w:r w:rsidRPr="00F41CEC">
              <w:t xml:space="preserve">Yes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-142688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2F5">
                  <w:rPr>
                    <w:rFonts w:ascii="Segoe UI Symbol" w:hAnsi="Segoe UI Symbol" w:eastAsia="MS Gothic" w:cs="Segoe UI Symbol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  <w:r w:rsidRPr="00F41CEC">
              <w:t xml:space="preserve"> </w:t>
            </w:r>
            <w:r>
              <w:t xml:space="preserve"> </w:t>
            </w:r>
            <w:r w:rsidRPr="00F41CEC">
              <w:t>No</w:t>
            </w:r>
            <w:r w:rsidRPr="00B372F5">
              <w:rPr>
                <w:b/>
                <w:bCs/>
                <w:color w:val="517E47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206405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2F5">
                  <w:rPr>
                    <w:rFonts w:ascii="Segoe UI Symbol" w:hAnsi="Segoe UI Symbol" w:eastAsia="MS Gothic" w:cs="Segoe UI Symbol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23191E" w:rsidR="00117EF4" w14:paraId="7B2DBBF5" w14:textId="77777777">
        <w:trPr>
          <w:trHeight w:val="397"/>
        </w:trPr>
        <w:tc>
          <w:tcPr>
            <w:tcW w:w="7083" w:type="dxa"/>
            <w:gridSpan w:val="8"/>
            <w:shd w:val="clear" w:color="auto" w:fill="D7E5D9"/>
          </w:tcPr>
          <w:p w:rsidRPr="00AA091B" w:rsidR="00117EF4" w:rsidP="00117EF4" w:rsidRDefault="00117EF4" w14:paraId="4D926D93" w14:textId="77777777">
            <w:pPr>
              <w:pStyle w:val="Bodylarge"/>
            </w:pPr>
            <w:r w:rsidRPr="00AA091B">
              <w:t>Has the child/young person received counselling before?</w:t>
            </w:r>
          </w:p>
        </w:tc>
        <w:tc>
          <w:tcPr>
            <w:tcW w:w="3259" w:type="dxa"/>
            <w:gridSpan w:val="4"/>
          </w:tcPr>
          <w:p w:rsidRPr="00117EF4" w:rsidR="00117EF4" w:rsidP="00117EF4" w:rsidRDefault="00117EF4" w14:paraId="058284CF" w14:textId="7D3BAA04">
            <w:pPr>
              <w:pStyle w:val="Bodylarge"/>
              <w:rPr>
                <w:b/>
                <w:bCs/>
                <w:color w:val="517E47"/>
                <w:sz w:val="24"/>
                <w:szCs w:val="24"/>
              </w:rPr>
            </w:pPr>
            <w:r w:rsidRPr="00F41CEC">
              <w:t xml:space="preserve">Yes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113729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2F5">
                  <w:rPr>
                    <w:rFonts w:ascii="Segoe UI Symbol" w:hAnsi="Segoe UI Symbol" w:eastAsia="MS Gothic" w:cs="Segoe UI Symbol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  <w:r w:rsidRPr="00F41CEC">
              <w:t xml:space="preserve"> </w:t>
            </w:r>
            <w:r>
              <w:t xml:space="preserve"> </w:t>
            </w:r>
            <w:r w:rsidRPr="00F41CEC">
              <w:t>No</w:t>
            </w:r>
            <w:r w:rsidRPr="00B372F5">
              <w:rPr>
                <w:b/>
                <w:bCs/>
                <w:color w:val="517E47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color w:val="517E47"/>
                  <w:sz w:val="24"/>
                  <w:szCs w:val="24"/>
                </w:rPr>
                <w:id w:val="-176714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2F5">
                  <w:rPr>
                    <w:rFonts w:ascii="Segoe UI Symbol" w:hAnsi="Segoe UI Symbol" w:eastAsia="MS Gothic" w:cs="Segoe UI Symbol"/>
                    <w:b/>
                    <w:bCs/>
                    <w:color w:val="517E47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AA091B" w:rsidR="00117EF4" w14:paraId="7C656C15" w14:textId="77777777">
        <w:trPr>
          <w:trHeight w:val="397"/>
        </w:trPr>
        <w:tc>
          <w:tcPr>
            <w:tcW w:w="10342" w:type="dxa"/>
            <w:gridSpan w:val="12"/>
            <w:shd w:val="clear" w:color="auto" w:fill="35824B" w:themeFill="accent1"/>
          </w:tcPr>
          <w:p w:rsidRPr="00AA091B" w:rsidR="00117EF4" w:rsidP="00117EF4" w:rsidRDefault="00117EF4" w14:paraId="2490A024" w14:textId="77777777">
            <w:pPr>
              <w:pStyle w:val="Bodylarge"/>
              <w:rPr>
                <w:b/>
                <w:bCs/>
                <w:color w:val="FFFFFF" w:themeColor="background2"/>
                <w:sz w:val="22"/>
                <w:szCs w:val="22"/>
              </w:rPr>
            </w:pPr>
            <w:r w:rsidRPr="00AA091B">
              <w:rPr>
                <w:b/>
                <w:bCs/>
                <w:color w:val="FFFFFF" w:themeColor="background2"/>
                <w:sz w:val="22"/>
                <w:szCs w:val="22"/>
              </w:rPr>
              <w:t>Behaviour/Presentation of Child/Young Person</w:t>
            </w:r>
          </w:p>
          <w:p w:rsidRPr="00AA091B" w:rsidR="00117EF4" w:rsidP="00117EF4" w:rsidRDefault="00117EF4" w14:paraId="5B5C3B8D" w14:textId="77777777">
            <w:pPr>
              <w:pStyle w:val="Bodylarge"/>
              <w:rPr>
                <w:b/>
                <w:bCs/>
                <w:color w:val="FFFFFF" w:themeColor="background2"/>
              </w:rPr>
            </w:pPr>
            <w:r w:rsidRPr="00AA091B">
              <w:rPr>
                <w:i/>
                <w:iCs/>
                <w:color w:val="FFFFFF" w:themeColor="background1"/>
              </w:rPr>
              <w:t xml:space="preserve">The asterisk (*) identifies behaviours that </w:t>
            </w:r>
            <w:r>
              <w:rPr>
                <w:i/>
                <w:iCs/>
                <w:color w:val="FFFFFF" w:themeColor="background1"/>
              </w:rPr>
              <w:t>must include</w:t>
            </w:r>
            <w:r w:rsidRPr="00AA091B">
              <w:rPr>
                <w:i/>
                <w:iCs/>
                <w:color w:val="FFFFFF" w:themeColor="background1"/>
              </w:rPr>
              <w:t xml:space="preserve"> further information below.</w:t>
            </w:r>
          </w:p>
        </w:tc>
      </w:tr>
      <w:tr w:rsidRPr="00AA091B" w:rsidR="00117EF4" w14:paraId="03442343" w14:textId="77777777">
        <w:trPr>
          <w:trHeight w:val="397"/>
        </w:trPr>
        <w:tc>
          <w:tcPr>
            <w:tcW w:w="4248" w:type="dxa"/>
            <w:gridSpan w:val="5"/>
            <w:shd w:val="clear" w:color="auto" w:fill="CBE2D0" w:themeFill="accent2" w:themeFillTint="33"/>
          </w:tcPr>
          <w:p w:rsidRPr="00AA091B" w:rsidR="00117EF4" w:rsidP="00117EF4" w:rsidRDefault="00117EF4" w14:paraId="59F055FE" w14:textId="77777777">
            <w:pPr>
              <w:pStyle w:val="Bodylarge"/>
              <w:rPr>
                <w:b/>
                <w:bCs/>
                <w:color w:val="auto"/>
              </w:rPr>
            </w:pPr>
            <w:r w:rsidRPr="00AA091B">
              <w:rPr>
                <w:b/>
                <w:bCs/>
                <w:color w:val="auto"/>
              </w:rPr>
              <w:t>Concerning Behaviour</w:t>
            </w:r>
          </w:p>
        </w:tc>
        <w:tc>
          <w:tcPr>
            <w:tcW w:w="6094" w:type="dxa"/>
            <w:gridSpan w:val="7"/>
            <w:shd w:val="clear" w:color="auto" w:fill="CBE2D0" w:themeFill="accent2" w:themeFillTint="33"/>
          </w:tcPr>
          <w:p w:rsidRPr="00AA091B" w:rsidR="00117EF4" w:rsidP="00117EF4" w:rsidRDefault="00117EF4" w14:paraId="741FCE8E" w14:textId="77777777">
            <w:pPr>
              <w:pStyle w:val="Bodylarge"/>
              <w:rPr>
                <w:b/>
                <w:bCs/>
                <w:color w:val="auto"/>
              </w:rPr>
            </w:pPr>
            <w:r w:rsidRPr="00AA091B">
              <w:rPr>
                <w:b/>
                <w:bCs/>
                <w:color w:val="auto"/>
              </w:rPr>
              <w:t xml:space="preserve">Details </w:t>
            </w:r>
            <w:r w:rsidRPr="00B5070E">
              <w:rPr>
                <w:i/>
                <w:iCs/>
                <w:color w:val="auto"/>
                <w:sz w:val="16"/>
                <w:szCs w:val="16"/>
              </w:rPr>
              <w:t>(What does the behaviour look like? How often does it occur?)</w:t>
            </w:r>
          </w:p>
        </w:tc>
      </w:tr>
      <w:tr w:rsidRPr="00AA091B" w:rsidR="00117EF4" w14:paraId="1408965A" w14:textId="77777777">
        <w:trPr>
          <w:trHeight w:val="397"/>
        </w:trPr>
        <w:tc>
          <w:tcPr>
            <w:tcW w:w="4248" w:type="dxa"/>
            <w:gridSpan w:val="5"/>
            <w:shd w:val="clear" w:color="auto" w:fill="D7E5D9"/>
          </w:tcPr>
          <w:p w:rsidRPr="00AA091B" w:rsidR="00117EF4" w:rsidP="00117EF4" w:rsidRDefault="000763D5" w14:paraId="6809769D" w14:textId="6FBB912C">
            <w:pPr>
              <w:pStyle w:val="Bodylarge"/>
              <w:rPr>
                <w:color w:val="auto"/>
              </w:rPr>
            </w:pPr>
            <w:sdt>
              <w:sdtPr>
                <w:rPr>
                  <w:b/>
                  <w:bCs/>
                  <w:color w:val="517E47"/>
                </w:rPr>
                <w:id w:val="-37608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EF4">
                  <w:rPr>
                    <w:rFonts w:hint="eastAsia" w:ascii="MS Gothic" w:hAnsi="MS Gothic" w:eastAsia="MS Gothic"/>
                    <w:b/>
                    <w:bCs/>
                    <w:color w:val="517E47"/>
                  </w:rPr>
                  <w:t>☐</w:t>
                </w:r>
              </w:sdtContent>
            </w:sdt>
            <w:r w:rsidRPr="00AA091B" w:rsidR="00117EF4">
              <w:t xml:space="preserve"> </w:t>
            </w:r>
            <w:r w:rsidRPr="00AA091B" w:rsidR="00117EF4">
              <w:rPr>
                <w:color w:val="auto"/>
              </w:rPr>
              <w:t>Often complains of feeling unwell.</w:t>
            </w:r>
          </w:p>
        </w:tc>
        <w:tc>
          <w:tcPr>
            <w:tcW w:w="6094" w:type="dxa"/>
            <w:gridSpan w:val="7"/>
            <w:shd w:val="clear" w:color="auto" w:fill="auto"/>
          </w:tcPr>
          <w:p w:rsidRPr="00AA091B" w:rsidR="00117EF4" w:rsidP="00117EF4" w:rsidRDefault="00117EF4" w14:paraId="4E18447F" w14:textId="77777777">
            <w:pPr>
              <w:pStyle w:val="Bodylarge"/>
              <w:rPr>
                <w:color w:val="auto"/>
              </w:rPr>
            </w:pPr>
          </w:p>
        </w:tc>
      </w:tr>
      <w:tr w:rsidRPr="00AA091B" w:rsidR="00117EF4" w14:paraId="550F0A7F" w14:textId="77777777">
        <w:trPr>
          <w:trHeight w:val="397"/>
        </w:trPr>
        <w:tc>
          <w:tcPr>
            <w:tcW w:w="4248" w:type="dxa"/>
            <w:gridSpan w:val="5"/>
            <w:shd w:val="clear" w:color="auto" w:fill="D7E5D9"/>
          </w:tcPr>
          <w:p w:rsidRPr="00AA091B" w:rsidR="00117EF4" w:rsidP="00117EF4" w:rsidRDefault="000763D5" w14:paraId="287CC8D9" w14:textId="77777777">
            <w:pPr>
              <w:pStyle w:val="Bodylarge"/>
            </w:pPr>
            <w:sdt>
              <w:sdtPr>
                <w:rPr>
                  <w:b/>
                  <w:bCs/>
                  <w:color w:val="517E47"/>
                </w:rPr>
                <w:id w:val="64895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091B" w:rsidR="00117EF4">
                  <w:rPr>
                    <w:rFonts w:ascii="Segoe UI Symbol" w:hAnsi="Segoe UI Symbol" w:eastAsia="MS Gothic" w:cs="Segoe UI Symbol"/>
                    <w:b/>
                    <w:bCs/>
                    <w:color w:val="517E47"/>
                  </w:rPr>
                  <w:t>☐</w:t>
                </w:r>
              </w:sdtContent>
            </w:sdt>
            <w:r w:rsidRPr="00AA091B" w:rsidR="00117EF4">
              <w:tab/>
            </w:r>
            <w:r w:rsidRPr="00AA091B" w:rsidR="00117EF4">
              <w:t>Difficulty separating?</w:t>
            </w:r>
          </w:p>
        </w:tc>
        <w:tc>
          <w:tcPr>
            <w:tcW w:w="6094" w:type="dxa"/>
            <w:gridSpan w:val="7"/>
            <w:shd w:val="clear" w:color="auto" w:fill="auto"/>
          </w:tcPr>
          <w:p w:rsidRPr="00AA091B" w:rsidR="00117EF4" w:rsidP="00117EF4" w:rsidRDefault="00117EF4" w14:paraId="5631F19D" w14:textId="77777777">
            <w:pPr>
              <w:pStyle w:val="Bodylarge"/>
              <w:rPr>
                <w:color w:val="auto"/>
              </w:rPr>
            </w:pPr>
          </w:p>
        </w:tc>
      </w:tr>
      <w:tr w:rsidRPr="00AA091B" w:rsidR="00117EF4" w14:paraId="24CE8E6F" w14:textId="77777777">
        <w:trPr>
          <w:trHeight w:val="397"/>
        </w:trPr>
        <w:tc>
          <w:tcPr>
            <w:tcW w:w="4248" w:type="dxa"/>
            <w:gridSpan w:val="5"/>
            <w:shd w:val="clear" w:color="auto" w:fill="D7E5D9"/>
          </w:tcPr>
          <w:p w:rsidRPr="00AA091B" w:rsidR="00117EF4" w:rsidP="00117EF4" w:rsidRDefault="000763D5" w14:paraId="3D128AA5" w14:textId="77777777">
            <w:pPr>
              <w:pStyle w:val="Bodylarge"/>
            </w:pPr>
            <w:sdt>
              <w:sdtPr>
                <w:rPr>
                  <w:b/>
                  <w:bCs/>
                  <w:color w:val="517E47"/>
                </w:rPr>
                <w:id w:val="-56164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091B" w:rsidR="00117EF4">
                  <w:rPr>
                    <w:rFonts w:ascii="Segoe UI Symbol" w:hAnsi="Segoe UI Symbol" w:eastAsia="MS Gothic" w:cs="Segoe UI Symbol"/>
                    <w:b/>
                    <w:bCs/>
                    <w:color w:val="517E47"/>
                  </w:rPr>
                  <w:t>☐</w:t>
                </w:r>
              </w:sdtContent>
            </w:sdt>
            <w:r w:rsidRPr="00AA091B" w:rsidR="00117EF4">
              <w:tab/>
            </w:r>
            <w:r w:rsidRPr="00AA091B" w:rsidR="00117EF4">
              <w:t>Sleep problems or worries at night?</w:t>
            </w:r>
          </w:p>
        </w:tc>
        <w:tc>
          <w:tcPr>
            <w:tcW w:w="6094" w:type="dxa"/>
            <w:gridSpan w:val="7"/>
            <w:shd w:val="clear" w:color="auto" w:fill="auto"/>
          </w:tcPr>
          <w:p w:rsidRPr="00AA091B" w:rsidR="00117EF4" w:rsidP="00117EF4" w:rsidRDefault="00117EF4" w14:paraId="0B5DB3FC" w14:textId="77777777">
            <w:pPr>
              <w:pStyle w:val="Bodylarge"/>
              <w:rPr>
                <w:color w:val="auto"/>
              </w:rPr>
            </w:pPr>
          </w:p>
        </w:tc>
      </w:tr>
      <w:tr w:rsidRPr="00AA091B" w:rsidR="00117EF4" w14:paraId="59E4FE1F" w14:textId="77777777">
        <w:trPr>
          <w:trHeight w:val="397"/>
        </w:trPr>
        <w:tc>
          <w:tcPr>
            <w:tcW w:w="4248" w:type="dxa"/>
            <w:gridSpan w:val="5"/>
            <w:shd w:val="clear" w:color="auto" w:fill="D7E5D9"/>
          </w:tcPr>
          <w:p w:rsidRPr="00AA091B" w:rsidR="00117EF4" w:rsidP="00117EF4" w:rsidRDefault="000763D5" w14:paraId="233B0188" w14:textId="77777777">
            <w:pPr>
              <w:pStyle w:val="Bodylarge"/>
            </w:pPr>
            <w:sdt>
              <w:sdtPr>
                <w:rPr>
                  <w:b/>
                  <w:bCs/>
                  <w:color w:val="517E47"/>
                </w:rPr>
                <w:id w:val="53470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091B" w:rsidR="00117EF4">
                  <w:rPr>
                    <w:rFonts w:ascii="Segoe UI Symbol" w:hAnsi="Segoe UI Symbol" w:eastAsia="MS Gothic" w:cs="Segoe UI Symbol"/>
                    <w:b/>
                    <w:bCs/>
                    <w:color w:val="517E47"/>
                  </w:rPr>
                  <w:t>☐</w:t>
                </w:r>
              </w:sdtContent>
            </w:sdt>
            <w:r w:rsidRPr="00AA091B" w:rsidR="00117EF4">
              <w:t xml:space="preserve"> Lots of fears and worries?</w:t>
            </w:r>
          </w:p>
        </w:tc>
        <w:tc>
          <w:tcPr>
            <w:tcW w:w="6094" w:type="dxa"/>
            <w:gridSpan w:val="7"/>
            <w:shd w:val="clear" w:color="auto" w:fill="auto"/>
          </w:tcPr>
          <w:p w:rsidRPr="00AA091B" w:rsidR="00117EF4" w:rsidP="00117EF4" w:rsidRDefault="00117EF4" w14:paraId="29B683A4" w14:textId="77777777">
            <w:pPr>
              <w:pStyle w:val="Bodylarge"/>
              <w:rPr>
                <w:color w:val="auto"/>
              </w:rPr>
            </w:pPr>
          </w:p>
        </w:tc>
      </w:tr>
      <w:tr w:rsidRPr="00AA091B" w:rsidR="00117EF4" w14:paraId="164098A9" w14:textId="77777777">
        <w:trPr>
          <w:trHeight w:val="397"/>
        </w:trPr>
        <w:tc>
          <w:tcPr>
            <w:tcW w:w="4248" w:type="dxa"/>
            <w:gridSpan w:val="5"/>
            <w:shd w:val="clear" w:color="auto" w:fill="D7E5D9"/>
          </w:tcPr>
          <w:p w:rsidRPr="00AA091B" w:rsidR="00117EF4" w:rsidP="00117EF4" w:rsidRDefault="000763D5" w14:paraId="40F5D968" w14:textId="77777777">
            <w:pPr>
              <w:pStyle w:val="Bodylarge"/>
            </w:pPr>
            <w:sdt>
              <w:sdtPr>
                <w:rPr>
                  <w:b/>
                  <w:bCs/>
                  <w:color w:val="517E47"/>
                </w:rPr>
                <w:id w:val="-151830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091B" w:rsidR="00117EF4">
                  <w:rPr>
                    <w:rFonts w:ascii="Segoe UI Symbol" w:hAnsi="Segoe UI Symbol" w:eastAsia="MS Gothic" w:cs="Segoe UI Symbol"/>
                    <w:b/>
                    <w:bCs/>
                    <w:color w:val="517E47"/>
                  </w:rPr>
                  <w:t>☐</w:t>
                </w:r>
              </w:sdtContent>
            </w:sdt>
            <w:r w:rsidRPr="00AA091B" w:rsidR="00117EF4">
              <w:tab/>
            </w:r>
            <w:r w:rsidRPr="00AA091B" w:rsidR="00117EF4">
              <w:t>Delayed milestones?</w:t>
            </w:r>
          </w:p>
        </w:tc>
        <w:tc>
          <w:tcPr>
            <w:tcW w:w="6094" w:type="dxa"/>
            <w:gridSpan w:val="7"/>
            <w:shd w:val="clear" w:color="auto" w:fill="auto"/>
          </w:tcPr>
          <w:p w:rsidRPr="00AA091B" w:rsidR="00117EF4" w:rsidP="00117EF4" w:rsidRDefault="00117EF4" w14:paraId="32A24512" w14:textId="77777777">
            <w:pPr>
              <w:pStyle w:val="Bodylarge"/>
              <w:rPr>
                <w:color w:val="auto"/>
              </w:rPr>
            </w:pPr>
          </w:p>
        </w:tc>
      </w:tr>
      <w:tr w:rsidRPr="00AA091B" w:rsidR="00117EF4" w14:paraId="338F59B9" w14:textId="77777777">
        <w:trPr>
          <w:trHeight w:val="397"/>
        </w:trPr>
        <w:tc>
          <w:tcPr>
            <w:tcW w:w="4248" w:type="dxa"/>
            <w:gridSpan w:val="5"/>
            <w:shd w:val="clear" w:color="auto" w:fill="D7E5D9"/>
          </w:tcPr>
          <w:p w:rsidRPr="00AA091B" w:rsidR="00117EF4" w:rsidP="00117EF4" w:rsidRDefault="000763D5" w14:paraId="472D4C0F" w14:textId="77777777">
            <w:pPr>
              <w:pStyle w:val="Bodylarge"/>
            </w:pPr>
            <w:sdt>
              <w:sdtPr>
                <w:rPr>
                  <w:b/>
                  <w:bCs/>
                  <w:color w:val="517E47"/>
                </w:rPr>
                <w:id w:val="-114982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091B" w:rsidR="00117EF4">
                  <w:rPr>
                    <w:rFonts w:ascii="Segoe UI Symbol" w:hAnsi="Segoe UI Symbol" w:eastAsia="MS Gothic" w:cs="Segoe UI Symbol"/>
                    <w:b/>
                    <w:bCs/>
                    <w:color w:val="517E47"/>
                  </w:rPr>
                  <w:t>☐</w:t>
                </w:r>
              </w:sdtContent>
            </w:sdt>
            <w:r w:rsidRPr="00AA091B" w:rsidR="00117EF4">
              <w:tab/>
            </w:r>
            <w:r w:rsidRPr="00AA091B" w:rsidR="00117EF4">
              <w:t>Reclusive or withdrawn behaviour?</w:t>
            </w:r>
          </w:p>
        </w:tc>
        <w:tc>
          <w:tcPr>
            <w:tcW w:w="6094" w:type="dxa"/>
            <w:gridSpan w:val="7"/>
            <w:shd w:val="clear" w:color="auto" w:fill="auto"/>
          </w:tcPr>
          <w:p w:rsidRPr="00AA091B" w:rsidR="00117EF4" w:rsidP="00117EF4" w:rsidRDefault="00117EF4" w14:paraId="2FCBABEC" w14:textId="77777777">
            <w:pPr>
              <w:pStyle w:val="Bodylarge"/>
              <w:rPr>
                <w:color w:val="auto"/>
              </w:rPr>
            </w:pPr>
          </w:p>
        </w:tc>
      </w:tr>
      <w:tr w:rsidRPr="00AA091B" w:rsidR="00117EF4" w14:paraId="1D4AECFD" w14:textId="77777777">
        <w:trPr>
          <w:trHeight w:val="397"/>
        </w:trPr>
        <w:tc>
          <w:tcPr>
            <w:tcW w:w="4248" w:type="dxa"/>
            <w:gridSpan w:val="5"/>
            <w:shd w:val="clear" w:color="auto" w:fill="D7E5D9"/>
          </w:tcPr>
          <w:p w:rsidRPr="00AA091B" w:rsidR="00117EF4" w:rsidP="00117EF4" w:rsidRDefault="000763D5" w14:paraId="1D71D1A5" w14:textId="77777777">
            <w:pPr>
              <w:pStyle w:val="Bodylarge"/>
            </w:pPr>
            <w:sdt>
              <w:sdtPr>
                <w:rPr>
                  <w:b/>
                  <w:bCs/>
                  <w:color w:val="517E47"/>
                </w:rPr>
                <w:id w:val="-211920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091B" w:rsidR="00117EF4">
                  <w:rPr>
                    <w:rFonts w:ascii="Segoe UI Symbol" w:hAnsi="Segoe UI Symbol" w:eastAsia="MS Gothic" w:cs="Segoe UI Symbol"/>
                    <w:b/>
                    <w:bCs/>
                    <w:color w:val="517E47"/>
                  </w:rPr>
                  <w:t>☐</w:t>
                </w:r>
              </w:sdtContent>
            </w:sdt>
            <w:r w:rsidRPr="00AA091B" w:rsidR="00117EF4">
              <w:tab/>
            </w:r>
            <w:r w:rsidRPr="00AA091B" w:rsidR="00117EF4">
              <w:t>Sexualised behaviour? *</w:t>
            </w:r>
          </w:p>
        </w:tc>
        <w:tc>
          <w:tcPr>
            <w:tcW w:w="6094" w:type="dxa"/>
            <w:gridSpan w:val="7"/>
            <w:shd w:val="clear" w:color="auto" w:fill="auto"/>
          </w:tcPr>
          <w:p w:rsidRPr="00AA091B" w:rsidR="00117EF4" w:rsidP="00117EF4" w:rsidRDefault="00117EF4" w14:paraId="32846CB3" w14:textId="77777777">
            <w:pPr>
              <w:pStyle w:val="Bodylarge"/>
              <w:rPr>
                <w:color w:val="auto"/>
              </w:rPr>
            </w:pPr>
          </w:p>
        </w:tc>
      </w:tr>
      <w:tr w:rsidRPr="00AA091B" w:rsidR="00117EF4" w14:paraId="7AF07316" w14:textId="77777777">
        <w:trPr>
          <w:trHeight w:val="397"/>
        </w:trPr>
        <w:tc>
          <w:tcPr>
            <w:tcW w:w="4248" w:type="dxa"/>
            <w:gridSpan w:val="5"/>
            <w:shd w:val="clear" w:color="auto" w:fill="D7E5D9"/>
          </w:tcPr>
          <w:p w:rsidRPr="00AA091B" w:rsidR="00117EF4" w:rsidP="00117EF4" w:rsidRDefault="000763D5" w14:paraId="5E727735" w14:textId="77777777">
            <w:pPr>
              <w:pStyle w:val="Bodylarge"/>
            </w:pPr>
            <w:sdt>
              <w:sdtPr>
                <w:rPr>
                  <w:b/>
                  <w:bCs/>
                  <w:color w:val="517E47"/>
                </w:rPr>
                <w:id w:val="73196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091B" w:rsidR="00117EF4">
                  <w:rPr>
                    <w:rFonts w:ascii="Segoe UI Symbol" w:hAnsi="Segoe UI Symbol" w:eastAsia="MS Gothic" w:cs="Segoe UI Symbol"/>
                    <w:b/>
                    <w:bCs/>
                    <w:color w:val="517E47"/>
                  </w:rPr>
                  <w:t>☐</w:t>
                </w:r>
              </w:sdtContent>
            </w:sdt>
            <w:r w:rsidRPr="00AA091B" w:rsidR="00117EF4">
              <w:tab/>
            </w:r>
            <w:r w:rsidRPr="00AA091B" w:rsidR="00117EF4">
              <w:t>Aggressive behaviour/acting out?</w:t>
            </w:r>
            <w:r w:rsidR="00117EF4">
              <w:t xml:space="preserve"> *</w:t>
            </w:r>
          </w:p>
        </w:tc>
        <w:tc>
          <w:tcPr>
            <w:tcW w:w="6094" w:type="dxa"/>
            <w:gridSpan w:val="7"/>
            <w:shd w:val="clear" w:color="auto" w:fill="auto"/>
          </w:tcPr>
          <w:p w:rsidRPr="00AA091B" w:rsidR="00117EF4" w:rsidP="00117EF4" w:rsidRDefault="00117EF4" w14:paraId="6854092A" w14:textId="77777777">
            <w:pPr>
              <w:pStyle w:val="Bodylarge"/>
              <w:rPr>
                <w:color w:val="auto"/>
              </w:rPr>
            </w:pPr>
          </w:p>
        </w:tc>
      </w:tr>
      <w:tr w:rsidRPr="00AA091B" w:rsidR="00117EF4" w14:paraId="3A292E3D" w14:textId="77777777">
        <w:trPr>
          <w:trHeight w:val="397"/>
        </w:trPr>
        <w:tc>
          <w:tcPr>
            <w:tcW w:w="4248" w:type="dxa"/>
            <w:gridSpan w:val="5"/>
            <w:shd w:val="clear" w:color="auto" w:fill="D7E5D9"/>
          </w:tcPr>
          <w:p w:rsidRPr="00AA091B" w:rsidR="00117EF4" w:rsidP="00117EF4" w:rsidRDefault="000763D5" w14:paraId="757C033B" w14:textId="77777777">
            <w:pPr>
              <w:pStyle w:val="Bodylarge"/>
            </w:pPr>
            <w:sdt>
              <w:sdtPr>
                <w:rPr>
                  <w:b/>
                  <w:bCs/>
                  <w:color w:val="517E47"/>
                </w:rPr>
                <w:id w:val="-87961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091B" w:rsidR="00117EF4">
                  <w:rPr>
                    <w:rFonts w:ascii="Segoe UI Symbol" w:hAnsi="Segoe UI Symbol" w:eastAsia="MS Gothic" w:cs="Segoe UI Symbol"/>
                    <w:b/>
                    <w:bCs/>
                    <w:color w:val="517E47"/>
                  </w:rPr>
                  <w:t>☐</w:t>
                </w:r>
              </w:sdtContent>
            </w:sdt>
            <w:r w:rsidRPr="00AA091B" w:rsidR="00117EF4">
              <w:t xml:space="preserve"> Lack of boundaries with strangers?</w:t>
            </w:r>
          </w:p>
        </w:tc>
        <w:tc>
          <w:tcPr>
            <w:tcW w:w="6094" w:type="dxa"/>
            <w:gridSpan w:val="7"/>
            <w:shd w:val="clear" w:color="auto" w:fill="auto"/>
          </w:tcPr>
          <w:p w:rsidRPr="00AA091B" w:rsidR="00117EF4" w:rsidP="00117EF4" w:rsidRDefault="00117EF4" w14:paraId="3194F289" w14:textId="77777777">
            <w:pPr>
              <w:pStyle w:val="Bodylarge"/>
              <w:rPr>
                <w:color w:val="auto"/>
              </w:rPr>
            </w:pPr>
          </w:p>
        </w:tc>
      </w:tr>
      <w:tr w:rsidRPr="00AA091B" w:rsidR="00117EF4" w14:paraId="50C6C629" w14:textId="77777777">
        <w:trPr>
          <w:trHeight w:val="397"/>
        </w:trPr>
        <w:tc>
          <w:tcPr>
            <w:tcW w:w="4248" w:type="dxa"/>
            <w:gridSpan w:val="5"/>
            <w:shd w:val="clear" w:color="auto" w:fill="D7E5D9"/>
          </w:tcPr>
          <w:p w:rsidRPr="00AA091B" w:rsidR="00117EF4" w:rsidP="00117EF4" w:rsidRDefault="000763D5" w14:paraId="58DFA40A" w14:textId="77777777">
            <w:pPr>
              <w:pStyle w:val="Bodylarge"/>
            </w:pPr>
            <w:sdt>
              <w:sdtPr>
                <w:rPr>
                  <w:b/>
                  <w:bCs/>
                  <w:color w:val="517E47"/>
                </w:rPr>
                <w:id w:val="-154350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091B" w:rsidR="00117EF4">
                  <w:rPr>
                    <w:rFonts w:ascii="Segoe UI Symbol" w:hAnsi="Segoe UI Symbol" w:eastAsia="MS Gothic" w:cs="Segoe UI Symbol"/>
                    <w:b/>
                    <w:bCs/>
                    <w:color w:val="517E47"/>
                  </w:rPr>
                  <w:t>☐</w:t>
                </w:r>
              </w:sdtContent>
            </w:sdt>
            <w:r w:rsidRPr="00AA091B" w:rsidR="00117EF4">
              <w:tab/>
            </w:r>
            <w:r w:rsidRPr="00AA091B" w:rsidR="00117EF4">
              <w:t>Eating problems?</w:t>
            </w:r>
          </w:p>
        </w:tc>
        <w:tc>
          <w:tcPr>
            <w:tcW w:w="6094" w:type="dxa"/>
            <w:gridSpan w:val="7"/>
            <w:shd w:val="clear" w:color="auto" w:fill="auto"/>
          </w:tcPr>
          <w:p w:rsidRPr="00AA091B" w:rsidR="00117EF4" w:rsidP="00117EF4" w:rsidRDefault="00117EF4" w14:paraId="16A4F139" w14:textId="77777777">
            <w:pPr>
              <w:pStyle w:val="Bodylarge"/>
              <w:rPr>
                <w:color w:val="auto"/>
              </w:rPr>
            </w:pPr>
          </w:p>
        </w:tc>
      </w:tr>
      <w:tr w:rsidRPr="00AA091B" w:rsidR="00117EF4" w14:paraId="078FEE16" w14:textId="77777777">
        <w:trPr>
          <w:trHeight w:val="397"/>
        </w:trPr>
        <w:tc>
          <w:tcPr>
            <w:tcW w:w="4248" w:type="dxa"/>
            <w:gridSpan w:val="5"/>
            <w:shd w:val="clear" w:color="auto" w:fill="D7E5D9"/>
          </w:tcPr>
          <w:p w:rsidRPr="00AA091B" w:rsidR="00117EF4" w:rsidP="00117EF4" w:rsidRDefault="000763D5" w14:paraId="74AD0468" w14:textId="77777777">
            <w:pPr>
              <w:pStyle w:val="Bodylarge"/>
            </w:pPr>
            <w:sdt>
              <w:sdtPr>
                <w:rPr>
                  <w:b/>
                  <w:bCs/>
                  <w:color w:val="517E47"/>
                </w:rPr>
                <w:id w:val="-106379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091B" w:rsidR="00117EF4">
                  <w:rPr>
                    <w:rFonts w:ascii="Segoe UI Symbol" w:hAnsi="Segoe UI Symbol" w:eastAsia="MS Gothic" w:cs="Segoe UI Symbol"/>
                    <w:b/>
                    <w:bCs/>
                    <w:color w:val="517E47"/>
                  </w:rPr>
                  <w:t>☐</w:t>
                </w:r>
              </w:sdtContent>
            </w:sdt>
            <w:r w:rsidRPr="00AA091B" w:rsidR="00117EF4">
              <w:tab/>
            </w:r>
            <w:r w:rsidRPr="00AA091B" w:rsidR="00117EF4">
              <w:t>Running away from home/school?</w:t>
            </w:r>
          </w:p>
        </w:tc>
        <w:tc>
          <w:tcPr>
            <w:tcW w:w="6094" w:type="dxa"/>
            <w:gridSpan w:val="7"/>
            <w:shd w:val="clear" w:color="auto" w:fill="auto"/>
          </w:tcPr>
          <w:p w:rsidRPr="00AA091B" w:rsidR="00117EF4" w:rsidP="00117EF4" w:rsidRDefault="00117EF4" w14:paraId="2C8F111A" w14:textId="77777777">
            <w:pPr>
              <w:pStyle w:val="Bodylarge"/>
              <w:rPr>
                <w:color w:val="auto"/>
              </w:rPr>
            </w:pPr>
          </w:p>
        </w:tc>
      </w:tr>
      <w:tr w:rsidRPr="00AA091B" w:rsidR="00117EF4" w14:paraId="5999C626" w14:textId="77777777">
        <w:trPr>
          <w:trHeight w:val="397"/>
        </w:trPr>
        <w:tc>
          <w:tcPr>
            <w:tcW w:w="4248" w:type="dxa"/>
            <w:gridSpan w:val="5"/>
            <w:shd w:val="clear" w:color="auto" w:fill="D7E5D9"/>
          </w:tcPr>
          <w:p w:rsidR="00117EF4" w:rsidP="00117EF4" w:rsidRDefault="000763D5" w14:paraId="37AD7B17" w14:textId="77777777">
            <w:pPr>
              <w:pStyle w:val="Bodylarge"/>
            </w:pPr>
            <w:sdt>
              <w:sdtPr>
                <w:rPr>
                  <w:b/>
                  <w:bCs/>
                  <w:color w:val="517E47"/>
                </w:rPr>
                <w:id w:val="-169945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091B" w:rsidR="00117EF4">
                  <w:rPr>
                    <w:rFonts w:ascii="Segoe UI Symbol" w:hAnsi="Segoe UI Symbol" w:eastAsia="MS Gothic" w:cs="Segoe UI Symbol"/>
                    <w:b/>
                    <w:bCs/>
                    <w:color w:val="517E47"/>
                  </w:rPr>
                  <w:t>☐</w:t>
                </w:r>
              </w:sdtContent>
            </w:sdt>
            <w:r w:rsidRPr="00AA091B" w:rsidR="00117EF4">
              <w:tab/>
            </w:r>
            <w:r w:rsidRPr="00AA091B" w:rsidR="00117EF4">
              <w:t xml:space="preserve">Developmental regression </w:t>
            </w:r>
          </w:p>
          <w:p w:rsidRPr="00AA091B" w:rsidR="00117EF4" w:rsidP="00117EF4" w:rsidRDefault="00117EF4" w14:paraId="1557E492" w14:textId="77777777">
            <w:pPr>
              <w:pStyle w:val="Bodylarge"/>
            </w:pPr>
            <w:r>
              <w:t xml:space="preserve">    </w:t>
            </w:r>
            <w:r w:rsidRPr="00AA091B">
              <w:t>(bed-wetting/soiling)?</w:t>
            </w:r>
          </w:p>
        </w:tc>
        <w:tc>
          <w:tcPr>
            <w:tcW w:w="6094" w:type="dxa"/>
            <w:gridSpan w:val="7"/>
            <w:shd w:val="clear" w:color="auto" w:fill="auto"/>
          </w:tcPr>
          <w:p w:rsidRPr="00AA091B" w:rsidR="00117EF4" w:rsidP="00117EF4" w:rsidRDefault="00117EF4" w14:paraId="67E865E4" w14:textId="77777777">
            <w:pPr>
              <w:pStyle w:val="Bodylarge"/>
              <w:rPr>
                <w:color w:val="auto"/>
              </w:rPr>
            </w:pPr>
          </w:p>
        </w:tc>
      </w:tr>
      <w:tr w:rsidRPr="00AA091B" w:rsidR="00117EF4" w14:paraId="41A14CA0" w14:textId="77777777">
        <w:trPr>
          <w:trHeight w:val="397"/>
        </w:trPr>
        <w:tc>
          <w:tcPr>
            <w:tcW w:w="4248" w:type="dxa"/>
            <w:gridSpan w:val="5"/>
            <w:shd w:val="clear" w:color="auto" w:fill="D7E5D9"/>
          </w:tcPr>
          <w:p w:rsidRPr="00AA091B" w:rsidR="00117EF4" w:rsidP="00117EF4" w:rsidRDefault="000763D5" w14:paraId="7B539657" w14:textId="77777777">
            <w:pPr>
              <w:pStyle w:val="Bodylarge"/>
            </w:pPr>
            <w:sdt>
              <w:sdtPr>
                <w:rPr>
                  <w:b/>
                  <w:bCs/>
                  <w:color w:val="517E47"/>
                </w:rPr>
                <w:id w:val="18248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091B" w:rsidR="00117EF4">
                  <w:rPr>
                    <w:rFonts w:ascii="Segoe UI Symbol" w:hAnsi="Segoe UI Symbol" w:eastAsia="MS Gothic" w:cs="Segoe UI Symbol"/>
                    <w:b/>
                    <w:bCs/>
                    <w:color w:val="517E47"/>
                  </w:rPr>
                  <w:t>☐</w:t>
                </w:r>
              </w:sdtContent>
            </w:sdt>
            <w:r w:rsidRPr="00AA091B" w:rsidR="00117EF4">
              <w:t xml:space="preserve"> Not many friends/bullying?</w:t>
            </w:r>
          </w:p>
        </w:tc>
        <w:tc>
          <w:tcPr>
            <w:tcW w:w="6094" w:type="dxa"/>
            <w:gridSpan w:val="7"/>
            <w:shd w:val="clear" w:color="auto" w:fill="auto"/>
          </w:tcPr>
          <w:p w:rsidRPr="00AA091B" w:rsidR="00117EF4" w:rsidP="00117EF4" w:rsidRDefault="00117EF4" w14:paraId="50BB6F15" w14:textId="77777777">
            <w:pPr>
              <w:pStyle w:val="Bodylarge"/>
              <w:rPr>
                <w:color w:val="auto"/>
              </w:rPr>
            </w:pPr>
          </w:p>
        </w:tc>
      </w:tr>
      <w:tr w:rsidRPr="00AA091B" w:rsidR="00117EF4" w14:paraId="3E692821" w14:textId="77777777">
        <w:trPr>
          <w:trHeight w:val="397"/>
        </w:trPr>
        <w:tc>
          <w:tcPr>
            <w:tcW w:w="4248" w:type="dxa"/>
            <w:gridSpan w:val="5"/>
            <w:shd w:val="clear" w:color="auto" w:fill="D7E5D9"/>
          </w:tcPr>
          <w:p w:rsidRPr="00AA091B" w:rsidR="00117EF4" w:rsidP="00117EF4" w:rsidRDefault="000763D5" w14:paraId="6405615A" w14:textId="77777777">
            <w:pPr>
              <w:pStyle w:val="Bodylarge"/>
            </w:pPr>
            <w:sdt>
              <w:sdtPr>
                <w:rPr>
                  <w:b/>
                  <w:bCs/>
                  <w:color w:val="517E47"/>
                </w:rPr>
                <w:id w:val="51211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091B" w:rsidR="00117EF4">
                  <w:rPr>
                    <w:rFonts w:ascii="Segoe UI Symbol" w:hAnsi="Segoe UI Symbol" w:eastAsia="MS Gothic" w:cs="Segoe UI Symbol"/>
                    <w:b/>
                    <w:bCs/>
                    <w:color w:val="517E47"/>
                  </w:rPr>
                  <w:t>☐</w:t>
                </w:r>
              </w:sdtContent>
            </w:sdt>
            <w:r w:rsidRPr="00AA091B" w:rsidR="00117EF4">
              <w:tab/>
            </w:r>
            <w:r w:rsidRPr="00AA091B" w:rsidR="00117EF4">
              <w:t>School/concentration difficulties?</w:t>
            </w:r>
          </w:p>
        </w:tc>
        <w:tc>
          <w:tcPr>
            <w:tcW w:w="6094" w:type="dxa"/>
            <w:gridSpan w:val="7"/>
            <w:shd w:val="clear" w:color="auto" w:fill="auto"/>
          </w:tcPr>
          <w:p w:rsidRPr="00AA091B" w:rsidR="00117EF4" w:rsidP="00117EF4" w:rsidRDefault="00117EF4" w14:paraId="3D74A19F" w14:textId="77777777">
            <w:pPr>
              <w:pStyle w:val="Bodylarge"/>
              <w:rPr>
                <w:color w:val="auto"/>
              </w:rPr>
            </w:pPr>
            <w:r w:rsidRPr="00AA091B">
              <w:t xml:space="preserve"> </w:t>
            </w:r>
          </w:p>
        </w:tc>
      </w:tr>
      <w:tr w:rsidRPr="00AA091B" w:rsidR="00117EF4" w14:paraId="1F9B09EB" w14:textId="77777777">
        <w:trPr>
          <w:trHeight w:val="397"/>
        </w:trPr>
        <w:tc>
          <w:tcPr>
            <w:tcW w:w="4248" w:type="dxa"/>
            <w:gridSpan w:val="5"/>
            <w:shd w:val="clear" w:color="auto" w:fill="D7E5D9"/>
          </w:tcPr>
          <w:p w:rsidRPr="00AA091B" w:rsidR="00117EF4" w:rsidP="00117EF4" w:rsidRDefault="000763D5" w14:paraId="63354BE2" w14:textId="77777777">
            <w:pPr>
              <w:pStyle w:val="Bodylarge"/>
            </w:pPr>
            <w:sdt>
              <w:sdtPr>
                <w:rPr>
                  <w:b/>
                  <w:bCs/>
                  <w:color w:val="517E47"/>
                </w:rPr>
                <w:id w:val="120012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091B" w:rsidR="00117EF4">
                  <w:rPr>
                    <w:rFonts w:ascii="Segoe UI Symbol" w:hAnsi="Segoe UI Symbol" w:eastAsia="MS Gothic" w:cs="Segoe UI Symbol"/>
                    <w:b/>
                    <w:bCs/>
                    <w:color w:val="517E47"/>
                  </w:rPr>
                  <w:t>☐</w:t>
                </w:r>
              </w:sdtContent>
            </w:sdt>
            <w:r w:rsidRPr="00AA091B" w:rsidR="00117EF4">
              <w:t xml:space="preserve"> Self-harm/suicidal thoughts?</w:t>
            </w:r>
            <w:r w:rsidR="00117EF4">
              <w:t xml:space="preserve"> *</w:t>
            </w:r>
          </w:p>
        </w:tc>
        <w:tc>
          <w:tcPr>
            <w:tcW w:w="6094" w:type="dxa"/>
            <w:gridSpan w:val="7"/>
            <w:shd w:val="clear" w:color="auto" w:fill="auto"/>
          </w:tcPr>
          <w:p w:rsidRPr="00AA091B" w:rsidR="00117EF4" w:rsidP="00117EF4" w:rsidRDefault="00117EF4" w14:paraId="0EAD0B66" w14:textId="77777777">
            <w:pPr>
              <w:pStyle w:val="Bodylarge"/>
              <w:rPr>
                <w:color w:val="auto"/>
              </w:rPr>
            </w:pPr>
            <w:r w:rsidRPr="00AA091B">
              <w:t xml:space="preserve"> </w:t>
            </w:r>
          </w:p>
        </w:tc>
      </w:tr>
      <w:tr w:rsidRPr="00AA091B" w:rsidR="00117EF4" w14:paraId="330A8C30" w14:textId="77777777">
        <w:trPr>
          <w:trHeight w:val="397"/>
        </w:trPr>
        <w:tc>
          <w:tcPr>
            <w:tcW w:w="4248" w:type="dxa"/>
            <w:gridSpan w:val="5"/>
            <w:shd w:val="clear" w:color="auto" w:fill="D7E5D9"/>
          </w:tcPr>
          <w:p w:rsidRPr="00AA091B" w:rsidR="00117EF4" w:rsidP="00117EF4" w:rsidRDefault="000763D5" w14:paraId="19D84940" w14:textId="77777777">
            <w:pPr>
              <w:pStyle w:val="Bodylarge"/>
            </w:pPr>
            <w:sdt>
              <w:sdtPr>
                <w:rPr>
                  <w:b/>
                  <w:bCs/>
                  <w:color w:val="517E47"/>
                </w:rPr>
                <w:id w:val="-193157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091B" w:rsidR="00117EF4">
                  <w:rPr>
                    <w:rFonts w:ascii="Segoe UI Symbol" w:hAnsi="Segoe UI Symbol" w:eastAsia="MS Gothic" w:cs="Segoe UI Symbol"/>
                    <w:b/>
                    <w:bCs/>
                    <w:color w:val="517E47"/>
                  </w:rPr>
                  <w:t>☐</w:t>
                </w:r>
              </w:sdtContent>
            </w:sdt>
            <w:r w:rsidRPr="00AA091B" w:rsidR="00117EF4">
              <w:t xml:space="preserve"> Low self-image, says “I’m bad”?</w:t>
            </w:r>
          </w:p>
        </w:tc>
        <w:tc>
          <w:tcPr>
            <w:tcW w:w="6094" w:type="dxa"/>
            <w:gridSpan w:val="7"/>
            <w:shd w:val="clear" w:color="auto" w:fill="auto"/>
          </w:tcPr>
          <w:p w:rsidRPr="00AA091B" w:rsidR="00117EF4" w:rsidP="00117EF4" w:rsidRDefault="00117EF4" w14:paraId="197EDDAA" w14:textId="77777777">
            <w:pPr>
              <w:pStyle w:val="Bodylarge"/>
              <w:rPr>
                <w:color w:val="auto"/>
              </w:rPr>
            </w:pPr>
            <w:r w:rsidRPr="00AA091B">
              <w:t xml:space="preserve"> </w:t>
            </w:r>
          </w:p>
        </w:tc>
      </w:tr>
      <w:tr w:rsidRPr="00AA091B" w:rsidR="00117EF4" w14:paraId="0B8C3630" w14:textId="77777777">
        <w:trPr>
          <w:trHeight w:val="375"/>
        </w:trPr>
        <w:tc>
          <w:tcPr>
            <w:tcW w:w="10342" w:type="dxa"/>
            <w:gridSpan w:val="12"/>
            <w:shd w:val="clear" w:color="auto" w:fill="D7E5D9"/>
          </w:tcPr>
          <w:p w:rsidRPr="00AA091B" w:rsidR="00117EF4" w:rsidP="00117EF4" w:rsidRDefault="00117EF4" w14:paraId="36B0E794" w14:textId="77777777">
            <w:pPr>
              <w:pStyle w:val="Bodylarge"/>
              <w:rPr>
                <w:b/>
                <w:bCs/>
              </w:rPr>
            </w:pPr>
            <w:r w:rsidRPr="00AA091B">
              <w:rPr>
                <w:b/>
                <w:bCs/>
              </w:rPr>
              <w:t>Any further details:</w:t>
            </w:r>
          </w:p>
          <w:p w:rsidRPr="00AA091B" w:rsidR="00117EF4" w:rsidP="00117EF4" w:rsidRDefault="00117EF4" w14:paraId="3BB0DFF3" w14:textId="77777777">
            <w:pPr>
              <w:pStyle w:val="Bodylarge"/>
              <w:rPr>
                <w:i/>
                <w:iCs/>
              </w:rPr>
            </w:pPr>
          </w:p>
        </w:tc>
      </w:tr>
      <w:tr w:rsidRPr="00AA091B" w:rsidR="00117EF4" w14:paraId="2F8D9C3F" w14:textId="77777777">
        <w:trPr>
          <w:trHeight w:val="1078"/>
        </w:trPr>
        <w:tc>
          <w:tcPr>
            <w:tcW w:w="10342" w:type="dxa"/>
            <w:gridSpan w:val="12"/>
            <w:shd w:val="clear" w:color="auto" w:fill="auto"/>
          </w:tcPr>
          <w:p w:rsidRPr="00AA091B" w:rsidR="00117EF4" w:rsidP="00117EF4" w:rsidRDefault="00117EF4" w14:paraId="1D0778CD" w14:textId="77777777">
            <w:pPr>
              <w:pStyle w:val="Bodylarge"/>
            </w:pPr>
          </w:p>
          <w:p w:rsidRPr="00AA091B" w:rsidR="00117EF4" w:rsidP="00117EF4" w:rsidRDefault="00117EF4" w14:paraId="42B20E24" w14:textId="77777777">
            <w:pPr>
              <w:pStyle w:val="Bodylarge"/>
              <w:rPr>
                <w:color w:val="auto"/>
              </w:rPr>
            </w:pPr>
          </w:p>
          <w:p w:rsidRPr="00AA091B" w:rsidR="00117EF4" w:rsidP="00117EF4" w:rsidRDefault="00117EF4" w14:paraId="43D5415C" w14:textId="77777777">
            <w:pPr>
              <w:pStyle w:val="Bodylarge"/>
              <w:rPr>
                <w:color w:val="auto"/>
              </w:rPr>
            </w:pPr>
          </w:p>
          <w:p w:rsidRPr="00AA091B" w:rsidR="00117EF4" w:rsidP="00117EF4" w:rsidRDefault="00117EF4" w14:paraId="67394ECB" w14:textId="77777777">
            <w:pPr>
              <w:pStyle w:val="Bodylarge"/>
              <w:rPr>
                <w:color w:val="auto"/>
              </w:rPr>
            </w:pPr>
          </w:p>
          <w:p w:rsidRPr="00AA091B" w:rsidR="00117EF4" w:rsidP="00117EF4" w:rsidRDefault="00117EF4" w14:paraId="1C90C2ED" w14:textId="77777777">
            <w:pPr>
              <w:pStyle w:val="Bodylarge"/>
            </w:pPr>
          </w:p>
          <w:p w:rsidRPr="00AA091B" w:rsidR="00117EF4" w:rsidP="00117EF4" w:rsidRDefault="00117EF4" w14:paraId="7892B744" w14:textId="77777777">
            <w:pPr>
              <w:pStyle w:val="Bodylarge"/>
            </w:pPr>
          </w:p>
        </w:tc>
      </w:tr>
    </w:tbl>
    <w:p w:rsidRPr="00CD1C64" w:rsidR="00C637A9" w:rsidP="00C00F65" w:rsidRDefault="00C637A9" w14:paraId="4846FEC7" w14:textId="77777777">
      <w:pPr>
        <w:pStyle w:val="Alphabetlist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8"/>
        <w:gridCol w:w="7646"/>
      </w:tblGrid>
      <w:tr w:rsidR="0062580B" w:rsidTr="00D431CB" w14:paraId="6BD04C11" w14:textId="77777777">
        <w:trPr>
          <w:trHeight w:val="670"/>
        </w:trPr>
        <w:tc>
          <w:tcPr>
            <w:tcW w:w="10194" w:type="dxa"/>
            <w:gridSpan w:val="2"/>
            <w:shd w:val="clear" w:color="auto" w:fill="35824B" w:themeFill="accent1"/>
          </w:tcPr>
          <w:p w:rsidR="0062580B" w:rsidP="00D431CB" w:rsidRDefault="0062580B" w14:paraId="317B4D14" w14:textId="77777777">
            <w:pPr>
              <w:pStyle w:val="Header4"/>
              <w:spacing w:line="240" w:lineRule="auto"/>
              <w:rPr>
                <w:color w:val="FFFFFF" w:themeColor="background1"/>
                <w:sz w:val="22"/>
                <w:szCs w:val="22"/>
              </w:rPr>
            </w:pPr>
            <w:r w:rsidRPr="0062580B">
              <w:rPr>
                <w:color w:val="FFFFFF" w:themeColor="background1"/>
                <w:sz w:val="22"/>
                <w:szCs w:val="22"/>
              </w:rPr>
              <w:t>Other Agencies</w:t>
            </w:r>
          </w:p>
          <w:p w:rsidRPr="00D431CB" w:rsidR="0062580B" w:rsidP="00D431CB" w:rsidRDefault="00D431CB" w14:paraId="70D9BA63" w14:textId="6189270C">
            <w:pPr>
              <w:pStyle w:val="Header4"/>
              <w:spacing w:line="240" w:lineRule="auto"/>
              <w:rPr>
                <w:b w:val="0"/>
                <w:bCs w:val="0"/>
                <w:i/>
                <w:iCs/>
              </w:rPr>
            </w:pPr>
            <w:r w:rsidRPr="00D431CB">
              <w:rPr>
                <w:b w:val="0"/>
                <w:bCs w:val="0"/>
                <w:i/>
                <w:iCs/>
                <w:color w:val="FFFFFF" w:themeColor="background1"/>
              </w:rPr>
              <w:t>List any other agencies involved with family and provide contact details below:</w:t>
            </w:r>
          </w:p>
        </w:tc>
      </w:tr>
      <w:tr w:rsidR="00A66C03" w:rsidTr="00431A8A" w14:paraId="67864719" w14:textId="77777777">
        <w:trPr>
          <w:trHeight w:val="397"/>
        </w:trPr>
        <w:tc>
          <w:tcPr>
            <w:tcW w:w="2548" w:type="dxa"/>
            <w:shd w:val="clear" w:color="auto" w:fill="D7E5D9"/>
          </w:tcPr>
          <w:p w:rsidR="00A66C03" w:rsidP="00412D58" w:rsidRDefault="00A66C03" w14:paraId="31031BCB" w14:textId="63F5230A">
            <w:pPr>
              <w:pStyle w:val="Bodylarge"/>
            </w:pPr>
            <w:r w:rsidRPr="00412D58">
              <w:t>Agency name</w:t>
            </w:r>
            <w:r>
              <w:t>:</w:t>
            </w:r>
          </w:p>
        </w:tc>
        <w:tc>
          <w:tcPr>
            <w:tcW w:w="7646" w:type="dxa"/>
          </w:tcPr>
          <w:p w:rsidRPr="00E162CF" w:rsidR="00A66C03" w:rsidP="00412D58" w:rsidRDefault="00A66C03" w14:paraId="5AED9552" w14:textId="24DD0382">
            <w:pPr>
              <w:pStyle w:val="Bodylarge"/>
              <w:rPr>
                <w:color w:val="auto"/>
              </w:rPr>
            </w:pPr>
          </w:p>
        </w:tc>
      </w:tr>
      <w:tr w:rsidR="00A66C03" w:rsidTr="00431A8A" w14:paraId="2AAC59F8" w14:textId="77777777">
        <w:trPr>
          <w:trHeight w:val="397"/>
        </w:trPr>
        <w:tc>
          <w:tcPr>
            <w:tcW w:w="2548" w:type="dxa"/>
            <w:shd w:val="clear" w:color="auto" w:fill="D7E5D9"/>
          </w:tcPr>
          <w:p w:rsidR="00A66C03" w:rsidP="00412D58" w:rsidRDefault="00A66C03" w14:paraId="256281E5" w14:textId="61760E6A">
            <w:pPr>
              <w:pStyle w:val="Bodylarge"/>
            </w:pPr>
            <w:r w:rsidRPr="0039638E">
              <w:t>Worker name:</w:t>
            </w:r>
          </w:p>
        </w:tc>
        <w:tc>
          <w:tcPr>
            <w:tcW w:w="7646" w:type="dxa"/>
          </w:tcPr>
          <w:p w:rsidRPr="00E162CF" w:rsidR="00A66C03" w:rsidP="00412D58" w:rsidRDefault="00A66C03" w14:paraId="01EAE052" w14:textId="77777777">
            <w:pPr>
              <w:pStyle w:val="Bodylarge"/>
              <w:rPr>
                <w:color w:val="auto"/>
              </w:rPr>
            </w:pPr>
          </w:p>
        </w:tc>
      </w:tr>
      <w:tr w:rsidR="00A66C03" w:rsidTr="00431A8A" w14:paraId="1E94EB53" w14:textId="77777777">
        <w:trPr>
          <w:trHeight w:val="397"/>
        </w:trPr>
        <w:tc>
          <w:tcPr>
            <w:tcW w:w="2548" w:type="dxa"/>
            <w:shd w:val="clear" w:color="auto" w:fill="D7E5D9"/>
          </w:tcPr>
          <w:p w:rsidR="00A66C03" w:rsidP="00412D58" w:rsidRDefault="00A66C03" w14:paraId="31045112" w14:textId="6E8BE61F">
            <w:pPr>
              <w:pStyle w:val="Bodylarge"/>
            </w:pPr>
            <w:r w:rsidRPr="00F74846">
              <w:t>Contact details:</w:t>
            </w:r>
          </w:p>
        </w:tc>
        <w:tc>
          <w:tcPr>
            <w:tcW w:w="7646" w:type="dxa"/>
          </w:tcPr>
          <w:p w:rsidRPr="00E162CF" w:rsidR="00A66C03" w:rsidP="00412D58" w:rsidRDefault="00A66C03" w14:paraId="15DEC76A" w14:textId="7BA38E02">
            <w:pPr>
              <w:pStyle w:val="Bodylarge"/>
              <w:rPr>
                <w:color w:val="auto"/>
              </w:rPr>
            </w:pPr>
          </w:p>
        </w:tc>
      </w:tr>
      <w:tr w:rsidR="00A66C03" w:rsidTr="00431A8A" w14:paraId="70D71F21" w14:textId="77777777">
        <w:trPr>
          <w:trHeight w:val="397"/>
        </w:trPr>
        <w:tc>
          <w:tcPr>
            <w:tcW w:w="2548" w:type="dxa"/>
            <w:shd w:val="clear" w:color="auto" w:fill="D7E5D9"/>
          </w:tcPr>
          <w:p w:rsidR="00A66C03" w:rsidP="00412D58" w:rsidRDefault="00A66C03" w14:paraId="5214A35F" w14:textId="7AC5BB99">
            <w:pPr>
              <w:pStyle w:val="Bodylarge"/>
            </w:pPr>
            <w:r w:rsidRPr="00A66C03">
              <w:t>Reason for involvement:</w:t>
            </w:r>
          </w:p>
        </w:tc>
        <w:tc>
          <w:tcPr>
            <w:tcW w:w="7646" w:type="dxa"/>
          </w:tcPr>
          <w:p w:rsidRPr="00E162CF" w:rsidR="00A66C03" w:rsidP="00412D58" w:rsidRDefault="00A66C03" w14:paraId="4E997981" w14:textId="77777777">
            <w:pPr>
              <w:pStyle w:val="Bodylarge"/>
              <w:rPr>
                <w:color w:val="auto"/>
              </w:rPr>
            </w:pPr>
          </w:p>
        </w:tc>
      </w:tr>
      <w:tr w:rsidR="001031BE" w:rsidTr="0091478B" w14:paraId="316B0F0A" w14:textId="77777777">
        <w:trPr>
          <w:trHeight w:val="397"/>
        </w:trPr>
        <w:tc>
          <w:tcPr>
            <w:tcW w:w="10194" w:type="dxa"/>
            <w:gridSpan w:val="2"/>
            <w:shd w:val="clear" w:color="auto" w:fill="35824B" w:themeFill="accent1"/>
          </w:tcPr>
          <w:p w:rsidRPr="001031BE" w:rsidR="001031BE" w:rsidP="001031BE" w:rsidRDefault="001031BE" w14:paraId="41D8B380" w14:textId="35288672">
            <w:pPr>
              <w:pStyle w:val="Bodylarge"/>
              <w:rPr>
                <w:b/>
                <w:bCs/>
                <w:color w:val="FFFFFF" w:themeColor="background1"/>
              </w:rPr>
            </w:pPr>
            <w:r w:rsidRPr="001031BE">
              <w:rPr>
                <w:b/>
                <w:bCs/>
                <w:color w:val="FFFFFF" w:themeColor="background1"/>
              </w:rPr>
              <w:t>Another Agency (if applicable)</w:t>
            </w:r>
          </w:p>
        </w:tc>
      </w:tr>
      <w:tr w:rsidR="001031BE" w:rsidTr="00431A8A" w14:paraId="43186089" w14:textId="77777777">
        <w:trPr>
          <w:trHeight w:val="397"/>
        </w:trPr>
        <w:tc>
          <w:tcPr>
            <w:tcW w:w="2548" w:type="dxa"/>
            <w:shd w:val="clear" w:color="auto" w:fill="D7E5D9"/>
          </w:tcPr>
          <w:p w:rsidRPr="00E162CF" w:rsidR="001031BE" w:rsidP="001031BE" w:rsidRDefault="001031BE" w14:paraId="2A715E24" w14:textId="5268D5BE">
            <w:pPr>
              <w:pStyle w:val="Bodylarge"/>
              <w:rPr>
                <w:b/>
                <w:bCs/>
                <w:color w:val="auto"/>
              </w:rPr>
            </w:pPr>
            <w:r w:rsidRPr="00E162CF">
              <w:rPr>
                <w:color w:val="auto"/>
              </w:rPr>
              <w:t>Agency name:</w:t>
            </w:r>
          </w:p>
        </w:tc>
        <w:tc>
          <w:tcPr>
            <w:tcW w:w="7646" w:type="dxa"/>
            <w:shd w:val="clear" w:color="auto" w:fill="FFFFFF" w:themeFill="background1"/>
          </w:tcPr>
          <w:p w:rsidRPr="00E162CF" w:rsidR="001031BE" w:rsidP="001031BE" w:rsidRDefault="001031BE" w14:paraId="3E64FBB0" w14:textId="49D9251B">
            <w:pPr>
              <w:pStyle w:val="Bodylarge"/>
              <w:rPr>
                <w:color w:val="auto"/>
              </w:rPr>
            </w:pPr>
          </w:p>
        </w:tc>
      </w:tr>
      <w:tr w:rsidR="001031BE" w:rsidTr="00431A8A" w14:paraId="19EDFA8F" w14:textId="77777777">
        <w:trPr>
          <w:trHeight w:val="397"/>
        </w:trPr>
        <w:tc>
          <w:tcPr>
            <w:tcW w:w="2548" w:type="dxa"/>
            <w:shd w:val="clear" w:color="auto" w:fill="D7E5D9"/>
          </w:tcPr>
          <w:p w:rsidRPr="00E162CF" w:rsidR="001031BE" w:rsidP="001031BE" w:rsidRDefault="001031BE" w14:paraId="6BC57893" w14:textId="23E9690C">
            <w:pPr>
              <w:pStyle w:val="Bodylarge"/>
              <w:rPr>
                <w:b/>
                <w:bCs/>
                <w:color w:val="auto"/>
              </w:rPr>
            </w:pPr>
            <w:r w:rsidRPr="00E162CF">
              <w:rPr>
                <w:color w:val="auto"/>
              </w:rPr>
              <w:t>Worker name:</w:t>
            </w:r>
          </w:p>
        </w:tc>
        <w:tc>
          <w:tcPr>
            <w:tcW w:w="7646" w:type="dxa"/>
            <w:shd w:val="clear" w:color="auto" w:fill="FFFFFF" w:themeFill="background1"/>
          </w:tcPr>
          <w:p w:rsidRPr="00E162CF" w:rsidR="001031BE" w:rsidP="001031BE" w:rsidRDefault="001031BE" w14:paraId="11AFA231" w14:textId="12E37C53">
            <w:pPr>
              <w:pStyle w:val="Bodylarge"/>
              <w:rPr>
                <w:color w:val="auto"/>
              </w:rPr>
            </w:pPr>
          </w:p>
        </w:tc>
      </w:tr>
      <w:tr w:rsidR="001031BE" w:rsidTr="00431A8A" w14:paraId="00D87E94" w14:textId="77777777">
        <w:trPr>
          <w:trHeight w:val="397"/>
        </w:trPr>
        <w:tc>
          <w:tcPr>
            <w:tcW w:w="2548" w:type="dxa"/>
            <w:shd w:val="clear" w:color="auto" w:fill="D7E5D9"/>
          </w:tcPr>
          <w:p w:rsidRPr="00E162CF" w:rsidR="001031BE" w:rsidP="001031BE" w:rsidRDefault="001031BE" w14:paraId="4D07130D" w14:textId="76FB9EE5">
            <w:pPr>
              <w:pStyle w:val="Bodylarge"/>
              <w:rPr>
                <w:b/>
                <w:bCs/>
                <w:color w:val="auto"/>
              </w:rPr>
            </w:pPr>
            <w:r w:rsidRPr="00E162CF">
              <w:rPr>
                <w:color w:val="auto"/>
              </w:rPr>
              <w:t>Contact details:</w:t>
            </w:r>
          </w:p>
        </w:tc>
        <w:tc>
          <w:tcPr>
            <w:tcW w:w="7646" w:type="dxa"/>
            <w:shd w:val="clear" w:color="auto" w:fill="FFFFFF" w:themeFill="background1"/>
          </w:tcPr>
          <w:p w:rsidRPr="00E162CF" w:rsidR="001031BE" w:rsidP="001031BE" w:rsidRDefault="001031BE" w14:paraId="2372A960" w14:textId="19972324">
            <w:pPr>
              <w:pStyle w:val="Bodylarge"/>
              <w:rPr>
                <w:color w:val="auto"/>
              </w:rPr>
            </w:pPr>
          </w:p>
        </w:tc>
      </w:tr>
      <w:tr w:rsidR="001031BE" w:rsidTr="00431A8A" w14:paraId="11F74114" w14:textId="77777777">
        <w:trPr>
          <w:trHeight w:val="397"/>
        </w:trPr>
        <w:tc>
          <w:tcPr>
            <w:tcW w:w="2548" w:type="dxa"/>
            <w:shd w:val="clear" w:color="auto" w:fill="D7E5D9"/>
          </w:tcPr>
          <w:p w:rsidRPr="00E162CF" w:rsidR="001031BE" w:rsidP="001031BE" w:rsidRDefault="001031BE" w14:paraId="7B97CF76" w14:textId="12C98C8B">
            <w:pPr>
              <w:pStyle w:val="Bodylarge"/>
              <w:rPr>
                <w:b/>
                <w:bCs/>
                <w:color w:val="auto"/>
              </w:rPr>
            </w:pPr>
            <w:r w:rsidRPr="00E162CF">
              <w:rPr>
                <w:color w:val="auto"/>
              </w:rPr>
              <w:t>Reason for involvement:</w:t>
            </w:r>
          </w:p>
        </w:tc>
        <w:tc>
          <w:tcPr>
            <w:tcW w:w="7646" w:type="dxa"/>
            <w:shd w:val="clear" w:color="auto" w:fill="FFFFFF" w:themeFill="background1"/>
          </w:tcPr>
          <w:p w:rsidRPr="00E162CF" w:rsidR="001031BE" w:rsidP="001031BE" w:rsidRDefault="001031BE" w14:paraId="09FEE080" w14:textId="1A926C37">
            <w:pPr>
              <w:pStyle w:val="Bodylarge"/>
              <w:rPr>
                <w:color w:val="auto"/>
              </w:rPr>
            </w:pPr>
          </w:p>
        </w:tc>
      </w:tr>
      <w:tr w:rsidR="001031BE" w:rsidTr="0091478B" w14:paraId="2D020FAA" w14:textId="77777777">
        <w:trPr>
          <w:trHeight w:val="397"/>
        </w:trPr>
        <w:tc>
          <w:tcPr>
            <w:tcW w:w="10194" w:type="dxa"/>
            <w:gridSpan w:val="2"/>
            <w:shd w:val="clear" w:color="auto" w:fill="35824B" w:themeFill="accent1"/>
          </w:tcPr>
          <w:p w:rsidRPr="001031BE" w:rsidR="001031BE" w:rsidP="001031BE" w:rsidRDefault="001031BE" w14:paraId="1C48B986" w14:textId="4EE6276A">
            <w:pPr>
              <w:pStyle w:val="Bodylarge"/>
              <w:rPr>
                <w:b/>
                <w:bCs/>
                <w:color w:val="FFFFFF" w:themeColor="background1"/>
              </w:rPr>
            </w:pPr>
            <w:r w:rsidRPr="001031BE">
              <w:rPr>
                <w:b/>
                <w:bCs/>
                <w:color w:val="FFFFFF" w:themeColor="background1"/>
              </w:rPr>
              <w:t>Another Agency (if applicable)</w:t>
            </w:r>
          </w:p>
        </w:tc>
      </w:tr>
      <w:tr w:rsidR="001031BE" w:rsidTr="00431A8A" w14:paraId="4DBAA525" w14:textId="77777777">
        <w:trPr>
          <w:trHeight w:val="397"/>
        </w:trPr>
        <w:tc>
          <w:tcPr>
            <w:tcW w:w="2548" w:type="dxa"/>
            <w:shd w:val="clear" w:color="auto" w:fill="D7E5D9"/>
          </w:tcPr>
          <w:p w:rsidRPr="00E162CF" w:rsidR="001031BE" w:rsidP="001031BE" w:rsidRDefault="001031BE" w14:paraId="14BF94D7" w14:textId="15ED3FF9">
            <w:pPr>
              <w:pStyle w:val="Bodylarge"/>
              <w:rPr>
                <w:b/>
                <w:bCs/>
                <w:color w:val="auto"/>
              </w:rPr>
            </w:pPr>
            <w:r w:rsidRPr="00E162CF">
              <w:rPr>
                <w:color w:val="auto"/>
              </w:rPr>
              <w:t>Agency name:</w:t>
            </w:r>
          </w:p>
        </w:tc>
        <w:tc>
          <w:tcPr>
            <w:tcW w:w="7646" w:type="dxa"/>
            <w:shd w:val="clear" w:color="auto" w:fill="FFFFFF" w:themeFill="background1"/>
          </w:tcPr>
          <w:p w:rsidRPr="005571B8" w:rsidR="001031BE" w:rsidP="001031BE" w:rsidRDefault="001031BE" w14:paraId="14BDBAF9" w14:textId="4EB72258">
            <w:pPr>
              <w:pStyle w:val="Bodylarge"/>
              <w:rPr>
                <w:color w:val="auto"/>
              </w:rPr>
            </w:pPr>
          </w:p>
        </w:tc>
      </w:tr>
      <w:tr w:rsidR="001031BE" w:rsidTr="00431A8A" w14:paraId="200311BD" w14:textId="77777777">
        <w:trPr>
          <w:trHeight w:val="397"/>
        </w:trPr>
        <w:tc>
          <w:tcPr>
            <w:tcW w:w="2548" w:type="dxa"/>
            <w:shd w:val="clear" w:color="auto" w:fill="D7E5D9"/>
          </w:tcPr>
          <w:p w:rsidRPr="00E162CF" w:rsidR="001031BE" w:rsidP="001031BE" w:rsidRDefault="001031BE" w14:paraId="51249AA3" w14:textId="49BBFCA9">
            <w:pPr>
              <w:pStyle w:val="Bodylarge"/>
              <w:rPr>
                <w:b/>
                <w:bCs/>
                <w:color w:val="auto"/>
              </w:rPr>
            </w:pPr>
            <w:r w:rsidRPr="00E162CF">
              <w:rPr>
                <w:color w:val="auto"/>
              </w:rPr>
              <w:t>Worker name:</w:t>
            </w:r>
          </w:p>
        </w:tc>
        <w:tc>
          <w:tcPr>
            <w:tcW w:w="7646" w:type="dxa"/>
            <w:shd w:val="clear" w:color="auto" w:fill="FFFFFF" w:themeFill="background1"/>
          </w:tcPr>
          <w:p w:rsidRPr="005571B8" w:rsidR="001031BE" w:rsidP="001031BE" w:rsidRDefault="001031BE" w14:paraId="044D2EA5" w14:textId="77777777">
            <w:pPr>
              <w:pStyle w:val="Bodylarge"/>
              <w:rPr>
                <w:color w:val="auto"/>
              </w:rPr>
            </w:pPr>
          </w:p>
        </w:tc>
      </w:tr>
      <w:tr w:rsidR="001031BE" w:rsidTr="00431A8A" w14:paraId="54B7498A" w14:textId="77777777">
        <w:trPr>
          <w:trHeight w:val="397"/>
        </w:trPr>
        <w:tc>
          <w:tcPr>
            <w:tcW w:w="2548" w:type="dxa"/>
            <w:shd w:val="clear" w:color="auto" w:fill="D7E5D9"/>
          </w:tcPr>
          <w:p w:rsidRPr="00E162CF" w:rsidR="001031BE" w:rsidP="001031BE" w:rsidRDefault="001031BE" w14:paraId="4B21ED8B" w14:textId="4BD8CAFE">
            <w:pPr>
              <w:pStyle w:val="Bodylarge"/>
              <w:rPr>
                <w:b/>
                <w:bCs/>
                <w:color w:val="auto"/>
              </w:rPr>
            </w:pPr>
            <w:r w:rsidRPr="00E162CF">
              <w:rPr>
                <w:color w:val="auto"/>
              </w:rPr>
              <w:t>Contact details:</w:t>
            </w:r>
          </w:p>
        </w:tc>
        <w:tc>
          <w:tcPr>
            <w:tcW w:w="7646" w:type="dxa"/>
            <w:shd w:val="clear" w:color="auto" w:fill="FFFFFF" w:themeFill="background1"/>
          </w:tcPr>
          <w:p w:rsidRPr="005571B8" w:rsidR="001031BE" w:rsidP="001031BE" w:rsidRDefault="001031BE" w14:paraId="6FA2D44C" w14:textId="77777777">
            <w:pPr>
              <w:pStyle w:val="Bodylarge"/>
              <w:rPr>
                <w:color w:val="auto"/>
              </w:rPr>
            </w:pPr>
          </w:p>
        </w:tc>
      </w:tr>
      <w:tr w:rsidR="001031BE" w:rsidTr="00431A8A" w14:paraId="5F2C613F" w14:textId="77777777">
        <w:trPr>
          <w:trHeight w:val="397"/>
        </w:trPr>
        <w:tc>
          <w:tcPr>
            <w:tcW w:w="2548" w:type="dxa"/>
            <w:shd w:val="clear" w:color="auto" w:fill="D7E5D9"/>
          </w:tcPr>
          <w:p w:rsidRPr="00E162CF" w:rsidR="001031BE" w:rsidP="001031BE" w:rsidRDefault="001031BE" w14:paraId="128C7116" w14:textId="56F045D1">
            <w:pPr>
              <w:pStyle w:val="Bodylarge"/>
              <w:rPr>
                <w:b/>
                <w:bCs/>
                <w:color w:val="auto"/>
              </w:rPr>
            </w:pPr>
            <w:r w:rsidRPr="00E162CF">
              <w:rPr>
                <w:color w:val="auto"/>
              </w:rPr>
              <w:t>Reason for involvement:</w:t>
            </w:r>
          </w:p>
        </w:tc>
        <w:tc>
          <w:tcPr>
            <w:tcW w:w="7646" w:type="dxa"/>
            <w:shd w:val="clear" w:color="auto" w:fill="FFFFFF" w:themeFill="background1"/>
          </w:tcPr>
          <w:p w:rsidRPr="005571B8" w:rsidR="001031BE" w:rsidP="001031BE" w:rsidRDefault="001031BE" w14:paraId="30DB111D" w14:textId="77777777">
            <w:pPr>
              <w:pStyle w:val="Bodylarge"/>
              <w:rPr>
                <w:color w:val="auto"/>
              </w:rPr>
            </w:pPr>
          </w:p>
        </w:tc>
      </w:tr>
      <w:tr w:rsidR="001031BE" w:rsidTr="0091478B" w14:paraId="7FF71C96" w14:textId="77777777">
        <w:trPr>
          <w:trHeight w:val="397"/>
        </w:trPr>
        <w:tc>
          <w:tcPr>
            <w:tcW w:w="10194" w:type="dxa"/>
            <w:gridSpan w:val="2"/>
            <w:shd w:val="clear" w:color="auto" w:fill="35824B" w:themeFill="accent1"/>
          </w:tcPr>
          <w:p w:rsidRPr="001031BE" w:rsidR="001031BE" w:rsidP="001031BE" w:rsidRDefault="001031BE" w14:paraId="18C2B06E" w14:textId="02885A1F">
            <w:pPr>
              <w:pStyle w:val="Bodylarge"/>
              <w:rPr>
                <w:b/>
                <w:bCs/>
                <w:color w:val="FFFFFF" w:themeColor="background1"/>
              </w:rPr>
            </w:pPr>
            <w:r w:rsidRPr="001031BE">
              <w:rPr>
                <w:b/>
                <w:bCs/>
                <w:color w:val="FFFFFF" w:themeColor="background1"/>
              </w:rPr>
              <w:t>Another Agency (if applicable)</w:t>
            </w:r>
          </w:p>
        </w:tc>
      </w:tr>
      <w:tr w:rsidR="001031BE" w:rsidTr="00431A8A" w14:paraId="2705026A" w14:textId="77777777">
        <w:trPr>
          <w:trHeight w:val="397"/>
        </w:trPr>
        <w:tc>
          <w:tcPr>
            <w:tcW w:w="2548" w:type="dxa"/>
            <w:shd w:val="clear" w:color="auto" w:fill="D7E5D9"/>
          </w:tcPr>
          <w:p w:rsidRPr="00E162CF" w:rsidR="001031BE" w:rsidP="001031BE" w:rsidRDefault="001031BE" w14:paraId="16391267" w14:textId="78AC3F18">
            <w:pPr>
              <w:pStyle w:val="Bodylarge"/>
              <w:rPr>
                <w:b/>
                <w:bCs/>
                <w:color w:val="auto"/>
              </w:rPr>
            </w:pPr>
            <w:r w:rsidRPr="00E162CF">
              <w:rPr>
                <w:color w:val="auto"/>
              </w:rPr>
              <w:t>Agency name:</w:t>
            </w:r>
          </w:p>
        </w:tc>
        <w:tc>
          <w:tcPr>
            <w:tcW w:w="7646" w:type="dxa"/>
            <w:shd w:val="clear" w:color="auto" w:fill="FFFFFF" w:themeFill="background1"/>
          </w:tcPr>
          <w:p w:rsidRPr="005571B8" w:rsidR="001031BE" w:rsidP="001031BE" w:rsidRDefault="001031BE" w14:paraId="2683BD61" w14:textId="77777777">
            <w:pPr>
              <w:pStyle w:val="Bodylarge"/>
              <w:rPr>
                <w:color w:val="auto"/>
              </w:rPr>
            </w:pPr>
          </w:p>
        </w:tc>
      </w:tr>
      <w:tr w:rsidR="001031BE" w:rsidTr="00431A8A" w14:paraId="011B7C41" w14:textId="77777777">
        <w:trPr>
          <w:trHeight w:val="397"/>
        </w:trPr>
        <w:tc>
          <w:tcPr>
            <w:tcW w:w="2548" w:type="dxa"/>
            <w:shd w:val="clear" w:color="auto" w:fill="D7E5D9"/>
          </w:tcPr>
          <w:p w:rsidRPr="00E162CF" w:rsidR="001031BE" w:rsidP="001031BE" w:rsidRDefault="001031BE" w14:paraId="3972997D" w14:textId="02FD739C">
            <w:pPr>
              <w:pStyle w:val="Bodylarge"/>
              <w:rPr>
                <w:b/>
                <w:bCs/>
                <w:color w:val="auto"/>
              </w:rPr>
            </w:pPr>
            <w:r w:rsidRPr="00E162CF">
              <w:rPr>
                <w:color w:val="auto"/>
              </w:rPr>
              <w:t>Worker name:</w:t>
            </w:r>
          </w:p>
        </w:tc>
        <w:tc>
          <w:tcPr>
            <w:tcW w:w="7646" w:type="dxa"/>
            <w:shd w:val="clear" w:color="auto" w:fill="FFFFFF" w:themeFill="background1"/>
          </w:tcPr>
          <w:p w:rsidRPr="005571B8" w:rsidR="001031BE" w:rsidP="001031BE" w:rsidRDefault="001031BE" w14:paraId="7C772035" w14:textId="77777777">
            <w:pPr>
              <w:pStyle w:val="Bodylarge"/>
              <w:rPr>
                <w:color w:val="auto"/>
              </w:rPr>
            </w:pPr>
          </w:p>
        </w:tc>
      </w:tr>
      <w:tr w:rsidR="001031BE" w:rsidTr="00431A8A" w14:paraId="6E10FAC5" w14:textId="77777777">
        <w:trPr>
          <w:trHeight w:val="397"/>
        </w:trPr>
        <w:tc>
          <w:tcPr>
            <w:tcW w:w="2548" w:type="dxa"/>
            <w:shd w:val="clear" w:color="auto" w:fill="D7E5D9"/>
          </w:tcPr>
          <w:p w:rsidRPr="00E162CF" w:rsidR="001031BE" w:rsidP="001031BE" w:rsidRDefault="001031BE" w14:paraId="7F8A87DC" w14:textId="5048CCC3">
            <w:pPr>
              <w:pStyle w:val="Bodylarge"/>
              <w:rPr>
                <w:b/>
                <w:bCs/>
                <w:color w:val="auto"/>
              </w:rPr>
            </w:pPr>
            <w:r w:rsidRPr="00E162CF">
              <w:rPr>
                <w:color w:val="auto"/>
              </w:rPr>
              <w:t>Contact details:</w:t>
            </w:r>
          </w:p>
        </w:tc>
        <w:tc>
          <w:tcPr>
            <w:tcW w:w="7646" w:type="dxa"/>
            <w:shd w:val="clear" w:color="auto" w:fill="FFFFFF" w:themeFill="background1"/>
          </w:tcPr>
          <w:p w:rsidRPr="005571B8" w:rsidR="001031BE" w:rsidP="001031BE" w:rsidRDefault="001031BE" w14:paraId="008AF621" w14:textId="77777777">
            <w:pPr>
              <w:pStyle w:val="Bodylarge"/>
              <w:rPr>
                <w:color w:val="auto"/>
              </w:rPr>
            </w:pPr>
          </w:p>
        </w:tc>
      </w:tr>
      <w:tr w:rsidR="001031BE" w:rsidTr="00431A8A" w14:paraId="0167E815" w14:textId="77777777">
        <w:trPr>
          <w:trHeight w:val="397"/>
        </w:trPr>
        <w:tc>
          <w:tcPr>
            <w:tcW w:w="2548" w:type="dxa"/>
            <w:shd w:val="clear" w:color="auto" w:fill="D7E5D9"/>
          </w:tcPr>
          <w:p w:rsidRPr="00E162CF" w:rsidR="001031BE" w:rsidP="001031BE" w:rsidRDefault="001031BE" w14:paraId="6C6ECA00" w14:textId="13E42B50">
            <w:pPr>
              <w:pStyle w:val="Bodylarge"/>
              <w:rPr>
                <w:b/>
                <w:bCs/>
                <w:color w:val="auto"/>
              </w:rPr>
            </w:pPr>
            <w:r w:rsidRPr="00E162CF">
              <w:rPr>
                <w:color w:val="auto"/>
              </w:rPr>
              <w:t>Reason for involvement:</w:t>
            </w:r>
          </w:p>
        </w:tc>
        <w:tc>
          <w:tcPr>
            <w:tcW w:w="7646" w:type="dxa"/>
            <w:shd w:val="clear" w:color="auto" w:fill="FFFFFF" w:themeFill="background1"/>
          </w:tcPr>
          <w:p w:rsidRPr="005571B8" w:rsidR="001031BE" w:rsidP="001031BE" w:rsidRDefault="001031BE" w14:paraId="7148656D" w14:textId="6242D524">
            <w:pPr>
              <w:pStyle w:val="Bodylarge"/>
              <w:rPr>
                <w:color w:val="auto"/>
              </w:rPr>
            </w:pPr>
          </w:p>
        </w:tc>
      </w:tr>
    </w:tbl>
    <w:p w:rsidRPr="00CD1C64" w:rsidR="00CD1C64" w:rsidP="00C00F65" w:rsidRDefault="00CD1C64" w14:paraId="0E59A0F6" w14:textId="77777777">
      <w:pPr>
        <w:pStyle w:val="Alphabetlist"/>
        <w:rPr>
          <w:sz w:val="32"/>
          <w:szCs w:val="32"/>
        </w:rPr>
      </w:pPr>
    </w:p>
    <w:p w:rsidRPr="0091478B" w:rsidR="007E203C" w:rsidP="007E203C" w:rsidRDefault="007E203C" w14:paraId="2C6C5665" w14:textId="6796D564">
      <w:pPr>
        <w:pStyle w:val="Bodylarge"/>
        <w:rPr>
          <w:b/>
          <w:bCs/>
        </w:rPr>
      </w:pPr>
      <w:r w:rsidRPr="0091478B">
        <w:rPr>
          <w:b/>
          <w:bCs/>
        </w:rPr>
        <w:t>Please attach an up-to-date risk assessment with any other relevant information and forward the referral to GenWest.</w:t>
      </w:r>
    </w:p>
    <w:p w:rsidRPr="007E203C" w:rsidR="007E203C" w:rsidP="007E203C" w:rsidRDefault="007E203C" w14:paraId="533B35F5" w14:textId="77777777">
      <w:pPr>
        <w:pStyle w:val="Bodylarge"/>
      </w:pPr>
    </w:p>
    <w:p w:rsidRPr="007E203C" w:rsidR="007E203C" w:rsidP="007E203C" w:rsidRDefault="007E203C" w14:paraId="2191ECF8" w14:textId="4C2814DE">
      <w:pPr>
        <w:pStyle w:val="Bodylarge"/>
      </w:pPr>
      <w:r w:rsidRPr="008822C3">
        <w:rPr>
          <w:b/>
          <w:bCs/>
        </w:rPr>
        <w:t>Email:</w:t>
      </w:r>
      <w:r w:rsidRPr="007E203C">
        <w:tab/>
      </w:r>
      <w:r w:rsidR="008822C3">
        <w:t xml:space="preserve"> </w:t>
      </w:r>
      <w:hyperlink w:history="1" r:id="rId15">
        <w:r w:rsidRPr="0091478B">
          <w:rPr>
            <w:rStyle w:val="Hyperlink"/>
            <w:rFonts w:ascii="Verdana" w:hAnsi="Verdana"/>
            <w:color w:val="000000" w:themeColor="text1"/>
            <w:sz w:val="20"/>
          </w:rPr>
          <w:t>counselling@genwest.org.au</w:t>
        </w:r>
      </w:hyperlink>
    </w:p>
    <w:p w:rsidR="00CD1C64" w:rsidP="007E203C" w:rsidRDefault="007E203C" w14:paraId="7CB687D6" w14:textId="3C872A1A">
      <w:pPr>
        <w:pStyle w:val="Bodylarge"/>
      </w:pPr>
      <w:r w:rsidRPr="008822C3">
        <w:rPr>
          <w:b/>
          <w:bCs/>
        </w:rPr>
        <w:t>Phone:</w:t>
      </w:r>
      <w:r w:rsidRPr="007E203C">
        <w:t xml:space="preserve"> </w:t>
      </w:r>
      <w:r w:rsidRPr="008822C3" w:rsidR="008822C3">
        <w:t>1800 436 937</w:t>
      </w:r>
    </w:p>
    <w:p w:rsidRPr="00CD1C64" w:rsidR="00CD1C64" w:rsidP="007E203C" w:rsidRDefault="00CD1C64" w14:paraId="5008B21A" w14:textId="221469B2">
      <w:pPr>
        <w:pStyle w:val="Bodylarge"/>
      </w:pPr>
    </w:p>
    <w:sectPr w:rsidRPr="00CD1C64" w:rsidR="00CD1C64" w:rsidSect="00D87FCD">
      <w:type w:val="continuous"/>
      <w:pgSz w:w="11906" w:h="16838" w:orient="portrait"/>
      <w:pgMar w:top="851" w:right="851" w:bottom="1701" w:left="851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5B85" w:rsidP="00446E90" w:rsidRDefault="00805B85" w14:paraId="1543DFB8" w14:textId="77777777">
      <w:pPr>
        <w:spacing w:after="0" w:line="240" w:lineRule="auto"/>
      </w:pPr>
      <w:r>
        <w:separator/>
      </w:r>
    </w:p>
  </w:endnote>
  <w:endnote w:type="continuationSeparator" w:id="0">
    <w:p w:rsidR="00805B85" w:rsidP="00446E90" w:rsidRDefault="00805B85" w14:paraId="21900606" w14:textId="77777777">
      <w:pPr>
        <w:spacing w:after="0" w:line="240" w:lineRule="auto"/>
      </w:pPr>
      <w:r>
        <w:continuationSeparator/>
      </w:r>
    </w:p>
  </w:endnote>
  <w:endnote w:type="continuationNotice" w:id="1">
    <w:p w:rsidR="00805B85" w:rsidRDefault="00805B85" w14:paraId="1FCD417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F0742" w:rsidP="00180547" w:rsidRDefault="004468EF" w14:paraId="57A06262" w14:textId="4FDE7058">
    <w:pPr>
      <w:pStyle w:val="Foot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18E28EC2" wp14:editId="776BBB39">
          <wp:simplePos x="0" y="0"/>
          <wp:positionH relativeFrom="margin">
            <wp:align>left</wp:align>
          </wp:positionH>
          <wp:positionV relativeFrom="paragraph">
            <wp:posOffset>25400</wp:posOffset>
          </wp:positionV>
          <wp:extent cx="928305" cy="779145"/>
          <wp:effectExtent l="0" t="0" r="5715" b="1905"/>
          <wp:wrapNone/>
          <wp:docPr id="31" name="Picture 3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305" cy="779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F0742" w:rsidP="00180547" w:rsidRDefault="00180547" w14:paraId="3EEB39EB" w14:textId="53CF3984">
    <w:pPr>
      <w:pStyle w:val="BasicParagraph"/>
      <w:tabs>
        <w:tab w:val="left" w:pos="2393"/>
      </w:tabs>
      <w:suppressAutoHyphens/>
      <w:rPr>
        <w:rFonts w:ascii="Verdana" w:hAnsi="Verdana" w:cs="Verdana"/>
        <w:b/>
        <w:bCs/>
        <w:color w:val="3A4933"/>
        <w:sz w:val="16"/>
        <w:szCs w:val="16"/>
      </w:rPr>
    </w:pPr>
    <w:r>
      <w:rPr>
        <w:rFonts w:ascii="Verdana" w:hAnsi="Verdana" w:cs="Verdana"/>
        <w:b/>
        <w:bCs/>
        <w:color w:val="3A4933"/>
        <w:sz w:val="16"/>
        <w:szCs w:val="16"/>
      </w:rPr>
      <w:tab/>
    </w:r>
  </w:p>
  <w:p w:rsidR="00FB1911" w:rsidP="000F0742" w:rsidRDefault="00D05AF9" w14:paraId="6119D0EC" w14:textId="339453CF">
    <w:pPr>
      <w:pStyle w:val="BasicParagraph"/>
      <w:suppressAutoHyphens/>
      <w:ind w:left="2552"/>
      <w:rPr>
        <w:rFonts w:ascii="Verdana" w:hAnsi="Verdana" w:cs="Verdana"/>
        <w:b/>
        <w:bCs/>
        <w:color w:val="3A4933"/>
        <w:sz w:val="16"/>
        <w:szCs w:val="16"/>
      </w:rPr>
    </w:pPr>
    <w:r w:rsidRPr="00024B9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6A1665" wp14:editId="78954A22">
              <wp:simplePos x="0" y="0"/>
              <wp:positionH relativeFrom="margin">
                <wp:align>center</wp:align>
              </wp:positionH>
              <wp:positionV relativeFrom="paragraph">
                <wp:posOffset>118745</wp:posOffset>
              </wp:positionV>
              <wp:extent cx="4343400" cy="289560"/>
              <wp:effectExtent l="0" t="0" r="0" b="0"/>
              <wp:wrapNone/>
              <wp:docPr id="43" name="Text Box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24B91" w:rsidP="00D05AF9" w:rsidRDefault="00385B43" w14:paraId="1D7C2F56" w14:textId="5026C6A6">
                          <w:pPr>
                            <w:pStyle w:val="BasicParagraph"/>
                            <w:suppressAutoHyphens/>
                            <w:jc w:val="center"/>
                            <w:rPr>
                              <w:rFonts w:ascii="Verdana" w:hAnsi="Verdana" w:cs="Verdana"/>
                              <w:color w:val="3A4933"/>
                              <w:sz w:val="16"/>
                              <w:szCs w:val="16"/>
                            </w:rPr>
                          </w:pPr>
                          <w:r w:rsidRPr="00385B43">
                            <w:rPr>
                              <w:rFonts w:ascii="Verdana" w:hAnsi="Verdana" w:cs="Verdana"/>
                              <w:color w:val="3A4933"/>
                              <w:sz w:val="16"/>
                              <w:szCs w:val="16"/>
                            </w:rPr>
                            <w:t>Children and Youth Counselling Referral Form</w:t>
                          </w:r>
                          <w:r w:rsidRPr="008819F4" w:rsidR="00024B91">
                            <w:rPr>
                              <w:rFonts w:ascii="Verdana" w:hAnsi="Verdana" w:cs="Verdana"/>
                              <w:color w:val="3A4933"/>
                              <w:sz w:val="16"/>
                              <w:szCs w:val="16"/>
                            </w:rPr>
                            <w:t xml:space="preserve"> | </w:t>
                          </w:r>
                          <w:r>
                            <w:rPr>
                              <w:rFonts w:ascii="Verdana" w:hAnsi="Verdana" w:cs="Verdana"/>
                              <w:color w:val="3A4933"/>
                              <w:sz w:val="16"/>
                              <w:szCs w:val="16"/>
                            </w:rPr>
                            <w:t xml:space="preserve">Updated </w:t>
                          </w:r>
                          <w:r w:rsidR="007D1ED8">
                            <w:rPr>
                              <w:rFonts w:ascii="Verdana" w:hAnsi="Verdana" w:cs="Verdana"/>
                              <w:color w:val="3A4933"/>
                              <w:sz w:val="16"/>
                              <w:szCs w:val="16"/>
                            </w:rPr>
                            <w:t>Feb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arto="http://schemas.microsoft.com/office/word/2006/arto">
          <w:pict w14:anchorId="6AC5F2CC">
            <v:shapetype id="_x0000_t202" coordsize="21600,21600" o:spt="202" path="m,l,21600r21600,l21600,xe" w14:anchorId="1B6A1665">
              <v:stroke joinstyle="miter"/>
              <v:path gradientshapeok="t" o:connecttype="rect"/>
            </v:shapetype>
            <v:shape id="Text Box 43" style="position:absolute;left:0;text-align:left;margin-left:0;margin-top:9.35pt;width:342pt;height:22.8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">
              <v:textbox>
                <w:txbxContent>
                  <w:p w:rsidR="00024B91" w:rsidP="00D05AF9" w:rsidRDefault="00385B43" w14:paraId="5979178A" w14:textId="5026C6A6">
                    <w:pPr>
                      <w:pStyle w:val="BasicParagraph"/>
                      <w:suppressAutoHyphens/>
                      <w:jc w:val="center"/>
                      <w:rPr>
                        <w:rFonts w:ascii="Verdana" w:hAnsi="Verdana" w:cs="Verdana"/>
                        <w:color w:val="3A4933"/>
                        <w:sz w:val="16"/>
                        <w:szCs w:val="16"/>
                      </w:rPr>
                    </w:pPr>
                    <w:r w:rsidRPr="00385B43">
                      <w:rPr>
                        <w:rFonts w:ascii="Verdana" w:hAnsi="Verdana" w:cs="Verdana"/>
                        <w:color w:val="3A4933"/>
                        <w:sz w:val="16"/>
                        <w:szCs w:val="16"/>
                      </w:rPr>
                      <w:t>Children and Youth Counselling Referral Form</w:t>
                    </w:r>
                    <w:r w:rsidRPr="008819F4" w:rsidR="00024B91">
                      <w:rPr>
                        <w:rFonts w:ascii="Verdana" w:hAnsi="Verdana" w:cs="Verdana"/>
                        <w:color w:val="3A4933"/>
                        <w:sz w:val="16"/>
                        <w:szCs w:val="16"/>
                      </w:rPr>
                      <w:t xml:space="preserve"> | </w:t>
                    </w:r>
                    <w:r>
                      <w:rPr>
                        <w:rFonts w:ascii="Verdana" w:hAnsi="Verdana" w:cs="Verdana"/>
                        <w:color w:val="3A4933"/>
                        <w:sz w:val="16"/>
                        <w:szCs w:val="16"/>
                      </w:rPr>
                      <w:t xml:space="preserve">Updated </w:t>
                    </w:r>
                    <w:r w:rsidR="007D1ED8">
                      <w:rPr>
                        <w:rFonts w:ascii="Verdana" w:hAnsi="Verdana" w:cs="Verdana"/>
                        <w:color w:val="3A4933"/>
                        <w:sz w:val="16"/>
                        <w:szCs w:val="16"/>
                      </w:rPr>
                      <w:t>Feb 2022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sdt>
    <w:sdtPr>
      <w:rPr>
        <w:rFonts w:ascii="Verdana" w:hAnsi="Verdana"/>
        <w:sz w:val="16"/>
        <w:szCs w:val="16"/>
      </w:rPr>
      <w:id w:val="726347940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:rsidRPr="00867C28" w:rsidR="00180547" w:rsidP="00180547" w:rsidRDefault="00867C28" w14:paraId="3670E4CC" w14:textId="4DE3B49A">
        <w:pPr>
          <w:pStyle w:val="Footer"/>
          <w:jc w:val="right"/>
          <w:rPr>
            <w:rFonts w:ascii="Verdana" w:hAnsi="Verdana"/>
            <w:noProof/>
            <w:sz w:val="16"/>
            <w:szCs w:val="16"/>
          </w:rPr>
        </w:pPr>
        <w:r w:rsidRPr="00867C28">
          <w:rPr>
            <w:rFonts w:ascii="Verdana" w:hAnsi="Verdana"/>
            <w:sz w:val="16"/>
            <w:szCs w:val="16"/>
          </w:rPr>
          <w:t xml:space="preserve">Page </w:t>
        </w:r>
        <w:r w:rsidRPr="00867C28" w:rsidR="000F0742">
          <w:rPr>
            <w:rFonts w:ascii="Verdana" w:hAnsi="Verdana"/>
            <w:sz w:val="16"/>
            <w:szCs w:val="16"/>
          </w:rPr>
          <w:fldChar w:fldCharType="begin"/>
        </w:r>
        <w:r w:rsidRPr="00867C28" w:rsidR="000F0742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67C28" w:rsidR="000F0742">
          <w:rPr>
            <w:rFonts w:ascii="Verdana" w:hAnsi="Verdana"/>
            <w:sz w:val="16"/>
            <w:szCs w:val="16"/>
          </w:rPr>
          <w:fldChar w:fldCharType="separate"/>
        </w:r>
        <w:r w:rsidRPr="00867C28" w:rsidR="000F0742">
          <w:rPr>
            <w:rFonts w:ascii="Verdana" w:hAnsi="Verdana"/>
            <w:sz w:val="16"/>
            <w:szCs w:val="16"/>
          </w:rPr>
          <w:t>2</w:t>
        </w:r>
        <w:r w:rsidRPr="00867C28" w:rsidR="000F0742">
          <w:rPr>
            <w:rFonts w:ascii="Verdana" w:hAnsi="Verdana"/>
            <w:noProof/>
            <w:sz w:val="16"/>
            <w:szCs w:val="16"/>
          </w:rPr>
          <w:fldChar w:fldCharType="end"/>
        </w:r>
      </w:p>
      <w:p w:rsidRPr="00401B8D" w:rsidR="00EC1AEB" w:rsidP="00D05AF9" w:rsidRDefault="00D05AF9" w14:paraId="240631A4" w14:textId="261E5832">
        <w:pPr>
          <w:pStyle w:val="Footer"/>
          <w:tabs>
            <w:tab w:val="clear" w:pos="4513"/>
            <w:tab w:val="clear" w:pos="9026"/>
            <w:tab w:val="left" w:pos="1764"/>
          </w:tabs>
          <w:rPr>
            <w:noProof/>
          </w:rPr>
        </w:pPr>
        <w:r>
          <w:rPr>
            <w:noProof/>
          </w:rPr>
          <w:tab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D05AF9" w:rsidP="00D05AF9" w:rsidRDefault="00D05AF9" w14:paraId="7CD11395" w14:textId="6EB2FE10">
    <w:pPr>
      <w:pStyle w:val="BasicParagraph"/>
      <w:tabs>
        <w:tab w:val="left" w:pos="2393"/>
      </w:tabs>
      <w:suppressAutoHyphens/>
      <w:rPr>
        <w:rFonts w:ascii="Verdana" w:hAnsi="Verdana" w:cs="Verdana"/>
        <w:b/>
        <w:bCs/>
        <w:color w:val="3A4933"/>
        <w:sz w:val="16"/>
        <w:szCs w:val="16"/>
      </w:rPr>
    </w:pPr>
  </w:p>
  <w:p w:rsidR="00D05AF9" w:rsidP="00D05AF9" w:rsidRDefault="00D05AF9" w14:paraId="7BE92839" w14:textId="705FEFE0">
    <w:pPr>
      <w:pStyle w:val="BasicParagraph"/>
      <w:suppressAutoHyphens/>
      <w:ind w:left="2552"/>
      <w:rPr>
        <w:rFonts w:ascii="Verdana" w:hAnsi="Verdana" w:cs="Verdana"/>
        <w:b/>
        <w:bCs/>
        <w:color w:val="3A4933"/>
        <w:sz w:val="16"/>
        <w:szCs w:val="16"/>
      </w:rPr>
    </w:pPr>
    <w:r w:rsidRPr="00024B91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223C86E" wp14:editId="4A212094">
              <wp:simplePos x="0" y="0"/>
              <wp:positionH relativeFrom="margin">
                <wp:align>center</wp:align>
              </wp:positionH>
              <wp:positionV relativeFrom="paragraph">
                <wp:posOffset>132080</wp:posOffset>
              </wp:positionV>
              <wp:extent cx="4343400" cy="289560"/>
              <wp:effectExtent l="0" t="0" r="0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05AF9" w:rsidP="00D05AF9" w:rsidRDefault="00D05AF9" w14:paraId="5B2431D6" w14:textId="77777777">
                          <w:pPr>
                            <w:pStyle w:val="BasicParagraph"/>
                            <w:suppressAutoHyphens/>
                            <w:jc w:val="center"/>
                            <w:rPr>
                              <w:rFonts w:ascii="Verdana" w:hAnsi="Verdana" w:cs="Verdana"/>
                              <w:color w:val="3A4933"/>
                              <w:sz w:val="16"/>
                              <w:szCs w:val="16"/>
                            </w:rPr>
                          </w:pPr>
                          <w:r w:rsidRPr="00385B43">
                            <w:rPr>
                              <w:rFonts w:ascii="Verdana" w:hAnsi="Verdana" w:cs="Verdana"/>
                              <w:color w:val="3A4933"/>
                              <w:sz w:val="16"/>
                              <w:szCs w:val="16"/>
                            </w:rPr>
                            <w:t>Children and Youth Counselling Referral Form</w:t>
                          </w:r>
                          <w:r w:rsidRPr="008819F4">
                            <w:rPr>
                              <w:rFonts w:ascii="Verdana" w:hAnsi="Verdana" w:cs="Verdana"/>
                              <w:color w:val="3A4933"/>
                              <w:sz w:val="16"/>
                              <w:szCs w:val="16"/>
                            </w:rPr>
                            <w:t xml:space="preserve"> | </w:t>
                          </w:r>
                          <w:r>
                            <w:rPr>
                              <w:rFonts w:ascii="Verdana" w:hAnsi="Verdana" w:cs="Verdana"/>
                              <w:color w:val="3A4933"/>
                              <w:sz w:val="16"/>
                              <w:szCs w:val="16"/>
                            </w:rPr>
                            <w:t>Updated Feb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rto="http://schemas.microsoft.com/office/word/2006/arto">
          <w:pict w14:anchorId="0556473D">
            <v:shapetype id="_x0000_t202" coordsize="21600,21600" o:spt="202" path="m,l,21600r21600,l21600,xe" w14:anchorId="1223C86E">
              <v:stroke joinstyle="miter"/>
              <v:path gradientshapeok="t" o:connecttype="rect"/>
            </v:shapetype>
            <v:shape id="Text Box 32" style="position:absolute;left:0;text-align:left;margin-left:0;margin-top:10.4pt;width:342pt;height:22.8pt;z-index:25165824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">
              <v:textbox>
                <w:txbxContent>
                  <w:p w:rsidR="00D05AF9" w:rsidP="00D05AF9" w:rsidRDefault="00D05AF9" w14:paraId="754A3B50" w14:textId="77777777">
                    <w:pPr>
                      <w:pStyle w:val="BasicParagraph"/>
                      <w:suppressAutoHyphens/>
                      <w:jc w:val="center"/>
                      <w:rPr>
                        <w:rFonts w:ascii="Verdana" w:hAnsi="Verdana" w:cs="Verdana"/>
                        <w:color w:val="3A4933"/>
                        <w:sz w:val="16"/>
                        <w:szCs w:val="16"/>
                      </w:rPr>
                    </w:pPr>
                    <w:r w:rsidRPr="00385B43">
                      <w:rPr>
                        <w:rFonts w:ascii="Verdana" w:hAnsi="Verdana" w:cs="Verdana"/>
                        <w:color w:val="3A4933"/>
                        <w:sz w:val="16"/>
                        <w:szCs w:val="16"/>
                      </w:rPr>
                      <w:t>Children and Youth Counselling Referral Form</w:t>
                    </w:r>
                    <w:r w:rsidRPr="008819F4">
                      <w:rPr>
                        <w:rFonts w:ascii="Verdana" w:hAnsi="Verdana" w:cs="Verdana"/>
                        <w:color w:val="3A4933"/>
                        <w:sz w:val="16"/>
                        <w:szCs w:val="16"/>
                      </w:rPr>
                      <w:t xml:space="preserve"> | </w:t>
                    </w:r>
                    <w:r>
                      <w:rPr>
                        <w:rFonts w:ascii="Verdana" w:hAnsi="Verdana" w:cs="Verdana"/>
                        <w:color w:val="3A4933"/>
                        <w:sz w:val="16"/>
                        <w:szCs w:val="16"/>
                      </w:rPr>
                      <w:t>Updated Feb 2022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Pr="00867C28" w:rsidR="00D05AF9" w:rsidP="00D05AF9" w:rsidRDefault="00D05AF9" w14:paraId="3AB8FE88" w14:textId="026824FF">
    <w:pPr>
      <w:pStyle w:val="Footer"/>
      <w:jc w:val="right"/>
      <w:rPr>
        <w:rFonts w:ascii="Verdana" w:hAnsi="Verdana"/>
        <w:noProof/>
        <w:sz w:val="16"/>
        <w:szCs w:val="16"/>
      </w:rPr>
    </w:pPr>
    <w:r w:rsidRPr="00867C28">
      <w:rPr>
        <w:rFonts w:ascii="Verdana" w:hAnsi="Verdana"/>
        <w:sz w:val="16"/>
        <w:szCs w:val="16"/>
      </w:rPr>
      <w:t xml:space="preserve">Page </w:t>
    </w:r>
    <w:r w:rsidRPr="00867C28">
      <w:rPr>
        <w:rFonts w:ascii="Verdana" w:hAnsi="Verdana"/>
        <w:sz w:val="16"/>
        <w:szCs w:val="16"/>
      </w:rPr>
      <w:fldChar w:fldCharType="begin"/>
    </w:r>
    <w:r w:rsidRPr="00867C28">
      <w:rPr>
        <w:rFonts w:ascii="Verdana" w:hAnsi="Verdana"/>
        <w:sz w:val="16"/>
        <w:szCs w:val="16"/>
      </w:rPr>
      <w:instrText xml:space="preserve"> PAGE   \* MERGEFORMAT </w:instrText>
    </w:r>
    <w:r w:rsidRPr="00867C28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sz w:val="16"/>
        <w:szCs w:val="16"/>
      </w:rPr>
      <w:t>1</w:t>
    </w:r>
    <w:r w:rsidRPr="00867C28">
      <w:rPr>
        <w:rFonts w:ascii="Verdana" w:hAnsi="Verdana"/>
        <w:noProof/>
        <w:sz w:val="16"/>
        <w:szCs w:val="16"/>
      </w:rPr>
      <w:fldChar w:fldCharType="end"/>
    </w:r>
  </w:p>
  <w:p w:rsidRPr="00401B8D" w:rsidR="00D05AF9" w:rsidP="00D05AF9" w:rsidRDefault="00D05AF9" w14:paraId="66096991" w14:textId="77777777">
    <w:pPr>
      <w:pStyle w:val="Footer"/>
      <w:tabs>
        <w:tab w:val="clear" w:pos="4513"/>
        <w:tab w:val="clear" w:pos="9026"/>
        <w:tab w:val="left" w:pos="1764"/>
      </w:tabs>
      <w:rPr>
        <w:noProof/>
      </w:rPr>
    </w:pPr>
    <w:r>
      <w:rPr>
        <w:noProof/>
      </w:rPr>
      <w:tab/>
    </w:r>
  </w:p>
  <w:p w:rsidR="004468EF" w:rsidRDefault="004468EF" w14:paraId="62FCFC7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5B85" w:rsidP="00446E90" w:rsidRDefault="00805B85" w14:paraId="44118100" w14:textId="77777777">
      <w:pPr>
        <w:spacing w:after="0" w:line="240" w:lineRule="auto"/>
      </w:pPr>
      <w:r>
        <w:separator/>
      </w:r>
    </w:p>
  </w:footnote>
  <w:footnote w:type="continuationSeparator" w:id="0">
    <w:p w:rsidR="00805B85" w:rsidP="00446E90" w:rsidRDefault="00805B85" w14:paraId="71E70059" w14:textId="77777777">
      <w:pPr>
        <w:spacing w:after="0" w:line="240" w:lineRule="auto"/>
      </w:pPr>
      <w:r>
        <w:continuationSeparator/>
      </w:r>
    </w:p>
  </w:footnote>
  <w:footnote w:type="continuationNotice" w:id="1">
    <w:p w:rsidR="00805B85" w:rsidRDefault="00805B85" w14:paraId="52603F59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7BF2"/>
    <w:multiLevelType w:val="hybridMultilevel"/>
    <w:tmpl w:val="B0EC0252"/>
    <w:lvl w:ilvl="0" w:tplc="099E30F2">
      <w:numFmt w:val="bullet"/>
      <w:lvlText w:val="•"/>
      <w:lvlJc w:val="left"/>
      <w:pPr>
        <w:ind w:left="510" w:hanging="510"/>
      </w:pPr>
      <w:rPr>
        <w:rFonts w:hint="default" w:ascii="Verdana" w:hAnsi="Verdana" w:cs="Verdana" w:eastAsiaTheme="minorHAnsi"/>
        <w:b/>
        <w:color w:val="DF9C69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8148C5"/>
    <w:multiLevelType w:val="multilevel"/>
    <w:tmpl w:val="EAEE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2EE08F4"/>
    <w:multiLevelType w:val="hybridMultilevel"/>
    <w:tmpl w:val="502C1E7E"/>
    <w:lvl w:ilvl="0" w:tplc="67CEA6D0">
      <w:numFmt w:val="bullet"/>
      <w:lvlText w:val="•"/>
      <w:lvlJc w:val="left"/>
      <w:pPr>
        <w:ind w:left="170" w:hanging="170"/>
      </w:pPr>
      <w:rPr>
        <w:rFonts w:hint="default" w:ascii="Verdana" w:hAnsi="Verdana" w:cs="Verdana" w:eastAsiaTheme="minorHAnsi"/>
        <w:b/>
        <w:color w:val="DF9C69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23160A"/>
    <w:multiLevelType w:val="hybridMultilevel"/>
    <w:tmpl w:val="F5263A86"/>
    <w:lvl w:ilvl="0" w:tplc="7B5E4DA2">
      <w:numFmt w:val="bullet"/>
      <w:lvlText w:val="•"/>
      <w:lvlJc w:val="left"/>
      <w:pPr>
        <w:ind w:left="340" w:hanging="340"/>
      </w:pPr>
      <w:rPr>
        <w:rFonts w:hint="default" w:ascii="Verdana" w:hAnsi="Verdana" w:cs="Verdana" w:eastAsiaTheme="minorHAnsi"/>
        <w:b/>
        <w:color w:val="DF9C69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EF87C45"/>
    <w:multiLevelType w:val="hybridMultilevel"/>
    <w:tmpl w:val="68702F6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/>
        <w:color w:val="DF9C69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F485F8F"/>
    <w:multiLevelType w:val="hybridMultilevel"/>
    <w:tmpl w:val="6C00B724"/>
    <w:lvl w:ilvl="0" w:tplc="40EAE5D8">
      <w:numFmt w:val="bullet"/>
      <w:lvlText w:val="•"/>
      <w:lvlJc w:val="left"/>
      <w:pPr>
        <w:ind w:left="170" w:hanging="170"/>
      </w:pPr>
      <w:rPr>
        <w:rFonts w:hint="default" w:ascii="Verdana" w:hAnsi="Verdana" w:cs="Verdana" w:eastAsiaTheme="minorHAnsi"/>
        <w:b/>
        <w:color w:val="DF9C69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4CB7261"/>
    <w:multiLevelType w:val="hybridMultilevel"/>
    <w:tmpl w:val="F7763302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72BAF"/>
    <w:multiLevelType w:val="hybridMultilevel"/>
    <w:tmpl w:val="2476301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/>
        <w:color w:val="DF9C69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CF76413"/>
    <w:multiLevelType w:val="hybridMultilevel"/>
    <w:tmpl w:val="E620189C"/>
    <w:lvl w:ilvl="0" w:tplc="4C32681E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24106"/>
    <w:multiLevelType w:val="hybridMultilevel"/>
    <w:tmpl w:val="7D7EE2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80925"/>
    <w:multiLevelType w:val="hybridMultilevel"/>
    <w:tmpl w:val="F01C117A"/>
    <w:lvl w:ilvl="0" w:tplc="C8F2A95E">
      <w:numFmt w:val="bullet"/>
      <w:lvlText w:val="•"/>
      <w:lvlJc w:val="left"/>
      <w:pPr>
        <w:ind w:left="720" w:hanging="360"/>
      </w:pPr>
      <w:rPr>
        <w:rFonts w:hint="default" w:ascii="Verdana" w:hAnsi="Verdana" w:cs="Verdana" w:eastAsiaTheme="minorHAnsi"/>
        <w:b/>
        <w:color w:val="DF9C69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12D7B23"/>
    <w:multiLevelType w:val="hybridMultilevel"/>
    <w:tmpl w:val="C666D72C"/>
    <w:lvl w:ilvl="0" w:tplc="2E364F32">
      <w:numFmt w:val="bullet"/>
      <w:lvlText w:val="•"/>
      <w:lvlJc w:val="left"/>
      <w:pPr>
        <w:ind w:left="720" w:hanging="360"/>
      </w:pPr>
      <w:rPr>
        <w:rFonts w:hint="default" w:ascii="Verdana" w:hAnsi="Verdana" w:cs="Verdana" w:eastAsiaTheme="minorHAnsi"/>
        <w:b/>
        <w:color w:val="DF9C69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48B2725"/>
    <w:multiLevelType w:val="hybridMultilevel"/>
    <w:tmpl w:val="EE5AB2A8"/>
    <w:lvl w:ilvl="0" w:tplc="099E30F2">
      <w:numFmt w:val="bullet"/>
      <w:lvlText w:val="•"/>
      <w:lvlJc w:val="left"/>
      <w:pPr>
        <w:ind w:left="510" w:hanging="510"/>
      </w:pPr>
      <w:rPr>
        <w:rFonts w:hint="default" w:ascii="Verdana" w:hAnsi="Verdana" w:cs="Verdana" w:eastAsiaTheme="minorHAnsi"/>
        <w:b/>
        <w:color w:val="DF9C69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72143E4"/>
    <w:multiLevelType w:val="hybridMultilevel"/>
    <w:tmpl w:val="695E9760"/>
    <w:lvl w:ilvl="0" w:tplc="E7C06A10">
      <w:numFmt w:val="bullet"/>
      <w:lvlText w:val="•"/>
      <w:lvlJc w:val="left"/>
      <w:pPr>
        <w:ind w:left="720" w:hanging="550"/>
      </w:pPr>
      <w:rPr>
        <w:rFonts w:hint="default" w:ascii="Verdana" w:hAnsi="Verdana" w:cs="Verdana" w:eastAsiaTheme="minorHAnsi"/>
        <w:b/>
        <w:color w:val="DF9C69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3C01CFC"/>
    <w:multiLevelType w:val="hybridMultilevel"/>
    <w:tmpl w:val="D376ECB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2D5FC5"/>
    <w:multiLevelType w:val="hybridMultilevel"/>
    <w:tmpl w:val="8708C23E"/>
    <w:lvl w:ilvl="0" w:tplc="099E30F2">
      <w:numFmt w:val="bullet"/>
      <w:lvlText w:val="•"/>
      <w:lvlJc w:val="left"/>
      <w:pPr>
        <w:ind w:left="510" w:hanging="510"/>
      </w:pPr>
      <w:rPr>
        <w:rFonts w:hint="default" w:ascii="Verdana" w:hAnsi="Verdana" w:cs="Verdana" w:eastAsiaTheme="minorHAnsi"/>
        <w:b/>
        <w:color w:val="DF9C69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816511F"/>
    <w:multiLevelType w:val="hybridMultilevel"/>
    <w:tmpl w:val="4B905892"/>
    <w:lvl w:ilvl="0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3B920B78"/>
    <w:multiLevelType w:val="hybridMultilevel"/>
    <w:tmpl w:val="4FE0AB8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/>
        <w:color w:val="DF9C69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2F44332"/>
    <w:multiLevelType w:val="hybridMultilevel"/>
    <w:tmpl w:val="2FD69E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FDB4C3A"/>
    <w:multiLevelType w:val="hybridMultilevel"/>
    <w:tmpl w:val="AD6ED346"/>
    <w:lvl w:ilvl="0" w:tplc="0C090001">
      <w:start w:val="1"/>
      <w:numFmt w:val="bullet"/>
      <w:lvlText w:val=""/>
      <w:lvlJc w:val="left"/>
      <w:pPr>
        <w:ind w:left="284" w:hanging="284"/>
      </w:pPr>
      <w:rPr>
        <w:rFonts w:hint="default" w:ascii="Symbol" w:hAnsi="Symbol"/>
        <w:b/>
        <w:color w:val="DF9C69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17632FD"/>
    <w:multiLevelType w:val="hybridMultilevel"/>
    <w:tmpl w:val="CA9E9CE4"/>
    <w:lvl w:ilvl="0" w:tplc="3F307A60">
      <w:numFmt w:val="bullet"/>
      <w:pStyle w:val="Dotpoints"/>
      <w:lvlText w:val="•"/>
      <w:lvlJc w:val="left"/>
      <w:pPr>
        <w:ind w:left="284" w:hanging="284"/>
      </w:pPr>
      <w:rPr>
        <w:rFonts w:hint="default" w:ascii="Verdana" w:hAnsi="Verdana" w:cs="Verdana" w:eastAsiaTheme="minorHAnsi"/>
        <w:b/>
        <w:color w:val="DF9C69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5CA3A6E"/>
    <w:multiLevelType w:val="hybridMultilevel"/>
    <w:tmpl w:val="601CA11E"/>
    <w:lvl w:ilvl="0" w:tplc="4B2403F6">
      <w:numFmt w:val="bullet"/>
      <w:lvlText w:val="•"/>
      <w:lvlJc w:val="left"/>
      <w:pPr>
        <w:ind w:left="720" w:hanging="360"/>
      </w:pPr>
      <w:rPr>
        <w:rFonts w:hint="default" w:ascii="Verdana" w:hAnsi="Verdana" w:cs="Verdana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9B51F2C"/>
    <w:multiLevelType w:val="hybridMultilevel"/>
    <w:tmpl w:val="2C9A8494"/>
    <w:lvl w:ilvl="0" w:tplc="14E05E44">
      <w:numFmt w:val="bullet"/>
      <w:lvlText w:val="•"/>
      <w:lvlJc w:val="left"/>
      <w:pPr>
        <w:ind w:left="510" w:hanging="510"/>
      </w:pPr>
      <w:rPr>
        <w:rFonts w:hint="default" w:ascii="Verdana" w:hAnsi="Verdana" w:cs="Verdana" w:eastAsiaTheme="minorHAnsi"/>
        <w:b/>
        <w:color w:val="DF9C69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E4E6E9C"/>
    <w:multiLevelType w:val="hybridMultilevel"/>
    <w:tmpl w:val="533214E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0BB17D6"/>
    <w:multiLevelType w:val="hybridMultilevel"/>
    <w:tmpl w:val="F372067E"/>
    <w:lvl w:ilvl="0" w:tplc="78BEB0AA">
      <w:numFmt w:val="bullet"/>
      <w:lvlText w:val="•"/>
      <w:lvlJc w:val="left"/>
      <w:pPr>
        <w:ind w:left="720" w:hanging="360"/>
      </w:pPr>
      <w:rPr>
        <w:rFonts w:hint="default" w:ascii="Verdana" w:hAnsi="Verdana" w:cs="Verdana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89D77AA"/>
    <w:multiLevelType w:val="hybridMultilevel"/>
    <w:tmpl w:val="09A695F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/>
        <w:color w:val="DF9C69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119056334">
    <w:abstractNumId w:val="23"/>
  </w:num>
  <w:num w:numId="2" w16cid:durableId="1477456568">
    <w:abstractNumId w:val="10"/>
  </w:num>
  <w:num w:numId="3" w16cid:durableId="1726677333">
    <w:abstractNumId w:val="13"/>
  </w:num>
  <w:num w:numId="4" w16cid:durableId="263732250">
    <w:abstractNumId w:val="5"/>
  </w:num>
  <w:num w:numId="5" w16cid:durableId="1941913390">
    <w:abstractNumId w:val="22"/>
  </w:num>
  <w:num w:numId="6" w16cid:durableId="1286353077">
    <w:abstractNumId w:val="0"/>
  </w:num>
  <w:num w:numId="7" w16cid:durableId="660546718">
    <w:abstractNumId w:val="15"/>
  </w:num>
  <w:num w:numId="8" w16cid:durableId="953748242">
    <w:abstractNumId w:val="11"/>
  </w:num>
  <w:num w:numId="9" w16cid:durableId="877817689">
    <w:abstractNumId w:val="12"/>
  </w:num>
  <w:num w:numId="10" w16cid:durableId="1933079663">
    <w:abstractNumId w:val="2"/>
  </w:num>
  <w:num w:numId="11" w16cid:durableId="140926919">
    <w:abstractNumId w:val="3"/>
  </w:num>
  <w:num w:numId="12" w16cid:durableId="1203328224">
    <w:abstractNumId w:val="9"/>
  </w:num>
  <w:num w:numId="13" w16cid:durableId="2080132097">
    <w:abstractNumId w:val="8"/>
  </w:num>
  <w:num w:numId="14" w16cid:durableId="365370248">
    <w:abstractNumId w:val="20"/>
  </w:num>
  <w:num w:numId="15" w16cid:durableId="565336630">
    <w:abstractNumId w:val="19"/>
  </w:num>
  <w:num w:numId="16" w16cid:durableId="160244023">
    <w:abstractNumId w:val="1"/>
  </w:num>
  <w:num w:numId="17" w16cid:durableId="122888853">
    <w:abstractNumId w:val="4"/>
  </w:num>
  <w:num w:numId="18" w16cid:durableId="2100561719">
    <w:abstractNumId w:val="18"/>
  </w:num>
  <w:num w:numId="19" w16cid:durableId="2014992376">
    <w:abstractNumId w:val="16"/>
  </w:num>
  <w:num w:numId="20" w16cid:durableId="2053142847">
    <w:abstractNumId w:val="6"/>
  </w:num>
  <w:num w:numId="21" w16cid:durableId="881941751">
    <w:abstractNumId w:val="17"/>
  </w:num>
  <w:num w:numId="22" w16cid:durableId="114905342">
    <w:abstractNumId w:val="7"/>
  </w:num>
  <w:num w:numId="23" w16cid:durableId="365298765">
    <w:abstractNumId w:val="24"/>
  </w:num>
  <w:num w:numId="24" w16cid:durableId="853107093">
    <w:abstractNumId w:val="25"/>
  </w:num>
  <w:num w:numId="25" w16cid:durableId="113140155">
    <w:abstractNumId w:val="21"/>
  </w:num>
  <w:num w:numId="26" w16cid:durableId="1943998278">
    <w:abstractNumId w:val="1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attachedTemplate r:id="rId1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DCE"/>
    <w:rsid w:val="00007FFB"/>
    <w:rsid w:val="0002379E"/>
    <w:rsid w:val="00024B91"/>
    <w:rsid w:val="0002617D"/>
    <w:rsid w:val="00035FF5"/>
    <w:rsid w:val="00042598"/>
    <w:rsid w:val="00061FC4"/>
    <w:rsid w:val="00067018"/>
    <w:rsid w:val="00067B4D"/>
    <w:rsid w:val="000721D5"/>
    <w:rsid w:val="000763D5"/>
    <w:rsid w:val="00076877"/>
    <w:rsid w:val="00086965"/>
    <w:rsid w:val="0009294A"/>
    <w:rsid w:val="00095B07"/>
    <w:rsid w:val="000A337E"/>
    <w:rsid w:val="000A6EA7"/>
    <w:rsid w:val="000B36CA"/>
    <w:rsid w:val="000B6009"/>
    <w:rsid w:val="000C62D9"/>
    <w:rsid w:val="000E229A"/>
    <w:rsid w:val="000F0742"/>
    <w:rsid w:val="000F2380"/>
    <w:rsid w:val="000F61DC"/>
    <w:rsid w:val="000F6BE5"/>
    <w:rsid w:val="001015CC"/>
    <w:rsid w:val="00101694"/>
    <w:rsid w:val="001031BE"/>
    <w:rsid w:val="0011745B"/>
    <w:rsid w:val="00117EF4"/>
    <w:rsid w:val="00133423"/>
    <w:rsid w:val="00143068"/>
    <w:rsid w:val="0014778D"/>
    <w:rsid w:val="001612EE"/>
    <w:rsid w:val="00172A4E"/>
    <w:rsid w:val="001751EC"/>
    <w:rsid w:val="00180547"/>
    <w:rsid w:val="00180BD9"/>
    <w:rsid w:val="0018415F"/>
    <w:rsid w:val="0019038A"/>
    <w:rsid w:val="001A7A2E"/>
    <w:rsid w:val="001C58E9"/>
    <w:rsid w:val="001D190A"/>
    <w:rsid w:val="001E69CC"/>
    <w:rsid w:val="001F2375"/>
    <w:rsid w:val="001F299C"/>
    <w:rsid w:val="001F2C3F"/>
    <w:rsid w:val="001F7E53"/>
    <w:rsid w:val="00206F85"/>
    <w:rsid w:val="002104BA"/>
    <w:rsid w:val="0023191E"/>
    <w:rsid w:val="00232BC6"/>
    <w:rsid w:val="002341C7"/>
    <w:rsid w:val="00235A6F"/>
    <w:rsid w:val="00236684"/>
    <w:rsid w:val="00240AED"/>
    <w:rsid w:val="00240E01"/>
    <w:rsid w:val="00241A3D"/>
    <w:rsid w:val="00242CF5"/>
    <w:rsid w:val="00253CD0"/>
    <w:rsid w:val="002606D1"/>
    <w:rsid w:val="0026374C"/>
    <w:rsid w:val="002718BA"/>
    <w:rsid w:val="00277576"/>
    <w:rsid w:val="00294142"/>
    <w:rsid w:val="002A2E92"/>
    <w:rsid w:val="002A51FE"/>
    <w:rsid w:val="002B0901"/>
    <w:rsid w:val="002B5056"/>
    <w:rsid w:val="002C0E50"/>
    <w:rsid w:val="002C725A"/>
    <w:rsid w:val="002C7FAC"/>
    <w:rsid w:val="002D2487"/>
    <w:rsid w:val="002F3019"/>
    <w:rsid w:val="00300B09"/>
    <w:rsid w:val="003058A3"/>
    <w:rsid w:val="0030701F"/>
    <w:rsid w:val="00315EEF"/>
    <w:rsid w:val="00320D9B"/>
    <w:rsid w:val="0033544C"/>
    <w:rsid w:val="003540AE"/>
    <w:rsid w:val="00354532"/>
    <w:rsid w:val="00354969"/>
    <w:rsid w:val="00367964"/>
    <w:rsid w:val="00372C4A"/>
    <w:rsid w:val="00373213"/>
    <w:rsid w:val="00380D5B"/>
    <w:rsid w:val="00385B43"/>
    <w:rsid w:val="0039638E"/>
    <w:rsid w:val="003C003A"/>
    <w:rsid w:val="003D695B"/>
    <w:rsid w:val="003F6E24"/>
    <w:rsid w:val="00401882"/>
    <w:rsid w:val="00401B8D"/>
    <w:rsid w:val="00406997"/>
    <w:rsid w:val="004076F1"/>
    <w:rsid w:val="0041145E"/>
    <w:rsid w:val="00411FE6"/>
    <w:rsid w:val="00412D58"/>
    <w:rsid w:val="00412F12"/>
    <w:rsid w:val="00420D0C"/>
    <w:rsid w:val="00425001"/>
    <w:rsid w:val="0042519B"/>
    <w:rsid w:val="00431A8A"/>
    <w:rsid w:val="004437D6"/>
    <w:rsid w:val="00444B36"/>
    <w:rsid w:val="004468EF"/>
    <w:rsid w:val="00446E90"/>
    <w:rsid w:val="004507EC"/>
    <w:rsid w:val="004818E7"/>
    <w:rsid w:val="004A2E7E"/>
    <w:rsid w:val="004B0CCC"/>
    <w:rsid w:val="004B4600"/>
    <w:rsid w:val="004B706C"/>
    <w:rsid w:val="004C6D4B"/>
    <w:rsid w:val="004E42B7"/>
    <w:rsid w:val="004F02A9"/>
    <w:rsid w:val="004F4141"/>
    <w:rsid w:val="0050082B"/>
    <w:rsid w:val="00510D97"/>
    <w:rsid w:val="0051243A"/>
    <w:rsid w:val="00525A9A"/>
    <w:rsid w:val="00535D9D"/>
    <w:rsid w:val="00535E4D"/>
    <w:rsid w:val="005435C1"/>
    <w:rsid w:val="0055120F"/>
    <w:rsid w:val="005571B8"/>
    <w:rsid w:val="00573459"/>
    <w:rsid w:val="00592BF9"/>
    <w:rsid w:val="005B1B4B"/>
    <w:rsid w:val="005B43F1"/>
    <w:rsid w:val="005B540E"/>
    <w:rsid w:val="005C1482"/>
    <w:rsid w:val="005D2F9F"/>
    <w:rsid w:val="005E3B99"/>
    <w:rsid w:val="005E6042"/>
    <w:rsid w:val="005F451E"/>
    <w:rsid w:val="005F5D47"/>
    <w:rsid w:val="00603B0F"/>
    <w:rsid w:val="0060425B"/>
    <w:rsid w:val="00606DB7"/>
    <w:rsid w:val="00606EFB"/>
    <w:rsid w:val="006124B9"/>
    <w:rsid w:val="00614146"/>
    <w:rsid w:val="0062433F"/>
    <w:rsid w:val="0062580B"/>
    <w:rsid w:val="00630B56"/>
    <w:rsid w:val="006317FA"/>
    <w:rsid w:val="00636E07"/>
    <w:rsid w:val="00637C6B"/>
    <w:rsid w:val="00641B9F"/>
    <w:rsid w:val="00646216"/>
    <w:rsid w:val="006474FF"/>
    <w:rsid w:val="0066147A"/>
    <w:rsid w:val="006639F5"/>
    <w:rsid w:val="00664202"/>
    <w:rsid w:val="00665B4E"/>
    <w:rsid w:val="0067516D"/>
    <w:rsid w:val="0067666E"/>
    <w:rsid w:val="0068232C"/>
    <w:rsid w:val="00691DD9"/>
    <w:rsid w:val="00692AB4"/>
    <w:rsid w:val="006A664C"/>
    <w:rsid w:val="006B32A3"/>
    <w:rsid w:val="006B38F6"/>
    <w:rsid w:val="006B552E"/>
    <w:rsid w:val="006B7B16"/>
    <w:rsid w:val="006D45DA"/>
    <w:rsid w:val="006D630F"/>
    <w:rsid w:val="006E18F7"/>
    <w:rsid w:val="006E4063"/>
    <w:rsid w:val="00704BA4"/>
    <w:rsid w:val="00733F5F"/>
    <w:rsid w:val="00735801"/>
    <w:rsid w:val="007429B3"/>
    <w:rsid w:val="00742FC6"/>
    <w:rsid w:val="007459DF"/>
    <w:rsid w:val="00745A11"/>
    <w:rsid w:val="00761121"/>
    <w:rsid w:val="00764636"/>
    <w:rsid w:val="00767721"/>
    <w:rsid w:val="007729E9"/>
    <w:rsid w:val="00781798"/>
    <w:rsid w:val="007865D6"/>
    <w:rsid w:val="00787E99"/>
    <w:rsid w:val="00795AC1"/>
    <w:rsid w:val="0079682D"/>
    <w:rsid w:val="00797672"/>
    <w:rsid w:val="007A10B3"/>
    <w:rsid w:val="007A5DB2"/>
    <w:rsid w:val="007A7132"/>
    <w:rsid w:val="007B7B5D"/>
    <w:rsid w:val="007C79CF"/>
    <w:rsid w:val="007D1ED8"/>
    <w:rsid w:val="007D6A3B"/>
    <w:rsid w:val="007E14B9"/>
    <w:rsid w:val="007E1B2A"/>
    <w:rsid w:val="007E203C"/>
    <w:rsid w:val="007E4D4E"/>
    <w:rsid w:val="007E715E"/>
    <w:rsid w:val="007F2442"/>
    <w:rsid w:val="00800DFE"/>
    <w:rsid w:val="00802E91"/>
    <w:rsid w:val="00805B85"/>
    <w:rsid w:val="00806D34"/>
    <w:rsid w:val="00810D2F"/>
    <w:rsid w:val="008210B2"/>
    <w:rsid w:val="00831A46"/>
    <w:rsid w:val="00831C92"/>
    <w:rsid w:val="00836636"/>
    <w:rsid w:val="00851ADA"/>
    <w:rsid w:val="00862D10"/>
    <w:rsid w:val="00867C28"/>
    <w:rsid w:val="008765EC"/>
    <w:rsid w:val="00876E95"/>
    <w:rsid w:val="008779B7"/>
    <w:rsid w:val="00880403"/>
    <w:rsid w:val="008819F4"/>
    <w:rsid w:val="008822C3"/>
    <w:rsid w:val="0088463D"/>
    <w:rsid w:val="00893CFA"/>
    <w:rsid w:val="00894614"/>
    <w:rsid w:val="008A3BB5"/>
    <w:rsid w:val="008B2DE6"/>
    <w:rsid w:val="008B6438"/>
    <w:rsid w:val="008C045D"/>
    <w:rsid w:val="008C5034"/>
    <w:rsid w:val="008C5233"/>
    <w:rsid w:val="008D3F99"/>
    <w:rsid w:val="008F0505"/>
    <w:rsid w:val="008F07D5"/>
    <w:rsid w:val="0090603D"/>
    <w:rsid w:val="009076DB"/>
    <w:rsid w:val="0091478B"/>
    <w:rsid w:val="00922D4F"/>
    <w:rsid w:val="00924563"/>
    <w:rsid w:val="00940AE3"/>
    <w:rsid w:val="00942DCE"/>
    <w:rsid w:val="0094502F"/>
    <w:rsid w:val="0095000E"/>
    <w:rsid w:val="009544EF"/>
    <w:rsid w:val="009557F3"/>
    <w:rsid w:val="00960E9A"/>
    <w:rsid w:val="00963BCB"/>
    <w:rsid w:val="0096483B"/>
    <w:rsid w:val="0096706B"/>
    <w:rsid w:val="009704DF"/>
    <w:rsid w:val="009713E0"/>
    <w:rsid w:val="00973FDD"/>
    <w:rsid w:val="00975A23"/>
    <w:rsid w:val="009779A4"/>
    <w:rsid w:val="00980DD0"/>
    <w:rsid w:val="00982C4A"/>
    <w:rsid w:val="00986CF1"/>
    <w:rsid w:val="00986D61"/>
    <w:rsid w:val="00987C84"/>
    <w:rsid w:val="00991751"/>
    <w:rsid w:val="00991822"/>
    <w:rsid w:val="0099419F"/>
    <w:rsid w:val="009A08DC"/>
    <w:rsid w:val="009C0036"/>
    <w:rsid w:val="009C0A36"/>
    <w:rsid w:val="009C64EE"/>
    <w:rsid w:val="009D02BD"/>
    <w:rsid w:val="009D2790"/>
    <w:rsid w:val="009D4B7D"/>
    <w:rsid w:val="009E2DDF"/>
    <w:rsid w:val="00A00CA3"/>
    <w:rsid w:val="00A10D06"/>
    <w:rsid w:val="00A140E8"/>
    <w:rsid w:val="00A14A4D"/>
    <w:rsid w:val="00A159B6"/>
    <w:rsid w:val="00A16025"/>
    <w:rsid w:val="00A16C83"/>
    <w:rsid w:val="00A207EC"/>
    <w:rsid w:val="00A20D7F"/>
    <w:rsid w:val="00A2359B"/>
    <w:rsid w:val="00A251D2"/>
    <w:rsid w:val="00A4109E"/>
    <w:rsid w:val="00A43722"/>
    <w:rsid w:val="00A64921"/>
    <w:rsid w:val="00A64ABD"/>
    <w:rsid w:val="00A66C03"/>
    <w:rsid w:val="00A7724A"/>
    <w:rsid w:val="00A81A03"/>
    <w:rsid w:val="00A84A7D"/>
    <w:rsid w:val="00A91F41"/>
    <w:rsid w:val="00A93BD7"/>
    <w:rsid w:val="00A952C3"/>
    <w:rsid w:val="00A97154"/>
    <w:rsid w:val="00A97605"/>
    <w:rsid w:val="00AA091B"/>
    <w:rsid w:val="00AA3E5E"/>
    <w:rsid w:val="00AA7058"/>
    <w:rsid w:val="00AB21F8"/>
    <w:rsid w:val="00AB42B5"/>
    <w:rsid w:val="00AB6762"/>
    <w:rsid w:val="00AC34A6"/>
    <w:rsid w:val="00AC6D61"/>
    <w:rsid w:val="00AD03A3"/>
    <w:rsid w:val="00AD3E6A"/>
    <w:rsid w:val="00AD3FC6"/>
    <w:rsid w:val="00AD482B"/>
    <w:rsid w:val="00AD4BE1"/>
    <w:rsid w:val="00AE2FD3"/>
    <w:rsid w:val="00AE63B1"/>
    <w:rsid w:val="00AF2CED"/>
    <w:rsid w:val="00AF7EA4"/>
    <w:rsid w:val="00B00737"/>
    <w:rsid w:val="00B160F8"/>
    <w:rsid w:val="00B166EF"/>
    <w:rsid w:val="00B21C38"/>
    <w:rsid w:val="00B348D2"/>
    <w:rsid w:val="00B34BA9"/>
    <w:rsid w:val="00B372F5"/>
    <w:rsid w:val="00B37A05"/>
    <w:rsid w:val="00B45FB2"/>
    <w:rsid w:val="00B5070E"/>
    <w:rsid w:val="00B5379D"/>
    <w:rsid w:val="00B67664"/>
    <w:rsid w:val="00B71443"/>
    <w:rsid w:val="00B72D48"/>
    <w:rsid w:val="00B81827"/>
    <w:rsid w:val="00B922F8"/>
    <w:rsid w:val="00B959E5"/>
    <w:rsid w:val="00B96BF5"/>
    <w:rsid w:val="00BA6650"/>
    <w:rsid w:val="00BB05FE"/>
    <w:rsid w:val="00BB4E2F"/>
    <w:rsid w:val="00BC3C7B"/>
    <w:rsid w:val="00BD7642"/>
    <w:rsid w:val="00BE14AF"/>
    <w:rsid w:val="00BE3270"/>
    <w:rsid w:val="00BF61BA"/>
    <w:rsid w:val="00C00F65"/>
    <w:rsid w:val="00C23ABD"/>
    <w:rsid w:val="00C2731A"/>
    <w:rsid w:val="00C34925"/>
    <w:rsid w:val="00C36018"/>
    <w:rsid w:val="00C37E8B"/>
    <w:rsid w:val="00C419CE"/>
    <w:rsid w:val="00C5058E"/>
    <w:rsid w:val="00C637A9"/>
    <w:rsid w:val="00C66057"/>
    <w:rsid w:val="00C70216"/>
    <w:rsid w:val="00C71E87"/>
    <w:rsid w:val="00C73B65"/>
    <w:rsid w:val="00C773A9"/>
    <w:rsid w:val="00C84D43"/>
    <w:rsid w:val="00CA38F9"/>
    <w:rsid w:val="00CA3CEA"/>
    <w:rsid w:val="00CB0D1A"/>
    <w:rsid w:val="00CB20FE"/>
    <w:rsid w:val="00CB380B"/>
    <w:rsid w:val="00CC5DFF"/>
    <w:rsid w:val="00CC5E68"/>
    <w:rsid w:val="00CD1C64"/>
    <w:rsid w:val="00CD4679"/>
    <w:rsid w:val="00CE0D91"/>
    <w:rsid w:val="00CE1502"/>
    <w:rsid w:val="00CE53A0"/>
    <w:rsid w:val="00CF1E3D"/>
    <w:rsid w:val="00CF2CFE"/>
    <w:rsid w:val="00D0263D"/>
    <w:rsid w:val="00D04695"/>
    <w:rsid w:val="00D05AF9"/>
    <w:rsid w:val="00D304A2"/>
    <w:rsid w:val="00D30834"/>
    <w:rsid w:val="00D35798"/>
    <w:rsid w:val="00D427EB"/>
    <w:rsid w:val="00D431CB"/>
    <w:rsid w:val="00D56B51"/>
    <w:rsid w:val="00D705B2"/>
    <w:rsid w:val="00D87FCD"/>
    <w:rsid w:val="00DA067E"/>
    <w:rsid w:val="00DA5D13"/>
    <w:rsid w:val="00DB6D51"/>
    <w:rsid w:val="00DB7176"/>
    <w:rsid w:val="00DC114A"/>
    <w:rsid w:val="00DD3773"/>
    <w:rsid w:val="00DD4F04"/>
    <w:rsid w:val="00DD59B8"/>
    <w:rsid w:val="00DD7FFC"/>
    <w:rsid w:val="00DE171D"/>
    <w:rsid w:val="00DE4513"/>
    <w:rsid w:val="00DE7E78"/>
    <w:rsid w:val="00DF367A"/>
    <w:rsid w:val="00DF6A9A"/>
    <w:rsid w:val="00E12111"/>
    <w:rsid w:val="00E14F46"/>
    <w:rsid w:val="00E162CF"/>
    <w:rsid w:val="00E301D0"/>
    <w:rsid w:val="00E31410"/>
    <w:rsid w:val="00E36A0C"/>
    <w:rsid w:val="00E4229F"/>
    <w:rsid w:val="00E46C11"/>
    <w:rsid w:val="00E5790F"/>
    <w:rsid w:val="00E601CE"/>
    <w:rsid w:val="00E63055"/>
    <w:rsid w:val="00E657C8"/>
    <w:rsid w:val="00E70BBD"/>
    <w:rsid w:val="00E71212"/>
    <w:rsid w:val="00E74535"/>
    <w:rsid w:val="00EA45EC"/>
    <w:rsid w:val="00EA4CAE"/>
    <w:rsid w:val="00EA7EBD"/>
    <w:rsid w:val="00EB55A2"/>
    <w:rsid w:val="00EC1AEB"/>
    <w:rsid w:val="00EC3190"/>
    <w:rsid w:val="00ED50F4"/>
    <w:rsid w:val="00EE2726"/>
    <w:rsid w:val="00EE7552"/>
    <w:rsid w:val="00EE7B89"/>
    <w:rsid w:val="00F0123B"/>
    <w:rsid w:val="00F019A8"/>
    <w:rsid w:val="00F111FE"/>
    <w:rsid w:val="00F1299B"/>
    <w:rsid w:val="00F13ADD"/>
    <w:rsid w:val="00F22F89"/>
    <w:rsid w:val="00F26295"/>
    <w:rsid w:val="00F31D35"/>
    <w:rsid w:val="00F41CEC"/>
    <w:rsid w:val="00F535D5"/>
    <w:rsid w:val="00F5797B"/>
    <w:rsid w:val="00F619B0"/>
    <w:rsid w:val="00F625CC"/>
    <w:rsid w:val="00F64113"/>
    <w:rsid w:val="00F67C88"/>
    <w:rsid w:val="00F74846"/>
    <w:rsid w:val="00F86DC8"/>
    <w:rsid w:val="00F91B5B"/>
    <w:rsid w:val="00F963EE"/>
    <w:rsid w:val="00FB1911"/>
    <w:rsid w:val="00FB4F95"/>
    <w:rsid w:val="00FC3246"/>
    <w:rsid w:val="00FC33C1"/>
    <w:rsid w:val="00FD61B7"/>
    <w:rsid w:val="00FE237C"/>
    <w:rsid w:val="00FE657D"/>
    <w:rsid w:val="38074B67"/>
    <w:rsid w:val="3947052A"/>
    <w:rsid w:val="3F253C49"/>
    <w:rsid w:val="404C0EAC"/>
    <w:rsid w:val="4E366249"/>
    <w:rsid w:val="61AEC677"/>
    <w:rsid w:val="630036CB"/>
    <w:rsid w:val="646EF0D0"/>
    <w:rsid w:val="6B3E2602"/>
    <w:rsid w:val="7493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,"/>
  <w14:docId w14:val="62EC841F"/>
  <w15:chartTrackingRefBased/>
  <w15:docId w15:val="{B4E7BBE8-F25C-4FA0-8E35-480AA220E9F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E9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46E90"/>
  </w:style>
  <w:style w:type="paragraph" w:styleId="Footer">
    <w:name w:val="footer"/>
    <w:basedOn w:val="Normal"/>
    <w:link w:val="FooterChar"/>
    <w:uiPriority w:val="99"/>
    <w:unhideWhenUsed/>
    <w:rsid w:val="00446E9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46E90"/>
  </w:style>
  <w:style w:type="paragraph" w:styleId="BasicParagraph" w:customStyle="1">
    <w:name w:val="[Basic Paragraph]"/>
    <w:basedOn w:val="Normal"/>
    <w:link w:val="BasicParagraphChar"/>
    <w:uiPriority w:val="99"/>
    <w:rsid w:val="00446E9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Heading21" w:customStyle="1">
    <w:name w:val="Heading 21"/>
    <w:basedOn w:val="Normal"/>
    <w:link w:val="Heading2Char"/>
    <w:rsid w:val="00880403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Verdana" w:hAnsi="Verdana" w:cs="Verdana"/>
      <w:b/>
      <w:bCs/>
      <w:color w:val="517E47"/>
      <w:sz w:val="32"/>
      <w:szCs w:val="32"/>
      <w:lang w:val="en-GB"/>
    </w:rPr>
  </w:style>
  <w:style w:type="paragraph" w:styleId="Heading11" w:customStyle="1">
    <w:name w:val="Heading 11"/>
    <w:basedOn w:val="Heading21"/>
    <w:link w:val="Heading1Char"/>
    <w:qFormat/>
    <w:rsid w:val="00880403"/>
  </w:style>
  <w:style w:type="character" w:styleId="Heading2Char" w:customStyle="1">
    <w:name w:val="Heading 2 Char"/>
    <w:basedOn w:val="DefaultParagraphFont"/>
    <w:link w:val="Heading21"/>
    <w:rsid w:val="00880403"/>
    <w:rPr>
      <w:rFonts w:ascii="Verdana" w:hAnsi="Verdana" w:cs="Verdana"/>
      <w:b/>
      <w:bCs/>
      <w:color w:val="517E47"/>
      <w:sz w:val="32"/>
      <w:szCs w:val="32"/>
      <w:lang w:val="en-GB"/>
    </w:rPr>
  </w:style>
  <w:style w:type="paragraph" w:styleId="subhead" w:customStyle="1">
    <w:name w:val="subhead"/>
    <w:basedOn w:val="Normal"/>
    <w:link w:val="subheadChar"/>
    <w:qFormat/>
    <w:rsid w:val="00880403"/>
    <w:pPr>
      <w:tabs>
        <w:tab w:val="left" w:pos="283"/>
      </w:tabs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Verdana" w:hAnsi="Verdana" w:cs="Verdana"/>
      <w:b/>
      <w:bCs/>
      <w:color w:val="517E47"/>
      <w:sz w:val="24"/>
      <w:szCs w:val="24"/>
      <w:lang w:val="en-GB"/>
    </w:rPr>
  </w:style>
  <w:style w:type="character" w:styleId="Heading1Char" w:customStyle="1">
    <w:name w:val="Heading 1 Char"/>
    <w:basedOn w:val="Heading2Char"/>
    <w:link w:val="Heading11"/>
    <w:rsid w:val="00880403"/>
    <w:rPr>
      <w:rFonts w:ascii="Verdana" w:hAnsi="Verdana" w:cs="Verdana"/>
      <w:b/>
      <w:bCs/>
      <w:color w:val="517E47"/>
      <w:sz w:val="32"/>
      <w:szCs w:val="32"/>
      <w:lang w:val="en-GB"/>
    </w:rPr>
  </w:style>
  <w:style w:type="paragraph" w:styleId="ListParagraph">
    <w:name w:val="List Paragraph"/>
    <w:basedOn w:val="Normal"/>
    <w:link w:val="ListParagraphChar"/>
    <w:uiPriority w:val="99"/>
    <w:qFormat/>
    <w:rsid w:val="00BA6650"/>
    <w:pPr>
      <w:ind w:left="720"/>
      <w:contextualSpacing/>
    </w:pPr>
  </w:style>
  <w:style w:type="character" w:styleId="subheadChar" w:customStyle="1">
    <w:name w:val="subhead Char"/>
    <w:basedOn w:val="DefaultParagraphFont"/>
    <w:link w:val="subhead"/>
    <w:rsid w:val="00880403"/>
    <w:rPr>
      <w:rFonts w:ascii="Verdana" w:hAnsi="Verdana" w:cs="Verdana"/>
      <w:b/>
      <w:bCs/>
      <w:color w:val="517E47"/>
      <w:sz w:val="24"/>
      <w:szCs w:val="24"/>
      <w:lang w:val="en-GB"/>
    </w:rPr>
  </w:style>
  <w:style w:type="paragraph" w:styleId="Dotpoints" w:customStyle="1">
    <w:name w:val="Dot points"/>
    <w:basedOn w:val="ListParagraph"/>
    <w:link w:val="DotpointsChar"/>
    <w:qFormat/>
    <w:rsid w:val="00BA6650"/>
    <w:pPr>
      <w:numPr>
        <w:numId w:val="14"/>
      </w:numPr>
      <w:tabs>
        <w:tab w:val="left" w:pos="283"/>
      </w:tabs>
      <w:suppressAutoHyphens/>
      <w:autoSpaceDE w:val="0"/>
      <w:autoSpaceDN w:val="0"/>
      <w:adjustRightInd w:val="0"/>
      <w:spacing w:after="0" w:line="240" w:lineRule="auto"/>
      <w:ind w:right="170"/>
      <w:textAlignment w:val="center"/>
    </w:pPr>
    <w:rPr>
      <w:rFonts w:ascii="Verdana" w:hAnsi="Verdana" w:cs="Verdana"/>
      <w:color w:val="000000"/>
      <w:sz w:val="20"/>
      <w:szCs w:val="20"/>
      <w:lang w:val="en-GB"/>
    </w:rPr>
  </w:style>
  <w:style w:type="paragraph" w:styleId="Bodylarge" w:customStyle="1">
    <w:name w:val="Body large"/>
    <w:basedOn w:val="BasicParagraph"/>
    <w:link w:val="BodylargeChar"/>
    <w:qFormat/>
    <w:rsid w:val="00F019A8"/>
    <w:pPr>
      <w:tabs>
        <w:tab w:val="left" w:pos="283"/>
      </w:tabs>
      <w:suppressAutoHyphens/>
      <w:spacing w:line="276" w:lineRule="auto"/>
    </w:pPr>
    <w:rPr>
      <w:rFonts w:ascii="Verdana" w:hAnsi="Verdana" w:cs="Verdana"/>
      <w:sz w:val="20"/>
      <w:szCs w:val="20"/>
    </w:rPr>
  </w:style>
  <w:style w:type="character" w:styleId="ListParagraphChar" w:customStyle="1">
    <w:name w:val="List Paragraph Char"/>
    <w:basedOn w:val="DefaultParagraphFont"/>
    <w:link w:val="ListParagraph"/>
    <w:uiPriority w:val="34"/>
    <w:rsid w:val="00BA6650"/>
  </w:style>
  <w:style w:type="character" w:styleId="DotpointsChar" w:customStyle="1">
    <w:name w:val="Dot points Char"/>
    <w:basedOn w:val="ListParagraphChar"/>
    <w:link w:val="Dotpoints"/>
    <w:rsid w:val="00BA6650"/>
    <w:rPr>
      <w:rFonts w:ascii="Verdana" w:hAnsi="Verdana" w:cs="Verdana"/>
      <w:color w:val="000000"/>
      <w:sz w:val="20"/>
      <w:szCs w:val="20"/>
      <w:lang w:val="en-GB"/>
    </w:rPr>
  </w:style>
  <w:style w:type="paragraph" w:styleId="Subhead2" w:customStyle="1">
    <w:name w:val="Subhead 2"/>
    <w:basedOn w:val="BasicParagraph"/>
    <w:link w:val="Subhead2Char"/>
    <w:qFormat/>
    <w:rsid w:val="00F019A8"/>
    <w:pPr>
      <w:tabs>
        <w:tab w:val="left" w:pos="283"/>
      </w:tabs>
      <w:suppressAutoHyphens/>
      <w:spacing w:line="276" w:lineRule="auto"/>
    </w:pPr>
    <w:rPr>
      <w:rFonts w:ascii="Verdana" w:hAnsi="Verdana" w:cs="Verdana"/>
      <w:b/>
      <w:bCs/>
      <w:color w:val="3A4933"/>
      <w:sz w:val="20"/>
      <w:szCs w:val="20"/>
    </w:rPr>
  </w:style>
  <w:style w:type="character" w:styleId="BasicParagraphChar" w:customStyle="1">
    <w:name w:val="[Basic Paragraph] Char"/>
    <w:basedOn w:val="DefaultParagraphFont"/>
    <w:link w:val="BasicParagraph"/>
    <w:uiPriority w:val="99"/>
    <w:rsid w:val="00F019A8"/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styleId="BodylargeChar" w:customStyle="1">
    <w:name w:val="Body large Char"/>
    <w:basedOn w:val="BasicParagraphChar"/>
    <w:link w:val="Bodylarge"/>
    <w:rsid w:val="00F019A8"/>
    <w:rPr>
      <w:rFonts w:ascii="Verdana" w:hAnsi="Verdana" w:cs="Verdana"/>
      <w:color w:val="000000"/>
      <w:sz w:val="20"/>
      <w:szCs w:val="20"/>
      <w:lang w:val="en-GB"/>
    </w:rPr>
  </w:style>
  <w:style w:type="paragraph" w:styleId="Bodysmall" w:customStyle="1">
    <w:name w:val="Body small"/>
    <w:basedOn w:val="Normal"/>
    <w:link w:val="BodysmallChar"/>
    <w:qFormat/>
    <w:rsid w:val="00372C4A"/>
    <w:pPr>
      <w:tabs>
        <w:tab w:val="left" w:pos="283"/>
      </w:tabs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Verdana" w:hAnsi="Verdana" w:cs="Verdana"/>
      <w:color w:val="000000"/>
      <w:sz w:val="16"/>
      <w:szCs w:val="16"/>
      <w:lang w:val="en-GB"/>
    </w:rPr>
  </w:style>
  <w:style w:type="character" w:styleId="Subhead2Char" w:customStyle="1">
    <w:name w:val="Subhead 2 Char"/>
    <w:basedOn w:val="BasicParagraphChar"/>
    <w:link w:val="Subhead2"/>
    <w:rsid w:val="00F019A8"/>
    <w:rPr>
      <w:rFonts w:ascii="Verdana" w:hAnsi="Verdana" w:cs="Verdana"/>
      <w:b/>
      <w:bCs/>
      <w:color w:val="3A4933"/>
      <w:sz w:val="20"/>
      <w:szCs w:val="20"/>
      <w:lang w:val="en-GB"/>
    </w:rPr>
  </w:style>
  <w:style w:type="paragraph" w:styleId="BodyLarge0" w:customStyle="1">
    <w:name w:val="Body Large"/>
    <w:basedOn w:val="Normal"/>
    <w:link w:val="BodyLargeChar0"/>
    <w:rsid w:val="00372C4A"/>
    <w:pPr>
      <w:tabs>
        <w:tab w:val="left" w:pos="283"/>
      </w:tabs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Verdana" w:hAnsi="Verdana" w:cs="Verdana"/>
      <w:color w:val="000000"/>
      <w:sz w:val="20"/>
      <w:szCs w:val="20"/>
      <w:lang w:val="en-GB"/>
    </w:rPr>
  </w:style>
  <w:style w:type="character" w:styleId="BodysmallChar" w:customStyle="1">
    <w:name w:val="Body small Char"/>
    <w:basedOn w:val="DefaultParagraphFont"/>
    <w:link w:val="Bodysmall"/>
    <w:rsid w:val="00372C4A"/>
    <w:rPr>
      <w:rFonts w:ascii="Verdana" w:hAnsi="Verdana" w:cs="Verdana"/>
      <w:color w:val="000000"/>
      <w:sz w:val="16"/>
      <w:szCs w:val="16"/>
      <w:lang w:val="en-GB"/>
    </w:rPr>
  </w:style>
  <w:style w:type="paragraph" w:styleId="Header5" w:customStyle="1">
    <w:name w:val="Header 5"/>
    <w:basedOn w:val="Normal"/>
    <w:link w:val="Header5Char"/>
    <w:qFormat/>
    <w:rsid w:val="00372C4A"/>
    <w:pPr>
      <w:tabs>
        <w:tab w:val="left" w:pos="200"/>
      </w:tabs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Verdana" w:hAnsi="Verdana" w:cs="Verdana"/>
      <w:b/>
      <w:bCs/>
      <w:color w:val="000000"/>
      <w:sz w:val="20"/>
      <w:szCs w:val="20"/>
      <w:lang w:val="en-GB"/>
    </w:rPr>
  </w:style>
  <w:style w:type="character" w:styleId="BodyLargeChar0" w:customStyle="1">
    <w:name w:val="Body Large Char"/>
    <w:basedOn w:val="DefaultParagraphFont"/>
    <w:link w:val="BodyLarge0"/>
    <w:rsid w:val="00372C4A"/>
    <w:rPr>
      <w:rFonts w:ascii="Verdana" w:hAnsi="Verdana" w:cs="Verdana"/>
      <w:color w:val="000000"/>
      <w:sz w:val="20"/>
      <w:szCs w:val="20"/>
      <w:lang w:val="en-GB"/>
    </w:rPr>
  </w:style>
  <w:style w:type="paragraph" w:styleId="Header4" w:customStyle="1">
    <w:name w:val="Header 4"/>
    <w:basedOn w:val="Normal"/>
    <w:link w:val="Header4Char"/>
    <w:qFormat/>
    <w:rsid w:val="0066147A"/>
    <w:pPr>
      <w:tabs>
        <w:tab w:val="left" w:pos="283"/>
      </w:tabs>
      <w:suppressAutoHyphens/>
      <w:autoSpaceDE w:val="0"/>
      <w:autoSpaceDN w:val="0"/>
      <w:adjustRightInd w:val="0"/>
      <w:spacing w:after="0" w:line="360" w:lineRule="auto"/>
      <w:textAlignment w:val="center"/>
    </w:pPr>
    <w:rPr>
      <w:rFonts w:ascii="Verdana" w:hAnsi="Verdana" w:cs="Verdana"/>
      <w:b/>
      <w:bCs/>
      <w:color w:val="27452E"/>
      <w:sz w:val="20"/>
      <w:szCs w:val="20"/>
      <w:lang w:val="en-GB"/>
    </w:rPr>
  </w:style>
  <w:style w:type="character" w:styleId="Header5Char" w:customStyle="1">
    <w:name w:val="Header 5 Char"/>
    <w:basedOn w:val="DefaultParagraphFont"/>
    <w:link w:val="Header5"/>
    <w:rsid w:val="00372C4A"/>
    <w:rPr>
      <w:rFonts w:ascii="Verdana" w:hAnsi="Verdana" w:cs="Verdana"/>
      <w:b/>
      <w:bCs/>
      <w:color w:val="000000"/>
      <w:sz w:val="20"/>
      <w:szCs w:val="20"/>
      <w:lang w:val="en-GB"/>
    </w:rPr>
  </w:style>
  <w:style w:type="paragraph" w:styleId="Header3" w:customStyle="1">
    <w:name w:val="Header 3"/>
    <w:basedOn w:val="Normal"/>
    <w:link w:val="Header3Char"/>
    <w:qFormat/>
    <w:rsid w:val="00E12111"/>
    <w:pPr>
      <w:tabs>
        <w:tab w:val="left" w:pos="283"/>
        <w:tab w:val="left" w:pos="880"/>
        <w:tab w:val="left" w:pos="1740"/>
        <w:tab w:val="left" w:pos="2620"/>
        <w:tab w:val="left" w:pos="3480"/>
        <w:tab w:val="left" w:pos="4360"/>
        <w:tab w:val="left" w:pos="5240"/>
        <w:tab w:val="left" w:pos="6100"/>
        <w:tab w:val="left" w:pos="6980"/>
        <w:tab w:val="left" w:pos="7840"/>
        <w:tab w:val="left" w:pos="8700"/>
      </w:tabs>
      <w:suppressAutoHyphens/>
      <w:autoSpaceDE w:val="0"/>
      <w:autoSpaceDN w:val="0"/>
      <w:adjustRightInd w:val="0"/>
      <w:spacing w:after="200" w:line="288" w:lineRule="auto"/>
      <w:textAlignment w:val="center"/>
    </w:pPr>
    <w:rPr>
      <w:rFonts w:ascii="Verdana" w:hAnsi="Verdana" w:cs="Verdana"/>
      <w:b/>
      <w:bCs/>
      <w:color w:val="307F42"/>
      <w:sz w:val="20"/>
      <w:szCs w:val="20"/>
      <w:lang w:val="en-GB"/>
    </w:rPr>
  </w:style>
  <w:style w:type="character" w:styleId="Header4Char" w:customStyle="1">
    <w:name w:val="Header 4 Char"/>
    <w:basedOn w:val="DefaultParagraphFont"/>
    <w:link w:val="Header4"/>
    <w:rsid w:val="0066147A"/>
    <w:rPr>
      <w:rFonts w:ascii="Verdana" w:hAnsi="Verdana" w:cs="Verdana"/>
      <w:b/>
      <w:bCs/>
      <w:color w:val="27452E"/>
      <w:sz w:val="20"/>
      <w:szCs w:val="20"/>
      <w:lang w:val="en-GB"/>
    </w:rPr>
  </w:style>
  <w:style w:type="paragraph" w:styleId="Header2" w:customStyle="1">
    <w:name w:val="Header 2"/>
    <w:basedOn w:val="subhead"/>
    <w:link w:val="Header2Char"/>
    <w:qFormat/>
    <w:rsid w:val="00C70216"/>
    <w:rPr>
      <w:color w:val="307F42"/>
    </w:rPr>
  </w:style>
  <w:style w:type="character" w:styleId="Header3Char" w:customStyle="1">
    <w:name w:val="Header 3 Char"/>
    <w:basedOn w:val="DefaultParagraphFont"/>
    <w:link w:val="Header3"/>
    <w:rsid w:val="00E12111"/>
    <w:rPr>
      <w:rFonts w:ascii="Verdana" w:hAnsi="Verdana" w:cs="Verdana"/>
      <w:b/>
      <w:bCs/>
      <w:color w:val="307F42"/>
      <w:sz w:val="20"/>
      <w:szCs w:val="20"/>
      <w:lang w:val="en-GB"/>
    </w:rPr>
  </w:style>
  <w:style w:type="paragraph" w:styleId="Header1" w:customStyle="1">
    <w:name w:val="Header 1"/>
    <w:basedOn w:val="Heading11"/>
    <w:link w:val="Header1Char"/>
    <w:qFormat/>
    <w:rsid w:val="00C70216"/>
    <w:rPr>
      <w:color w:val="307F42"/>
    </w:rPr>
  </w:style>
  <w:style w:type="character" w:styleId="Header2Char" w:customStyle="1">
    <w:name w:val="Header 2 Char"/>
    <w:basedOn w:val="subheadChar"/>
    <w:link w:val="Header2"/>
    <w:rsid w:val="00C70216"/>
    <w:rPr>
      <w:rFonts w:ascii="Verdana" w:hAnsi="Verdana" w:cs="Verdana"/>
      <w:b/>
      <w:bCs/>
      <w:color w:val="307F42"/>
      <w:sz w:val="24"/>
      <w:szCs w:val="24"/>
      <w:lang w:val="en-GB"/>
    </w:rPr>
  </w:style>
  <w:style w:type="paragraph" w:styleId="Numberlist" w:customStyle="1">
    <w:name w:val="Number list"/>
    <w:basedOn w:val="Normal"/>
    <w:link w:val="NumberlistChar"/>
    <w:qFormat/>
    <w:rsid w:val="00372C4A"/>
    <w:pPr>
      <w:tabs>
        <w:tab w:val="left" w:pos="283"/>
      </w:tabs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Verdana" w:hAnsi="Verdana" w:cs="Verdana"/>
      <w:color w:val="000000"/>
      <w:sz w:val="20"/>
      <w:szCs w:val="20"/>
      <w:lang w:val="en-GB"/>
    </w:rPr>
  </w:style>
  <w:style w:type="character" w:styleId="Header1Char" w:customStyle="1">
    <w:name w:val="Header 1 Char"/>
    <w:basedOn w:val="Heading1Char"/>
    <w:link w:val="Header1"/>
    <w:rsid w:val="00C70216"/>
    <w:rPr>
      <w:rFonts w:ascii="Verdana" w:hAnsi="Verdana" w:cs="Verdana"/>
      <w:b/>
      <w:bCs/>
      <w:color w:val="307F42"/>
      <w:sz w:val="32"/>
      <w:szCs w:val="32"/>
      <w:lang w:val="en-GB"/>
    </w:rPr>
  </w:style>
  <w:style w:type="paragraph" w:styleId="Alphabetlist" w:customStyle="1">
    <w:name w:val="Alphabet list"/>
    <w:basedOn w:val="Normal"/>
    <w:link w:val="AlphabetlistChar"/>
    <w:qFormat/>
    <w:rsid w:val="00253CD0"/>
    <w:pPr>
      <w:tabs>
        <w:tab w:val="left" w:pos="283"/>
      </w:tabs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Verdana" w:hAnsi="Verdana" w:cs="Verdana"/>
      <w:color w:val="000000"/>
      <w:sz w:val="20"/>
      <w:szCs w:val="20"/>
      <w:lang w:val="en-GB"/>
    </w:rPr>
  </w:style>
  <w:style w:type="character" w:styleId="NumberlistChar" w:customStyle="1">
    <w:name w:val="Number list Char"/>
    <w:basedOn w:val="DefaultParagraphFont"/>
    <w:link w:val="Numberlist"/>
    <w:rsid w:val="00372C4A"/>
    <w:rPr>
      <w:rFonts w:ascii="Verdana" w:hAnsi="Verdana" w:cs="Verdana"/>
      <w:color w:val="000000"/>
      <w:sz w:val="20"/>
      <w:szCs w:val="20"/>
      <w:lang w:val="en-GB"/>
    </w:rPr>
  </w:style>
  <w:style w:type="paragraph" w:styleId="Smalldotpoints" w:customStyle="1">
    <w:name w:val="Small dot points"/>
    <w:basedOn w:val="Dotpoints"/>
    <w:link w:val="SmalldotpointsChar"/>
    <w:qFormat/>
    <w:rsid w:val="00641B9F"/>
  </w:style>
  <w:style w:type="character" w:styleId="AlphabetlistChar" w:customStyle="1">
    <w:name w:val="Alphabet list Char"/>
    <w:basedOn w:val="DefaultParagraphFont"/>
    <w:link w:val="Alphabetlist"/>
    <w:rsid w:val="00253CD0"/>
    <w:rPr>
      <w:rFonts w:ascii="Verdana" w:hAnsi="Verdana" w:cs="Verdana"/>
      <w:color w:val="000000"/>
      <w:sz w:val="20"/>
      <w:szCs w:val="20"/>
      <w:lang w:val="en-GB"/>
    </w:rPr>
  </w:style>
  <w:style w:type="character" w:styleId="SmalldotpointsChar" w:customStyle="1">
    <w:name w:val="Small dot points Char"/>
    <w:basedOn w:val="DotpointsChar"/>
    <w:link w:val="Smalldotpoints"/>
    <w:rsid w:val="00641B9F"/>
    <w:rPr>
      <w:rFonts w:ascii="Verdana" w:hAnsi="Verdana" w:cs="Verdana"/>
      <w:color w:val="000000"/>
      <w:sz w:val="20"/>
      <w:szCs w:val="20"/>
      <w:lang w:val="en-GB"/>
    </w:rPr>
  </w:style>
  <w:style w:type="paragraph" w:styleId="MainHeader" w:customStyle="1">
    <w:name w:val="Main Header"/>
    <w:basedOn w:val="Normal"/>
    <w:link w:val="MainHeaderChar"/>
    <w:qFormat/>
    <w:rsid w:val="00444B36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Verdana" w:hAnsi="Verdana" w:cs="Verdana"/>
      <w:b/>
      <w:bCs/>
      <w:color w:val="517E47"/>
      <w:sz w:val="32"/>
      <w:szCs w:val="32"/>
      <w:lang w:val="en-GB"/>
    </w:rPr>
  </w:style>
  <w:style w:type="character" w:styleId="MainHeaderChar" w:customStyle="1">
    <w:name w:val="Main Header Char"/>
    <w:basedOn w:val="DefaultParagraphFont"/>
    <w:link w:val="MainHeader"/>
    <w:rsid w:val="00444B36"/>
    <w:rPr>
      <w:rFonts w:ascii="Verdana" w:hAnsi="Verdana" w:cs="Verdana"/>
      <w:b/>
      <w:bCs/>
      <w:color w:val="517E47"/>
      <w:sz w:val="32"/>
      <w:szCs w:val="32"/>
      <w:lang w:val="en-GB"/>
    </w:rPr>
  </w:style>
  <w:style w:type="paragraph" w:styleId="Emailbody" w:customStyle="1">
    <w:name w:val="Email body"/>
    <w:basedOn w:val="BasicParagraph"/>
    <w:link w:val="EmailbodyChar"/>
    <w:qFormat/>
    <w:rsid w:val="00987C84"/>
    <w:pPr>
      <w:suppressAutoHyphens/>
      <w:spacing w:after="120" w:line="312" w:lineRule="auto"/>
    </w:pPr>
    <w:rPr>
      <w:rFonts w:ascii="Verdana" w:hAnsi="Verdana" w:cs="Verdana"/>
      <w:sz w:val="20"/>
      <w:szCs w:val="20"/>
    </w:rPr>
  </w:style>
  <w:style w:type="character" w:styleId="EmailbodyChar" w:customStyle="1">
    <w:name w:val="Email body Char"/>
    <w:basedOn w:val="BasicParagraphChar"/>
    <w:link w:val="Emailbody"/>
    <w:rsid w:val="00987C84"/>
    <w:rPr>
      <w:rFonts w:ascii="Verdana" w:hAnsi="Verdana" w:cs="Verdana"/>
      <w:color w:val="000000"/>
      <w:sz w:val="20"/>
      <w:szCs w:val="20"/>
      <w:lang w:val="en-GB"/>
    </w:rPr>
  </w:style>
  <w:style w:type="paragraph" w:styleId="Largebody" w:customStyle="1">
    <w:name w:val="Large body"/>
    <w:basedOn w:val="Normal"/>
    <w:link w:val="LargebodyChar"/>
    <w:qFormat/>
    <w:rsid w:val="00A2359B"/>
    <w:pPr>
      <w:tabs>
        <w:tab w:val="left" w:pos="283"/>
      </w:tabs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Verdana" w:hAnsi="Verdana" w:cs="Verdana"/>
      <w:color w:val="000000"/>
      <w:sz w:val="20"/>
      <w:szCs w:val="20"/>
      <w:lang w:val="en-GB"/>
    </w:rPr>
  </w:style>
  <w:style w:type="character" w:styleId="LargebodyChar" w:customStyle="1">
    <w:name w:val="Large body Char"/>
    <w:basedOn w:val="DefaultParagraphFont"/>
    <w:link w:val="Largebody"/>
    <w:rsid w:val="00A2359B"/>
    <w:rPr>
      <w:rFonts w:ascii="Verdana" w:hAnsi="Verdana" w:cs="Verdana"/>
      <w:color w:val="000000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E715E"/>
    <w:rPr>
      <w:rFonts w:ascii="Arial" w:hAnsi="Arial"/>
      <w:color w:val="002060"/>
      <w:sz w:val="22"/>
      <w:u w:val="single"/>
    </w:rPr>
  </w:style>
  <w:style w:type="table" w:styleId="TableGrid">
    <w:name w:val="Table Grid"/>
    <w:basedOn w:val="TableNormal"/>
    <w:uiPriority w:val="39"/>
    <w:rsid w:val="007E715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822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22C3"/>
    <w:rPr>
      <w:color w:val="ED7D31" w:themeColor="followedHyperlink"/>
      <w:u w:val="single"/>
    </w:rPr>
  </w:style>
  <w:style w:type="table" w:styleId="PlainTable1">
    <w:name w:val="Plain Table 1"/>
    <w:basedOn w:val="TableNormal"/>
    <w:uiPriority w:val="41"/>
    <w:rsid w:val="007429B3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4018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counselling@genwest.org.au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hyperlink" Target="mailto:counselling@genwest.org.au" TargetMode="Externa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glossary/document.xml" Id="R04cebb9b39da4295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stassjad\OneDrive%20-%20Women's%20Health%20West\General\GENWEST%20BRANDING%20&amp;%20DESIGN\MICROSOFT%20TEMPLATES\Word%20doc\Example\GEW001_Document_Example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8371a-efe6-49ef-bf71-43c66c6b914f}"/>
      </w:docPartPr>
      <w:docPartBody>
        <w:p w14:paraId="74933EB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GenWest Colour Palette">
      <a:dk1>
        <a:sysClr val="windowText" lastClr="000000"/>
      </a:dk1>
      <a:lt1>
        <a:sysClr val="window" lastClr="FFFFFF"/>
      </a:lt1>
      <a:dk2>
        <a:srgbClr val="0C0C0C"/>
      </a:dk2>
      <a:lt2>
        <a:srgbClr val="FFFFFF"/>
      </a:lt2>
      <a:accent1>
        <a:srgbClr val="35824B"/>
      </a:accent1>
      <a:accent2>
        <a:srgbClr val="27452E"/>
      </a:accent2>
      <a:accent3>
        <a:srgbClr val="FF9C67"/>
      </a:accent3>
      <a:accent4>
        <a:srgbClr val="7382FB"/>
      </a:accent4>
      <a:accent5>
        <a:srgbClr val="FED3DB"/>
      </a:accent5>
      <a:accent6>
        <a:srgbClr val="CF4C13"/>
      </a:accent6>
      <a:hlink>
        <a:srgbClr val="002060"/>
      </a:hlink>
      <a:folHlink>
        <a:srgbClr val="ED7D31"/>
      </a:folHlink>
    </a:clrScheme>
    <a:fontScheme name="Custom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F89F4B2F1EE844941B2AD32A897571" ma:contentTypeVersion="14" ma:contentTypeDescription="Create a new document." ma:contentTypeScope="" ma:versionID="a5162a693f7a317d85d9989347bb6d16">
  <xsd:schema xmlns:xsd="http://www.w3.org/2001/XMLSchema" xmlns:xs="http://www.w3.org/2001/XMLSchema" xmlns:p="http://schemas.microsoft.com/office/2006/metadata/properties" xmlns:ns2="9539abd0-180b-4070-8aa0-24e98c3f3162" xmlns:ns3="a87ba1d7-4dfc-432c-8b3a-316ea9938a70" targetNamespace="http://schemas.microsoft.com/office/2006/metadata/properties" ma:root="true" ma:fieldsID="a7e6fe9664ece9b3a92a65aed412d474" ns2:_="" ns3:_="">
    <xsd:import namespace="9539abd0-180b-4070-8aa0-24e98c3f3162"/>
    <xsd:import namespace="a87ba1d7-4dfc-432c-8b3a-316ea9938a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9abd0-180b-4070-8aa0-24e98c3f3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f6feb4f-ac5f-4d0b-97d2-aca27841ea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ba1d7-4dfc-432c-8b3a-316ea9938a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1b5748c-1f84-4ad8-b6c8-5c7b30b1d340}" ma:internalName="TaxCatchAll" ma:showField="CatchAllData" ma:web="a87ba1d7-4dfc-432c-8b3a-316ea9938a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7ba1d7-4dfc-432c-8b3a-316ea9938a70" xsi:nil="true"/>
    <lcf76f155ced4ddcb4097134ff3c332f xmlns="9539abd0-180b-4070-8aa0-24e98c3f3162">
      <Terms xmlns="http://schemas.microsoft.com/office/infopath/2007/PartnerControls"/>
    </lcf76f155ced4ddcb4097134ff3c332f>
    <SharedWithUsers xmlns="a87ba1d7-4dfc-432c-8b3a-316ea9938a70">
      <UserInfo>
        <DisplayName>Bonita M</DisplayName>
        <AccountId>18</AccountId>
        <AccountType/>
      </UserInfo>
      <UserInfo>
        <DisplayName>Denise Witt</DisplayName>
        <AccountId>24</AccountId>
        <AccountType/>
      </UserInfo>
      <UserInfo>
        <DisplayName>Michelle J</DisplayName>
        <AccountId>19</AccountId>
        <AccountType/>
      </UserInfo>
      <UserInfo>
        <DisplayName>Kirsten Meyer</DisplayName>
        <AccountId>7</AccountId>
        <AccountType/>
      </UserInfo>
      <UserInfo>
        <DisplayName>Elly S</DisplayName>
        <AccountId>27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2CF74-0A0B-4294-BCFD-5528F2287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39abd0-180b-4070-8aa0-24e98c3f3162"/>
    <ds:schemaRef ds:uri="a87ba1d7-4dfc-432c-8b3a-316ea9938a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6AA83A-0717-422E-BDE3-BE138132CA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6CB044-CC02-4D8F-82BA-5A7E48EDDF13}">
  <ds:schemaRefs>
    <ds:schemaRef ds:uri="9539abd0-180b-4070-8aa0-24e98c3f3162"/>
    <ds:schemaRef ds:uri="http://purl.org/dc/terms/"/>
    <ds:schemaRef ds:uri="http://schemas.microsoft.com/office/2006/documentManagement/types"/>
    <ds:schemaRef ds:uri="a87ba1d7-4dfc-432c-8b3a-316ea9938a7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0D406B2-4F6D-4571-8BB2-8B0652E9465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GEW001_Document_Example.dotx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Nastassja Downey</dc:creator>
  <keywords/>
  <dc:description/>
  <lastModifiedBy>Abby H</lastModifiedBy>
  <revision>138</revision>
  <lastPrinted>2021-12-10T21:06:00.0000000Z</lastPrinted>
  <dcterms:created xsi:type="dcterms:W3CDTF">2022-12-15T19:42:00.0000000Z</dcterms:created>
  <dcterms:modified xsi:type="dcterms:W3CDTF">2023-01-04T05:26:12.9320355Z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0x010100A1F89F4B2F1EE844941B2AD32A897571</vt:lpwstr>
  </property>
  <property fmtid="{D5CDD505-2E9C-101B-9397-08002B2CF9AE}" pid="3" name="MediaServiceImageTags">
    <vt:lpwstr/>
  </property>
</Properties>
</file>